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1F" w:rsidRPr="00C63E74" w:rsidRDefault="009F087F" w:rsidP="00B73564">
      <w:pPr>
        <w:spacing w:before="240" w:line="70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-595630</wp:posOffset>
                </wp:positionV>
                <wp:extent cx="2284730" cy="336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A6" w:rsidRPr="0036431F" w:rsidRDefault="00771EA6" w:rsidP="00771EA6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ถ้าส่วนใดไม่ใช้ให้ลบทิ้ง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pt;margin-top:-46.9pt;width:179.9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hTLQIAAFAEAAAOAAAAZHJzL2Uyb0RvYy54bWysVNtu2zAMfR+wfxD0vjhxkjY14hRdugwD&#10;ugvQ7gNkWbaFyaImKbGzry8lu5l3eRrmB0EUqSPyHNLb275V5CSsk6BzupjNKRGaQyl1ndOvT4c3&#10;G0qcZ7pkCrTI6Vk4ert7/WrbmUyk0IAqhSUIol3WmZw23pssSRxvRMvcDIzQ6KzAtsyjaeuktKxD&#10;9FYl6Xx+lXRgS2OBC+fw9H5w0l3EryrB/eeqcsITlVPMzcfVxrUIa7Lbsqy2zDSSj2mwf8iiZVLj&#10;oxeoe+YZOVr5B1QruQUHlZ9xaBOoKslFrAGrWcx/q+axYUbEWpAcZy40uf8Hyz+dvlgiS9SOEs1a&#10;lOhJ9J68hZ6kgZ3OuAyDHg2G+R6PQ2So1JkH4N8c0bBvmK7FnbXQNYKVmN0i3EwmVwccF0CK7iOU&#10;+Aw7eohAfWXbAIhkEERHlc4XZUIqHA/TdLO6XqKLo2+5vFqvo3QJy15uG+v8ewEtCZucWlQ+orPT&#10;g/MhG5a9hMTsQcnyIJWKhq2LvbLkxLBLDvGLBWCR0zClSZfTm3W6HgiY+tyvEHP8/gbRSo/trmSb&#10;002IGRsw0PZOl7EZPZNq2GPKSo88BuoGEn1f9KMuBZRnZNTC0NY4hrhpwP6gpMOWzqn7fmRWUKI+&#10;aFTlZrFahRmIxmp9naJhp55i6mGaI1ROPSXDdu+HuTkaK+sGXxr6QMMdKlnJSHKQfMhqzBvbNnI/&#10;jliYi6kdo37+CHbPAAAA//8DAFBLAwQUAAYACAAAACEAwmmuNuMAAAALAQAADwAAAGRycy9kb3du&#10;cmV2LnhtbEyPwU7DMAyG70i8Q2QkLtOWMNaxlaYTQgLBtAsdQuKWNaat1jhVk3Xl7TEnONr+9Pv7&#10;s83oWjFgHxpPGm5mCgRS6W1DlYb3/dN0BSJEQ9a0nlDDNwbY5JcXmUmtP9MbDkWsBIdQSI2GOsYu&#10;lTKUNToTZr5D4tuX752JPPaVtL05c7hr5VyppXSmIf5Qmw4fayyPxclp+Hwdjrs7/7HfbpfF5EU+&#10;F7tx0mh9fTU+3IOIOMY/GH71WR1ydjr4E9kgWg3JIpkzqmG6vuUOTKxVwu0OvFmoFcg8k/875D8A&#10;AAD//wMAUEsBAi0AFAAGAAgAAAAhALaDOJL+AAAA4QEAABMAAAAAAAAAAAAAAAAAAAAAAFtDb250&#10;ZW50X1R5cGVzXS54bWxQSwECLQAUAAYACAAAACEAOP0h/9YAAACUAQAACwAAAAAAAAAAAAAAAAAv&#10;AQAAX3JlbHMvLnJlbHNQSwECLQAUAAYACAAAACEAb7FYUy0CAABQBAAADgAAAAAAAAAAAAAAAAAu&#10;AgAAZHJzL2Uyb0RvYy54bWxQSwECLQAUAAYACAAAACEAwmmuNuMAAAALAQAADwAAAAAAAAAAAAAA&#10;AACHBAAAZHJzL2Rvd25yZXYueG1sUEsFBgAAAAAEAAQA8wAAAJcFAAAAAA==&#10;" strokecolor="red">
                <v:textbox>
                  <w:txbxContent>
                    <w:p w:rsidR="00771EA6" w:rsidRPr="0036431F" w:rsidRDefault="00771EA6" w:rsidP="00771EA6">
                      <w:pPr>
                        <w:jc w:val="center"/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ถ้าส่วนใดไม่ใช้ให้ลบทิ้ง</w:t>
                      </w:r>
                    </w:p>
                  </w:txbxContent>
                </v:textbox>
              </v:shape>
            </w:pict>
          </mc:Fallback>
        </mc:AlternateContent>
      </w:r>
      <w:r w:rsidR="0060411F" w:rsidRPr="00C63E7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0411F" w:rsidRPr="00C63E74" w:rsidRDefault="0060411F" w:rsidP="00154C08">
      <w:pPr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C63E7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bookmarkStart w:id="1" w:name="Text1"/>
      <w:r w:rsidR="00C048FA" w:rsidRPr="00C63E7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800BA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00BA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800BA" w:rsidRPr="00C63E74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A800BA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800BA" w:rsidRPr="00C63E74">
        <w:rPr>
          <w:rFonts w:ascii="TH SarabunPSK" w:hAnsi="TH SarabunPSK" w:cs="TH SarabunPSK"/>
          <w:sz w:val="32"/>
          <w:szCs w:val="32"/>
          <w:u w:val="dotted"/>
          <w:cs/>
        </w:rPr>
      </w:r>
      <w:r w:rsidR="00A800BA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FA1586" w:rsidRPr="00C63E74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ชื่อส่วนราชการเจ้าของหนังสือ</w:t>
      </w:r>
      <w:r w:rsidR="00A800BA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1"/>
      <w:r w:rsidR="00A800BA" w:rsidRPr="00C63E7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bookmarkStart w:id="2" w:name="Text2"/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C63E74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ชื่อส่วนราชการเจ้าของเรื่อง</w: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bookmarkEnd w:id="2"/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โทร. </w: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C63E74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154C08" w:rsidRPr="00C63E74">
        <w:rPr>
          <w:rFonts w:ascii="TH SarabunPSK" w:hAnsi="TH SarabunPSK" w:cs="TH SarabunPSK"/>
          <w:sz w:val="32"/>
          <w:szCs w:val="32"/>
          <w:u w:val="dotted"/>
        </w:rPr>
        <w:t>X XXXX XXXX</w:t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54C08" w:rsidRPr="00C63E74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411F" w:rsidRPr="008D4397" w:rsidRDefault="0060411F" w:rsidP="004909DC">
      <w:pPr>
        <w:tabs>
          <w:tab w:val="left" w:pos="4536"/>
          <w:tab w:val="left" w:pos="5683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bookmarkStart w:id="3" w:name="Text3"/>
      <w:r w:rsidR="00C048FA" w:rsidRPr="00C63E7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A1BA6" w:rsidRPr="00C63E74">
        <w:rPr>
          <w:rFonts w:ascii="TH SarabunPSK" w:hAnsi="TH SarabunPSK" w:cs="TH SarabunPSK"/>
          <w:sz w:val="32"/>
          <w:szCs w:val="32"/>
          <w:u w:val="dotted"/>
          <w:cs/>
        </w:rPr>
        <w:t xml:space="preserve">กห </w:t>
      </w:r>
      <w:r w:rsidR="00E10469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0469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E10469" w:rsidRPr="00C63E74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E10469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E10469" w:rsidRPr="00C63E74">
        <w:rPr>
          <w:rFonts w:ascii="TH SarabunPSK" w:hAnsi="TH SarabunPSK" w:cs="TH SarabunPSK"/>
          <w:sz w:val="32"/>
          <w:szCs w:val="32"/>
          <w:u w:val="dotted"/>
          <w:cs/>
        </w:rPr>
      </w:r>
      <w:r w:rsidR="00E10469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DF39C7" w:rsidRPr="00C63E74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DF39C7" w:rsidRPr="00C63E74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B709F9"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="00DF39C7" w:rsidRPr="00C63E74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DF39C7" w:rsidRPr="00C63E74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E10469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3"/>
      <w:r w:rsidR="00EA1BA6" w:rsidRPr="00C63E74">
        <w:rPr>
          <w:rFonts w:ascii="TH SarabunPSK" w:hAnsi="TH SarabunPSK" w:cs="TH SarabunPSK"/>
          <w:sz w:val="32"/>
          <w:szCs w:val="32"/>
          <w:u w:val="dotted"/>
        </w:rPr>
        <w:t>/</w:t>
      </w:r>
      <w:r w:rsidR="00DD37A8" w:rsidRPr="00C63E74">
        <w:rPr>
          <w:rFonts w:ascii="TH SarabunPSK" w:hAnsi="TH SarabunPSK" w:cs="TH SarabunPSK"/>
          <w:sz w:val="32"/>
          <w:szCs w:val="32"/>
          <w:u w:val="dotted"/>
        </w:rPr>
        <w:tab/>
      </w:r>
      <w:r w:rsidRPr="00C63E7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ab/>
      </w:r>
      <w:bookmarkStart w:id="4" w:name="Text6"/>
      <w:bookmarkStart w:id="5" w:name="Text16"/>
      <w:r w:rsidR="00496C1E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6C1E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496C1E" w:rsidRPr="00C63E74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496C1E" w:rsidRPr="00C63E74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BC2053" w:rsidRPr="00C63E74">
        <w:rPr>
          <w:rFonts w:ascii="TH SarabunPSK" w:hAnsi="TH SarabunPSK" w:cs="TH SarabunPSK"/>
          <w:sz w:val="32"/>
          <w:szCs w:val="32"/>
          <w:u w:val="dotted"/>
        </w:rPr>
      </w:r>
      <w:r w:rsidR="00496C1E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496C1E" w:rsidRPr="00C63E74">
        <w:rPr>
          <w:rFonts w:ascii="TH SarabunPSK" w:hAnsi="TH SarabunPSK" w:cs="TH SarabunPSK"/>
          <w:noProof/>
          <w:sz w:val="32"/>
          <w:szCs w:val="32"/>
          <w:u w:val="dotted"/>
          <w:cs/>
        </w:rPr>
        <w:t>เดือ</w:t>
      </w:r>
      <w:r w:rsidR="00A36E81" w:rsidRPr="00C63E74">
        <w:rPr>
          <w:rFonts w:ascii="TH SarabunPSK" w:hAnsi="TH SarabunPSK" w:cs="TH SarabunPSK"/>
          <w:noProof/>
          <w:sz w:val="32"/>
          <w:szCs w:val="32"/>
          <w:u w:val="dotted"/>
          <w:cs/>
        </w:rPr>
        <w:t>น ปี</w:t>
      </w:r>
      <w:r w:rsidR="00496C1E" w:rsidRPr="00C63E74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4"/>
      <w:bookmarkEnd w:id="5"/>
      <w:r w:rsidRPr="00C63E7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B0F" w:rsidRPr="008D4397" w:rsidRDefault="001A6B0F" w:rsidP="00C63E74">
      <w:pPr>
        <w:tabs>
          <w:tab w:val="left" w:pos="644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bookmarkStart w:id="6" w:name="Text17"/>
      <w:r w:rsidRPr="00C63E7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63E7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63E74">
        <w:rPr>
          <w:rFonts w:ascii="TH SarabunPSK" w:hAnsi="TH SarabunPSK" w:cs="TH SarabunPSK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sz w:val="32"/>
          <w:szCs w:val="32"/>
          <w:u w:val="dotted"/>
        </w:rPr>
        <w:instrText xml:space="preserve"> FORMTEXT </w:instrText>
      </w:r>
      <w:r w:rsidRPr="00C63E74">
        <w:rPr>
          <w:rFonts w:ascii="TH SarabunPSK" w:hAnsi="TH SarabunPSK" w:cs="TH SarabunPSK"/>
          <w:sz w:val="32"/>
          <w:szCs w:val="32"/>
          <w:u w:val="dotted"/>
        </w:rPr>
      </w:r>
      <w:r w:rsidRPr="00C63E74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  <w:u w:val="dotted"/>
        </w:rPr>
        <w:t> </w:t>
      </w:r>
      <w:r w:rsidRPr="00C63E74">
        <w:rPr>
          <w:rFonts w:ascii="TH SarabunPSK" w:hAnsi="TH SarabunPSK" w:cs="TH SarabunPSK"/>
          <w:sz w:val="32"/>
          <w:szCs w:val="32"/>
        </w:rPr>
        <w:fldChar w:fldCharType="end"/>
      </w:r>
      <w:r w:rsidRPr="00C63E7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A6B0F" w:rsidRPr="00C63E74" w:rsidRDefault="001A6B0F" w:rsidP="001A6B0F">
      <w:pPr>
        <w:tabs>
          <w:tab w:val="left" w:pos="644"/>
        </w:tabs>
        <w:rPr>
          <w:rFonts w:ascii="TH SarabunPSK" w:hAnsi="TH SarabunPSK" w:cs="TH SarabunPSK"/>
          <w:sz w:val="32"/>
          <w:szCs w:val="32"/>
          <w:u w:val="dotted"/>
        </w:rPr>
      </w:pPr>
      <w:r w:rsidRPr="00C63E74">
        <w:rPr>
          <w:rFonts w:ascii="TH SarabunPSK" w:hAnsi="TH SarabunPSK" w:cs="TH SarabunPSK"/>
          <w:sz w:val="32"/>
          <w:szCs w:val="32"/>
          <w:cs/>
        </w:rPr>
        <w:tab/>
      </w:r>
      <w:r w:rsidR="007A118C" w:rsidRPr="00C63E7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A118C" w:rsidRPr="00C63E7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A118C" w:rsidRPr="00C63E74">
        <w:rPr>
          <w:rFonts w:ascii="TH SarabunPSK" w:hAnsi="TH SarabunPSK" w:cs="TH SarabunPSK"/>
          <w:sz w:val="32"/>
          <w:szCs w:val="32"/>
        </w:rPr>
      </w:r>
      <w:r w:rsidR="007A118C" w:rsidRPr="00C63E74">
        <w:rPr>
          <w:rFonts w:ascii="TH SarabunPSK" w:hAnsi="TH SarabunPSK" w:cs="TH SarabunPSK"/>
          <w:sz w:val="32"/>
          <w:szCs w:val="32"/>
        </w:rPr>
        <w:fldChar w:fldCharType="separate"/>
      </w:r>
      <w:r w:rsidR="007A118C" w:rsidRPr="00C63E74">
        <w:rPr>
          <w:rFonts w:ascii="TH SarabunPSK" w:hAnsi="TH SarabunPSK" w:cs="TH SarabunPSK"/>
          <w:sz w:val="32"/>
          <w:szCs w:val="32"/>
          <w:cs/>
        </w:rPr>
        <w:t>(ถ้ามีชื่อเรื่อง ๒ บรรทัด)</w:t>
      </w:r>
      <w:r w:rsidR="007A118C" w:rsidRPr="00C63E74">
        <w:rPr>
          <w:rFonts w:ascii="TH SarabunPSK" w:hAnsi="TH SarabunPSK" w:cs="TH SarabunPSK"/>
          <w:sz w:val="32"/>
          <w:szCs w:val="32"/>
        </w:rPr>
        <w:fldChar w:fldCharType="end"/>
      </w:r>
    </w:p>
    <w:p w:rsidR="00FA1586" w:rsidRPr="00C63E74" w:rsidRDefault="00496C1E" w:rsidP="00296B32">
      <w:pPr>
        <w:pStyle w:val="Title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  <w:lang w:val="en-US"/>
        </w:rPr>
      </w:pPr>
      <w:r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BC2053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</w:r>
      <w:r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4A458C" w:rsidRPr="00C63E74"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  <w:cs/>
          <w:lang w:val="en-US"/>
        </w:rPr>
        <w:t>คำขึ้นต้น</w:t>
      </w:r>
      <w:r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6"/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 </w:t>
      </w:r>
      <w:bookmarkStart w:id="7" w:name="Text7"/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</w:r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3C6373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FA1586" w:rsidRPr="00C63E7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7"/>
    </w:p>
    <w:p w:rsidR="00E71CA6" w:rsidRPr="00C63E74" w:rsidRDefault="00E71CA6" w:rsidP="0098716D">
      <w:pPr>
        <w:tabs>
          <w:tab w:val="left" w:pos="1418"/>
          <w:tab w:val="left" w:pos="1752"/>
          <w:tab w:val="left" w:pos="2226"/>
          <w:tab w:val="left" w:pos="289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sz w:val="32"/>
          <w:szCs w:val="32"/>
          <w:cs/>
        </w:rPr>
      </w:r>
      <w:r w:rsidRPr="00C63E7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sz w:val="32"/>
          <w:szCs w:val="32"/>
          <w:cs/>
        </w:rPr>
        <w:t>ภาคเหตุ</w:t>
      </w:r>
      <w:r w:rsidRPr="00C63E74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71CA6" w:rsidRPr="00C63E74" w:rsidRDefault="00E71CA6" w:rsidP="0098716D">
      <w:pPr>
        <w:tabs>
          <w:tab w:val="left" w:pos="1418"/>
          <w:tab w:val="left" w:pos="1752"/>
          <w:tab w:val="left" w:pos="2226"/>
          <w:tab w:val="left" w:pos="289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C63E74">
        <w:rPr>
          <w:rFonts w:ascii="TH SarabunPSK" w:hAnsi="TH SarabunPSK" w:cs="TH SarabunPSK"/>
          <w:sz w:val="32"/>
          <w:szCs w:val="32"/>
        </w:rPr>
      </w:r>
      <w:r w:rsidRPr="00C63E74">
        <w:rPr>
          <w:rFonts w:ascii="TH SarabunPSK" w:hAnsi="TH SarabunPSK" w:cs="TH SarabunPSK"/>
          <w:sz w:val="32"/>
          <w:szCs w:val="32"/>
        </w:rPr>
        <w:fldChar w:fldCharType="separate"/>
      </w:r>
      <w:r w:rsidRPr="00C63E74">
        <w:rPr>
          <w:rFonts w:ascii="TH SarabunPSK" w:hAnsi="TH SarabunPSK" w:cs="TH SarabunPSK"/>
          <w:noProof/>
          <w:sz w:val="32"/>
          <w:szCs w:val="32"/>
          <w:cs/>
        </w:rPr>
        <w:t>ภาคความประสงค์</w:t>
      </w:r>
      <w:r w:rsidRPr="00C63E74">
        <w:rPr>
          <w:rFonts w:ascii="TH SarabunPSK" w:hAnsi="TH SarabunPSK" w:cs="TH SarabunPSK"/>
          <w:sz w:val="32"/>
          <w:szCs w:val="32"/>
        </w:rPr>
        <w:fldChar w:fldCharType="end"/>
      </w:r>
    </w:p>
    <w:p w:rsidR="00E71CA6" w:rsidRPr="00BE4661" w:rsidRDefault="00E71CA6" w:rsidP="0098716D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  <w:cs/>
        </w:rPr>
        <w:t>๑</w:t>
      </w:r>
      <w:r w:rsidR="0098716D" w:rsidRPr="00BE4661">
        <w:rPr>
          <w:rFonts w:ascii="TH SarabunPSK" w:hAnsi="TH SarabunPSK" w:cs="TH SarabunPSK" w:hint="cs"/>
          <w:sz w:val="32"/>
          <w:szCs w:val="32"/>
          <w:cs/>
        </w:rPr>
        <w:t>.</w:t>
      </w:r>
      <w:r w:rsidR="0098716D" w:rsidRPr="00BE4661">
        <w:rPr>
          <w:rFonts w:ascii="TH SarabunPSK" w:hAnsi="TH SarabunPSK" w:cs="TH SarabunPSK" w:hint="cs"/>
          <w:sz w:val="32"/>
          <w:szCs w:val="32"/>
          <w:cs/>
        </w:rPr>
        <w:tab/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63E74" w:rsidRPr="00BE4661">
        <w:rPr>
          <w:rFonts w:ascii="TH SarabunPSK" w:hAnsi="TH SarabunPSK" w:cs="TH SarabunPSK"/>
          <w:sz w:val="32"/>
          <w:szCs w:val="32"/>
        </w:rPr>
        <w:instrText>FORMTEXT</w:instrTex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63E74" w:rsidRPr="00BE4661">
        <w:rPr>
          <w:rFonts w:ascii="TH SarabunPSK" w:hAnsi="TH SarabunPSK" w:cs="TH SarabunPSK"/>
          <w:sz w:val="32"/>
          <w:szCs w:val="32"/>
          <w:cs/>
        </w:rPr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716D" w:rsidRPr="00BE4661" w:rsidRDefault="00E71CA6" w:rsidP="0098716D">
      <w:pPr>
        <w:tabs>
          <w:tab w:val="left" w:pos="1418"/>
          <w:tab w:val="left" w:pos="1752"/>
          <w:tab w:val="left" w:pos="2226"/>
          <w:tab w:val="left" w:pos="2898"/>
        </w:tabs>
        <w:rPr>
          <w:rFonts w:ascii="TH SarabunPSK" w:hAnsi="TH SarabunPSK" w:cs="TH SarabunPSK"/>
          <w:sz w:val="32"/>
          <w:szCs w:val="32"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  <w:cs/>
        </w:rPr>
        <w:t>๑.๑</w:t>
      </w:r>
      <w:r w:rsidR="0098716D" w:rsidRPr="00BE4661">
        <w:rPr>
          <w:rFonts w:ascii="TH SarabunPSK" w:hAnsi="TH SarabunPSK" w:cs="TH SarabunPSK" w:hint="cs"/>
          <w:sz w:val="32"/>
          <w:szCs w:val="32"/>
          <w:cs/>
        </w:rPr>
        <w:tab/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8716D" w:rsidRPr="00BE4661">
        <w:rPr>
          <w:rFonts w:ascii="TH SarabunPSK" w:hAnsi="TH SarabunPSK" w:cs="TH SarabunPSK"/>
          <w:sz w:val="32"/>
          <w:szCs w:val="32"/>
        </w:rPr>
        <w:instrText>FORMTEXT</w:instrText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8716D" w:rsidRPr="00BE4661">
        <w:rPr>
          <w:rFonts w:ascii="TH SarabunPSK" w:hAnsi="TH SarabunPSK" w:cs="TH SarabunPSK"/>
          <w:sz w:val="32"/>
          <w:szCs w:val="32"/>
          <w:cs/>
        </w:rPr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98716D" w:rsidRPr="00BE4661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C63E74" w:rsidRPr="00BE4661" w:rsidRDefault="00864EE7" w:rsidP="0098716D">
      <w:pPr>
        <w:tabs>
          <w:tab w:val="left" w:pos="1418"/>
          <w:tab w:val="left" w:pos="1752"/>
          <w:tab w:val="left" w:pos="2226"/>
          <w:tab w:val="left" w:pos="2898"/>
        </w:tabs>
        <w:rPr>
          <w:rFonts w:ascii="TH SarabunPSK" w:hAnsi="TH SarabunPSK" w:cs="TH SarabunPSK"/>
          <w:sz w:val="32"/>
          <w:szCs w:val="32"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  <w:cs/>
        </w:rPr>
        <w:t>๑.๑.๑</w:t>
      </w:r>
      <w:r w:rsidR="0098716D" w:rsidRPr="00BE4661">
        <w:rPr>
          <w:rFonts w:ascii="TH SarabunPSK" w:hAnsi="TH SarabunPSK" w:cs="TH SarabunPSK" w:hint="cs"/>
          <w:sz w:val="32"/>
          <w:szCs w:val="32"/>
          <w:cs/>
        </w:rPr>
        <w:tab/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63E74" w:rsidRPr="00BE4661">
        <w:rPr>
          <w:rFonts w:ascii="TH SarabunPSK" w:hAnsi="TH SarabunPSK" w:cs="TH SarabunPSK"/>
          <w:sz w:val="32"/>
          <w:szCs w:val="32"/>
        </w:rPr>
        <w:instrText>FORMTEXT</w:instrTex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63E74" w:rsidRPr="00BE4661">
        <w:rPr>
          <w:rFonts w:ascii="TH SarabunPSK" w:hAnsi="TH SarabunPSK" w:cs="TH SarabunPSK"/>
          <w:sz w:val="32"/>
          <w:szCs w:val="32"/>
          <w:cs/>
        </w:rPr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64EE7" w:rsidRPr="00BE4661" w:rsidRDefault="00864EE7" w:rsidP="00C63E74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  <w:cs/>
        </w:rPr>
        <w:t>๒.</w:t>
      </w:r>
      <w:r w:rsidRPr="00BE4661">
        <w:rPr>
          <w:rFonts w:ascii="TH SarabunPSK" w:hAnsi="TH SarabunPSK" w:cs="TH SarabunPSK"/>
          <w:sz w:val="32"/>
          <w:szCs w:val="32"/>
          <w:cs/>
        </w:rPr>
        <w:tab/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63E74" w:rsidRPr="00BE4661">
        <w:rPr>
          <w:rFonts w:ascii="TH SarabunPSK" w:hAnsi="TH SarabunPSK" w:cs="TH SarabunPSK"/>
          <w:sz w:val="32"/>
          <w:szCs w:val="32"/>
        </w:rPr>
        <w:instrText>FORMTEXT</w:instrTex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63E74" w:rsidRPr="00BE4661">
        <w:rPr>
          <w:rFonts w:ascii="TH SarabunPSK" w:hAnsi="TH SarabunPSK" w:cs="TH SarabunPSK"/>
          <w:sz w:val="32"/>
          <w:szCs w:val="32"/>
          <w:cs/>
        </w:rPr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t> </w:t>
      </w:r>
      <w:r w:rsidR="00C63E74" w:rsidRPr="00BE4661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71CA6" w:rsidRPr="00BE4661" w:rsidRDefault="00E71CA6" w:rsidP="00E71CA6">
      <w:pPr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E466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BE4661">
        <w:rPr>
          <w:rFonts w:ascii="TH SarabunPSK" w:hAnsi="TH SarabunPSK" w:cs="TH SarabunPSK"/>
          <w:sz w:val="32"/>
          <w:szCs w:val="32"/>
        </w:rPr>
      </w:r>
      <w:r w:rsidRPr="00BE4661">
        <w:rPr>
          <w:rFonts w:ascii="TH SarabunPSK" w:hAnsi="TH SarabunPSK" w:cs="TH SarabunPSK"/>
          <w:sz w:val="32"/>
          <w:szCs w:val="32"/>
        </w:rPr>
        <w:fldChar w:fldCharType="separate"/>
      </w:r>
      <w:r w:rsidRPr="00BE4661">
        <w:rPr>
          <w:rFonts w:ascii="TH SarabunPSK" w:hAnsi="TH SarabunPSK" w:cs="TH SarabunPSK"/>
          <w:noProof/>
          <w:sz w:val="32"/>
          <w:szCs w:val="32"/>
          <w:cs/>
        </w:rPr>
        <w:t>ภาคสรุป</w:t>
      </w:r>
      <w:r w:rsidRPr="00BE4661">
        <w:rPr>
          <w:rFonts w:ascii="TH SarabunPSK" w:hAnsi="TH SarabunPSK" w:cs="TH SarabunPSK"/>
          <w:sz w:val="32"/>
          <w:szCs w:val="32"/>
        </w:rPr>
        <w:fldChar w:fldCharType="end"/>
      </w:r>
    </w:p>
    <w:p w:rsidR="00E71CA6" w:rsidRPr="00BE4661" w:rsidRDefault="00E71CA6" w:rsidP="00E71CA6">
      <w:pPr>
        <w:tabs>
          <w:tab w:val="left" w:pos="4536"/>
          <w:tab w:val="left" w:pos="7088"/>
        </w:tabs>
        <w:rPr>
          <w:rFonts w:ascii="TH SarabunPSK" w:hAnsi="TH SarabunPSK" w:cs="TH SarabunPSK"/>
          <w:sz w:val="32"/>
          <w:szCs w:val="32"/>
        </w:rPr>
      </w:pPr>
    </w:p>
    <w:p w:rsidR="00FA1586" w:rsidRPr="00BE4661" w:rsidRDefault="00FA1586" w:rsidP="00E71CA6">
      <w:pPr>
        <w:tabs>
          <w:tab w:val="left" w:pos="4536"/>
          <w:tab w:val="left" w:pos="7088"/>
        </w:tabs>
        <w:rPr>
          <w:rFonts w:ascii="TH SarabunPSK" w:hAnsi="TH SarabunPSK" w:cs="TH SarabunPSK"/>
          <w:sz w:val="32"/>
          <w:szCs w:val="32"/>
          <w:cs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r w:rsidR="00E71CA6" w:rsidRPr="00BE466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ยศ"/>
            </w:textInput>
          </w:ffData>
        </w:fldChar>
      </w:r>
      <w:r w:rsidR="00E71CA6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71CA6" w:rsidRPr="00BE4661">
        <w:rPr>
          <w:rFonts w:ascii="TH SarabunPSK" w:hAnsi="TH SarabunPSK" w:cs="TH SarabunPSK"/>
          <w:sz w:val="32"/>
          <w:szCs w:val="32"/>
        </w:rPr>
        <w:instrText>FORMTEXT</w:instrText>
      </w:r>
      <w:r w:rsidR="00E71CA6"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71CA6" w:rsidRPr="00BE4661">
        <w:rPr>
          <w:rFonts w:ascii="TH SarabunPSK" w:hAnsi="TH SarabunPSK" w:cs="TH SarabunPSK"/>
          <w:sz w:val="32"/>
          <w:szCs w:val="32"/>
          <w:cs/>
        </w:rPr>
      </w:r>
      <w:r w:rsidR="00E71CA6" w:rsidRPr="00BE466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71CA6" w:rsidRPr="00BE4661">
        <w:rPr>
          <w:rFonts w:ascii="TH SarabunPSK" w:hAnsi="TH SarabunPSK" w:cs="TH SarabunPSK"/>
          <w:noProof/>
          <w:sz w:val="32"/>
          <w:szCs w:val="32"/>
          <w:cs/>
        </w:rPr>
        <w:t>ยศ</w:t>
      </w:r>
      <w:r w:rsidR="00E71CA6" w:rsidRPr="00BE4661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348E7" w:rsidRPr="00BE4661">
        <w:rPr>
          <w:rFonts w:ascii="TH SarabunPSK" w:hAnsi="TH SarabunPSK" w:cs="TH SarabunPSK"/>
          <w:sz w:val="32"/>
          <w:szCs w:val="32"/>
        </w:rPr>
        <w:t xml:space="preserve">  </w:t>
      </w:r>
      <w:r w:rsidR="00B423F9" w:rsidRPr="00BE4661">
        <w:rPr>
          <w:rFonts w:ascii="TH SarabunPSK" w:hAnsi="TH SarabunPSK" w:cs="TH SarabunPSK"/>
          <w:sz w:val="32"/>
          <w:szCs w:val="32"/>
        </w:rPr>
        <w:tab/>
      </w:r>
      <w:r w:rsidR="00EA1BA6" w:rsidRPr="00BE4661">
        <w:rPr>
          <w:rFonts w:ascii="TH SarabunPSK" w:hAnsi="TH SarabunPSK" w:cs="TH SarabunPSK"/>
          <w:sz w:val="32"/>
          <w:szCs w:val="32"/>
          <w:cs/>
        </w:rPr>
        <w:t>ร.น.</w:t>
      </w:r>
    </w:p>
    <w:p w:rsidR="007E50A7" w:rsidRPr="00BE4661" w:rsidRDefault="00FA1586" w:rsidP="00E71CA6">
      <w:pPr>
        <w:tabs>
          <w:tab w:val="center" w:pos="5954"/>
        </w:tabs>
        <w:rPr>
          <w:rFonts w:ascii="TH SarabunPSK" w:hAnsi="TH SarabunPSK" w:cs="TH SarabunPSK"/>
          <w:sz w:val="32"/>
          <w:szCs w:val="32"/>
          <w:cs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bookmarkStart w:id="8" w:name="Text12"/>
      <w:r w:rsidR="007C522D" w:rsidRPr="00BE4661">
        <w:rPr>
          <w:rFonts w:ascii="TH SarabunPSK" w:hAnsi="TH SarabunPSK" w:cs="TH SarabunPSK"/>
          <w:sz w:val="32"/>
          <w:szCs w:val="32"/>
          <w:cs/>
        </w:rPr>
        <w:t>(</w:t>
      </w:r>
      <w:r w:rsidRPr="00BE466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BE4661">
        <w:rPr>
          <w:rFonts w:ascii="TH SarabunPSK" w:hAnsi="TH SarabunPSK" w:cs="TH SarabunPSK"/>
          <w:sz w:val="32"/>
          <w:szCs w:val="32"/>
        </w:rPr>
        <w:instrText>FORMTEXT</w:instrText>
      </w:r>
      <w:r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BE4661">
        <w:rPr>
          <w:rFonts w:ascii="TH SarabunPSK" w:hAnsi="TH SarabunPSK" w:cs="TH SarabunPSK"/>
          <w:sz w:val="32"/>
          <w:szCs w:val="32"/>
          <w:cs/>
        </w:rPr>
      </w:r>
      <w:r w:rsidRPr="00BE466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BE4661">
        <w:rPr>
          <w:rFonts w:ascii="TH SarabunPSK" w:hAnsi="TH SarabunPSK" w:cs="TH SarabunPSK"/>
          <w:sz w:val="32"/>
          <w:szCs w:val="32"/>
          <w:cs/>
        </w:rPr>
        <w:t>ชื่อ  สกุล</w:t>
      </w:r>
      <w:r w:rsidRPr="00BE4661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  <w:r w:rsidR="007C522D" w:rsidRPr="00BE4661">
        <w:rPr>
          <w:rFonts w:ascii="TH SarabunPSK" w:hAnsi="TH SarabunPSK" w:cs="TH SarabunPSK"/>
          <w:sz w:val="32"/>
          <w:szCs w:val="32"/>
          <w:cs/>
        </w:rPr>
        <w:t>)</w:t>
      </w:r>
    </w:p>
    <w:p w:rsidR="00F535D1" w:rsidRPr="00BE4661" w:rsidRDefault="007C522D" w:rsidP="00E71CA6">
      <w:pPr>
        <w:tabs>
          <w:tab w:val="center" w:pos="5954"/>
        </w:tabs>
        <w:rPr>
          <w:rFonts w:ascii="TH SarabunPSK" w:hAnsi="TH SarabunPSK" w:cs="TH SarabunPSK"/>
          <w:sz w:val="32"/>
          <w:szCs w:val="32"/>
          <w:cs/>
        </w:rPr>
      </w:pPr>
      <w:r w:rsidRPr="00BE4661">
        <w:rPr>
          <w:rFonts w:ascii="TH SarabunPSK" w:hAnsi="TH SarabunPSK" w:cs="TH SarabunPSK"/>
          <w:sz w:val="32"/>
          <w:szCs w:val="32"/>
        </w:rPr>
        <w:tab/>
      </w:r>
      <w:r w:rsidRPr="00BE466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BE4661">
        <w:rPr>
          <w:rFonts w:ascii="TH SarabunPSK" w:hAnsi="TH SarabunPSK" w:cs="TH SarabunPSK"/>
          <w:sz w:val="32"/>
          <w:szCs w:val="32"/>
        </w:rPr>
        <w:instrText>FORMTEXT</w:instrText>
      </w:r>
      <w:r w:rsidRPr="00BE466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535D1" w:rsidRPr="00BE4661">
        <w:rPr>
          <w:rFonts w:ascii="TH SarabunPSK" w:hAnsi="TH SarabunPSK" w:cs="TH SarabunPSK"/>
          <w:sz w:val="32"/>
          <w:szCs w:val="32"/>
          <w:cs/>
        </w:rPr>
      </w:r>
      <w:r w:rsidRPr="00BE466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E466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E4661">
        <w:rPr>
          <w:rFonts w:ascii="TH SarabunPSK" w:hAnsi="TH SarabunPSK" w:cs="TH SarabunPSK"/>
          <w:sz w:val="32"/>
          <w:szCs w:val="32"/>
          <w:cs/>
        </w:rPr>
        <w:fldChar w:fldCharType="end"/>
      </w:r>
    </w:p>
    <w:sectPr w:rsidR="00F535D1" w:rsidRPr="00BE4661" w:rsidSect="006A45A1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0F" w:rsidRDefault="00135C0F">
      <w:r>
        <w:separator/>
      </w:r>
    </w:p>
  </w:endnote>
  <w:endnote w:type="continuationSeparator" w:id="0">
    <w:p w:rsidR="00135C0F" w:rsidRDefault="0013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0F" w:rsidRDefault="00135C0F">
      <w:r>
        <w:separator/>
      </w:r>
    </w:p>
  </w:footnote>
  <w:footnote w:type="continuationSeparator" w:id="0">
    <w:p w:rsidR="00135C0F" w:rsidRDefault="0013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D1" w:rsidRDefault="00F535D1" w:rsidP="006A45A1">
    <w:pPr>
      <w:pStyle w:val="Header"/>
      <w:spacing w:before="240" w:after="360"/>
      <w:jc w:val="center"/>
    </w:pPr>
    <w:r>
      <w:rPr>
        <w:rFonts w:ascii="TH SarabunPSK" w:hAnsi="TH SarabunPSK" w:cs="TH SarabunPSK" w:hint="cs"/>
        <w:sz w:val="32"/>
        <w:szCs w:val="32"/>
        <w:cs/>
      </w:rPr>
      <w:t xml:space="preserve">- </w:t>
    </w:r>
    <w:r w:rsidRPr="00F535D1">
      <w:rPr>
        <w:rFonts w:ascii="TH SarabunPSK" w:hAnsi="TH SarabunPSK" w:cs="TH SarabunPSK"/>
        <w:sz w:val="32"/>
        <w:szCs w:val="32"/>
      </w:rPr>
      <w:fldChar w:fldCharType="begin"/>
    </w:r>
    <w:r w:rsidRPr="00F535D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535D1">
      <w:rPr>
        <w:rFonts w:ascii="TH SarabunPSK" w:hAnsi="TH SarabunPSK" w:cs="TH SarabunPSK"/>
        <w:sz w:val="32"/>
        <w:szCs w:val="32"/>
      </w:rPr>
      <w:fldChar w:fldCharType="separate"/>
    </w:r>
    <w:r w:rsidR="005C575F" w:rsidRPr="005C575F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F535D1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3" w:rsidRDefault="009F087F" w:rsidP="00B12F05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254000</wp:posOffset>
          </wp:positionV>
          <wp:extent cx="493395" cy="539750"/>
          <wp:effectExtent l="0" t="0" r="1905" b="0"/>
          <wp:wrapNone/>
          <wp:docPr id="2" name="Picture 2" descr="ครุฑ (โปร่งใส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รุฑ (โปร่งใส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27pt" o:bullet="t">
        <v:imagedata r:id="rId1" o:title=""/>
      </v:shape>
    </w:pict>
  </w:numPicBullet>
  <w:abstractNum w:abstractNumId="0" w15:restartNumberingAfterBreak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F"/>
    <w:rsid w:val="0000154B"/>
    <w:rsid w:val="0000191B"/>
    <w:rsid w:val="00003E98"/>
    <w:rsid w:val="00007033"/>
    <w:rsid w:val="00010745"/>
    <w:rsid w:val="00013A41"/>
    <w:rsid w:val="000146F8"/>
    <w:rsid w:val="000152ED"/>
    <w:rsid w:val="00020386"/>
    <w:rsid w:val="000238CF"/>
    <w:rsid w:val="00025958"/>
    <w:rsid w:val="00025B90"/>
    <w:rsid w:val="00026A7F"/>
    <w:rsid w:val="00032B76"/>
    <w:rsid w:val="00033EE8"/>
    <w:rsid w:val="00040F5F"/>
    <w:rsid w:val="00043A62"/>
    <w:rsid w:val="00043C0A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01D5"/>
    <w:rsid w:val="000817C4"/>
    <w:rsid w:val="00081A5E"/>
    <w:rsid w:val="00083B13"/>
    <w:rsid w:val="000848B1"/>
    <w:rsid w:val="00085E5D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E09DB"/>
    <w:rsid w:val="000E1A69"/>
    <w:rsid w:val="000E31F0"/>
    <w:rsid w:val="000E3367"/>
    <w:rsid w:val="000E4A00"/>
    <w:rsid w:val="000F53FE"/>
    <w:rsid w:val="000F7244"/>
    <w:rsid w:val="001014A3"/>
    <w:rsid w:val="001016F7"/>
    <w:rsid w:val="001029EF"/>
    <w:rsid w:val="00102A51"/>
    <w:rsid w:val="0010538C"/>
    <w:rsid w:val="00105C04"/>
    <w:rsid w:val="0011211B"/>
    <w:rsid w:val="00112750"/>
    <w:rsid w:val="00113CD0"/>
    <w:rsid w:val="00114189"/>
    <w:rsid w:val="00116207"/>
    <w:rsid w:val="00117BC8"/>
    <w:rsid w:val="00125391"/>
    <w:rsid w:val="00133E6C"/>
    <w:rsid w:val="00135C0F"/>
    <w:rsid w:val="00137D6F"/>
    <w:rsid w:val="00142789"/>
    <w:rsid w:val="00142BB1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328F"/>
    <w:rsid w:val="00163814"/>
    <w:rsid w:val="00164D3D"/>
    <w:rsid w:val="00167E91"/>
    <w:rsid w:val="001716FE"/>
    <w:rsid w:val="00173CB8"/>
    <w:rsid w:val="00174D30"/>
    <w:rsid w:val="00180A36"/>
    <w:rsid w:val="001849FB"/>
    <w:rsid w:val="001900CD"/>
    <w:rsid w:val="001943F7"/>
    <w:rsid w:val="001944F6"/>
    <w:rsid w:val="001946B8"/>
    <w:rsid w:val="0019726E"/>
    <w:rsid w:val="00197941"/>
    <w:rsid w:val="001A4ECB"/>
    <w:rsid w:val="001A6B0F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4ABC"/>
    <w:rsid w:val="002119BA"/>
    <w:rsid w:val="0021230A"/>
    <w:rsid w:val="00216BF6"/>
    <w:rsid w:val="002204E0"/>
    <w:rsid w:val="0022086E"/>
    <w:rsid w:val="002226D0"/>
    <w:rsid w:val="00227A91"/>
    <w:rsid w:val="00230428"/>
    <w:rsid w:val="00230452"/>
    <w:rsid w:val="002348E7"/>
    <w:rsid w:val="00235483"/>
    <w:rsid w:val="002363D9"/>
    <w:rsid w:val="002404AB"/>
    <w:rsid w:val="0024252A"/>
    <w:rsid w:val="00243797"/>
    <w:rsid w:val="0024453A"/>
    <w:rsid w:val="00245016"/>
    <w:rsid w:val="00246310"/>
    <w:rsid w:val="00246B2B"/>
    <w:rsid w:val="002530F8"/>
    <w:rsid w:val="00255A3E"/>
    <w:rsid w:val="00262A91"/>
    <w:rsid w:val="00263F72"/>
    <w:rsid w:val="0026675E"/>
    <w:rsid w:val="002700DD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6B32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6ABA"/>
    <w:rsid w:val="002E063E"/>
    <w:rsid w:val="002E195F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7478"/>
    <w:rsid w:val="003376C8"/>
    <w:rsid w:val="00343A20"/>
    <w:rsid w:val="003460DC"/>
    <w:rsid w:val="003468AF"/>
    <w:rsid w:val="00347CCB"/>
    <w:rsid w:val="00350F33"/>
    <w:rsid w:val="00354AA5"/>
    <w:rsid w:val="00356987"/>
    <w:rsid w:val="0036168C"/>
    <w:rsid w:val="00366841"/>
    <w:rsid w:val="00370BE2"/>
    <w:rsid w:val="00370F04"/>
    <w:rsid w:val="003729F1"/>
    <w:rsid w:val="00375E84"/>
    <w:rsid w:val="003770D0"/>
    <w:rsid w:val="00381B2F"/>
    <w:rsid w:val="00393647"/>
    <w:rsid w:val="003937AE"/>
    <w:rsid w:val="00393E1B"/>
    <w:rsid w:val="003957FA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34D5"/>
    <w:rsid w:val="003D7E3F"/>
    <w:rsid w:val="003E5AFC"/>
    <w:rsid w:val="003F181F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6254"/>
    <w:rsid w:val="00436604"/>
    <w:rsid w:val="00436E3F"/>
    <w:rsid w:val="00436E7D"/>
    <w:rsid w:val="00450783"/>
    <w:rsid w:val="004517A1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1197"/>
    <w:rsid w:val="004A318B"/>
    <w:rsid w:val="004A44F0"/>
    <w:rsid w:val="004A458C"/>
    <w:rsid w:val="004A6D09"/>
    <w:rsid w:val="004B0E70"/>
    <w:rsid w:val="004B3037"/>
    <w:rsid w:val="004C41EF"/>
    <w:rsid w:val="004C451C"/>
    <w:rsid w:val="004C50FB"/>
    <w:rsid w:val="004C63D9"/>
    <w:rsid w:val="004C6724"/>
    <w:rsid w:val="004D48F2"/>
    <w:rsid w:val="004E0377"/>
    <w:rsid w:val="004E1770"/>
    <w:rsid w:val="004E5434"/>
    <w:rsid w:val="004F054E"/>
    <w:rsid w:val="004F3D30"/>
    <w:rsid w:val="00501353"/>
    <w:rsid w:val="00503093"/>
    <w:rsid w:val="005052D5"/>
    <w:rsid w:val="00507382"/>
    <w:rsid w:val="005136E4"/>
    <w:rsid w:val="00514297"/>
    <w:rsid w:val="00516A3E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669"/>
    <w:rsid w:val="00566F0D"/>
    <w:rsid w:val="00570AF4"/>
    <w:rsid w:val="005730A3"/>
    <w:rsid w:val="00573451"/>
    <w:rsid w:val="0057395A"/>
    <w:rsid w:val="00580D23"/>
    <w:rsid w:val="00585401"/>
    <w:rsid w:val="00592591"/>
    <w:rsid w:val="0059705F"/>
    <w:rsid w:val="005A0A2F"/>
    <w:rsid w:val="005A483D"/>
    <w:rsid w:val="005A7CFA"/>
    <w:rsid w:val="005B51CB"/>
    <w:rsid w:val="005B6F3A"/>
    <w:rsid w:val="005B7CAF"/>
    <w:rsid w:val="005C1489"/>
    <w:rsid w:val="005C4587"/>
    <w:rsid w:val="005C527E"/>
    <w:rsid w:val="005C575F"/>
    <w:rsid w:val="005C63B8"/>
    <w:rsid w:val="005C68A5"/>
    <w:rsid w:val="005D3E64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12C1A"/>
    <w:rsid w:val="006207D7"/>
    <w:rsid w:val="00621BE9"/>
    <w:rsid w:val="00626351"/>
    <w:rsid w:val="00627F61"/>
    <w:rsid w:val="00632902"/>
    <w:rsid w:val="00643992"/>
    <w:rsid w:val="00652F8E"/>
    <w:rsid w:val="00653B98"/>
    <w:rsid w:val="00655617"/>
    <w:rsid w:val="00655C93"/>
    <w:rsid w:val="00656468"/>
    <w:rsid w:val="0066093F"/>
    <w:rsid w:val="00660CCF"/>
    <w:rsid w:val="006635B3"/>
    <w:rsid w:val="00664850"/>
    <w:rsid w:val="006841B8"/>
    <w:rsid w:val="00690950"/>
    <w:rsid w:val="00693E3C"/>
    <w:rsid w:val="0069535C"/>
    <w:rsid w:val="006A45A1"/>
    <w:rsid w:val="006B2EAB"/>
    <w:rsid w:val="006B5456"/>
    <w:rsid w:val="006B62AC"/>
    <w:rsid w:val="006C23D4"/>
    <w:rsid w:val="006C3263"/>
    <w:rsid w:val="006C6885"/>
    <w:rsid w:val="006C6DB2"/>
    <w:rsid w:val="006D3EA9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73F4"/>
    <w:rsid w:val="007401F2"/>
    <w:rsid w:val="007478E8"/>
    <w:rsid w:val="0075052F"/>
    <w:rsid w:val="00750A6F"/>
    <w:rsid w:val="00750B6D"/>
    <w:rsid w:val="00751222"/>
    <w:rsid w:val="00753AE1"/>
    <w:rsid w:val="00763023"/>
    <w:rsid w:val="0076437E"/>
    <w:rsid w:val="00771EA6"/>
    <w:rsid w:val="0078251A"/>
    <w:rsid w:val="00786050"/>
    <w:rsid w:val="007862F2"/>
    <w:rsid w:val="00790BA2"/>
    <w:rsid w:val="00791A84"/>
    <w:rsid w:val="007933E8"/>
    <w:rsid w:val="00793744"/>
    <w:rsid w:val="00793B53"/>
    <w:rsid w:val="007943C8"/>
    <w:rsid w:val="007A118C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F22ED"/>
    <w:rsid w:val="007F5195"/>
    <w:rsid w:val="007F7716"/>
    <w:rsid w:val="008038DF"/>
    <w:rsid w:val="00807B7D"/>
    <w:rsid w:val="00811C52"/>
    <w:rsid w:val="008143D7"/>
    <w:rsid w:val="00814548"/>
    <w:rsid w:val="008147C0"/>
    <w:rsid w:val="008239F5"/>
    <w:rsid w:val="00823C5A"/>
    <w:rsid w:val="0082648B"/>
    <w:rsid w:val="0083050E"/>
    <w:rsid w:val="0083452D"/>
    <w:rsid w:val="008350F2"/>
    <w:rsid w:val="008379F3"/>
    <w:rsid w:val="00840FD8"/>
    <w:rsid w:val="00842E48"/>
    <w:rsid w:val="00844A50"/>
    <w:rsid w:val="0085682B"/>
    <w:rsid w:val="00862E10"/>
    <w:rsid w:val="00862EAB"/>
    <w:rsid w:val="00864C5A"/>
    <w:rsid w:val="00864EE7"/>
    <w:rsid w:val="00866CFC"/>
    <w:rsid w:val="00872336"/>
    <w:rsid w:val="00875465"/>
    <w:rsid w:val="00880405"/>
    <w:rsid w:val="00881AB6"/>
    <w:rsid w:val="00882C7F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B0F72"/>
    <w:rsid w:val="008B2AF2"/>
    <w:rsid w:val="008B506A"/>
    <w:rsid w:val="008B529C"/>
    <w:rsid w:val="008B7C4A"/>
    <w:rsid w:val="008C2D61"/>
    <w:rsid w:val="008D2013"/>
    <w:rsid w:val="008D2C5E"/>
    <w:rsid w:val="008D4397"/>
    <w:rsid w:val="008D7239"/>
    <w:rsid w:val="008D7265"/>
    <w:rsid w:val="008D7F71"/>
    <w:rsid w:val="008E2CB0"/>
    <w:rsid w:val="008E4284"/>
    <w:rsid w:val="008E5AA7"/>
    <w:rsid w:val="008F03DB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16D"/>
    <w:rsid w:val="00987262"/>
    <w:rsid w:val="00987A93"/>
    <w:rsid w:val="00990312"/>
    <w:rsid w:val="00997386"/>
    <w:rsid w:val="00997652"/>
    <w:rsid w:val="009A332B"/>
    <w:rsid w:val="009A4DAA"/>
    <w:rsid w:val="009A7DA9"/>
    <w:rsid w:val="009B268F"/>
    <w:rsid w:val="009B2B74"/>
    <w:rsid w:val="009B6372"/>
    <w:rsid w:val="009B7A1E"/>
    <w:rsid w:val="009C0F2A"/>
    <w:rsid w:val="009C1176"/>
    <w:rsid w:val="009C3233"/>
    <w:rsid w:val="009C5C00"/>
    <w:rsid w:val="009D1C53"/>
    <w:rsid w:val="009D3027"/>
    <w:rsid w:val="009D4690"/>
    <w:rsid w:val="009E332F"/>
    <w:rsid w:val="009E65AC"/>
    <w:rsid w:val="009E7158"/>
    <w:rsid w:val="009E7A21"/>
    <w:rsid w:val="009F087F"/>
    <w:rsid w:val="009F15B9"/>
    <w:rsid w:val="009F4C7C"/>
    <w:rsid w:val="009F6F82"/>
    <w:rsid w:val="00A00F06"/>
    <w:rsid w:val="00A01D4D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3989"/>
    <w:rsid w:val="00A357C8"/>
    <w:rsid w:val="00A358DD"/>
    <w:rsid w:val="00A36E81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643B"/>
    <w:rsid w:val="00A56CA0"/>
    <w:rsid w:val="00A617D1"/>
    <w:rsid w:val="00A61980"/>
    <w:rsid w:val="00A651B5"/>
    <w:rsid w:val="00A70538"/>
    <w:rsid w:val="00A72EAA"/>
    <w:rsid w:val="00A7300A"/>
    <w:rsid w:val="00A75E61"/>
    <w:rsid w:val="00A7649E"/>
    <w:rsid w:val="00A800BA"/>
    <w:rsid w:val="00A82C1D"/>
    <w:rsid w:val="00A86B04"/>
    <w:rsid w:val="00A8706D"/>
    <w:rsid w:val="00A90E0D"/>
    <w:rsid w:val="00A920C4"/>
    <w:rsid w:val="00A93CE4"/>
    <w:rsid w:val="00A9527B"/>
    <w:rsid w:val="00A965B9"/>
    <w:rsid w:val="00A967A1"/>
    <w:rsid w:val="00A96CCF"/>
    <w:rsid w:val="00AA0B80"/>
    <w:rsid w:val="00AA26AD"/>
    <w:rsid w:val="00AA5CAF"/>
    <w:rsid w:val="00AB64D1"/>
    <w:rsid w:val="00AC09E7"/>
    <w:rsid w:val="00AD7948"/>
    <w:rsid w:val="00AE27FC"/>
    <w:rsid w:val="00AE323D"/>
    <w:rsid w:val="00AE4A09"/>
    <w:rsid w:val="00AF48AC"/>
    <w:rsid w:val="00AF564A"/>
    <w:rsid w:val="00AF6097"/>
    <w:rsid w:val="00B01AE4"/>
    <w:rsid w:val="00B0374C"/>
    <w:rsid w:val="00B05901"/>
    <w:rsid w:val="00B05EDF"/>
    <w:rsid w:val="00B11A55"/>
    <w:rsid w:val="00B12F05"/>
    <w:rsid w:val="00B1308E"/>
    <w:rsid w:val="00B23C84"/>
    <w:rsid w:val="00B23CA4"/>
    <w:rsid w:val="00B32526"/>
    <w:rsid w:val="00B346E0"/>
    <w:rsid w:val="00B357CB"/>
    <w:rsid w:val="00B37485"/>
    <w:rsid w:val="00B37554"/>
    <w:rsid w:val="00B37ECD"/>
    <w:rsid w:val="00B40485"/>
    <w:rsid w:val="00B40D0D"/>
    <w:rsid w:val="00B4138D"/>
    <w:rsid w:val="00B41A86"/>
    <w:rsid w:val="00B41AE8"/>
    <w:rsid w:val="00B423F9"/>
    <w:rsid w:val="00B429B0"/>
    <w:rsid w:val="00B44E9F"/>
    <w:rsid w:val="00B46583"/>
    <w:rsid w:val="00B47EDB"/>
    <w:rsid w:val="00B53038"/>
    <w:rsid w:val="00B678F2"/>
    <w:rsid w:val="00B709F9"/>
    <w:rsid w:val="00B72764"/>
    <w:rsid w:val="00B72E19"/>
    <w:rsid w:val="00B73564"/>
    <w:rsid w:val="00B82B0F"/>
    <w:rsid w:val="00B84E4A"/>
    <w:rsid w:val="00B91E5F"/>
    <w:rsid w:val="00B922B4"/>
    <w:rsid w:val="00B93D77"/>
    <w:rsid w:val="00B93E53"/>
    <w:rsid w:val="00BA37D5"/>
    <w:rsid w:val="00BA465B"/>
    <w:rsid w:val="00BA5861"/>
    <w:rsid w:val="00BA5C76"/>
    <w:rsid w:val="00BA61FC"/>
    <w:rsid w:val="00BA634B"/>
    <w:rsid w:val="00BB3D68"/>
    <w:rsid w:val="00BB4EE9"/>
    <w:rsid w:val="00BB4F53"/>
    <w:rsid w:val="00BC2053"/>
    <w:rsid w:val="00BC2EAE"/>
    <w:rsid w:val="00BC4C15"/>
    <w:rsid w:val="00BC6232"/>
    <w:rsid w:val="00BC75FD"/>
    <w:rsid w:val="00BC765A"/>
    <w:rsid w:val="00BE0611"/>
    <w:rsid w:val="00BE4661"/>
    <w:rsid w:val="00BE5975"/>
    <w:rsid w:val="00BF2076"/>
    <w:rsid w:val="00BF218C"/>
    <w:rsid w:val="00BF4EB5"/>
    <w:rsid w:val="00BF5C8B"/>
    <w:rsid w:val="00C002D3"/>
    <w:rsid w:val="00C016A1"/>
    <w:rsid w:val="00C048FA"/>
    <w:rsid w:val="00C15B52"/>
    <w:rsid w:val="00C2221B"/>
    <w:rsid w:val="00C23409"/>
    <w:rsid w:val="00C257B2"/>
    <w:rsid w:val="00C27A2C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63E74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A120A"/>
    <w:rsid w:val="00CA233E"/>
    <w:rsid w:val="00CA5BF4"/>
    <w:rsid w:val="00CA61C6"/>
    <w:rsid w:val="00CB1D97"/>
    <w:rsid w:val="00CB3293"/>
    <w:rsid w:val="00CB565D"/>
    <w:rsid w:val="00CC0A66"/>
    <w:rsid w:val="00CD0489"/>
    <w:rsid w:val="00CD6538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01569"/>
    <w:rsid w:val="00D14C9F"/>
    <w:rsid w:val="00D2051E"/>
    <w:rsid w:val="00D229AB"/>
    <w:rsid w:val="00D254E2"/>
    <w:rsid w:val="00D265DE"/>
    <w:rsid w:val="00D305A2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73D98"/>
    <w:rsid w:val="00D74AA9"/>
    <w:rsid w:val="00D81A30"/>
    <w:rsid w:val="00D83637"/>
    <w:rsid w:val="00D83DB1"/>
    <w:rsid w:val="00D843F6"/>
    <w:rsid w:val="00D844EF"/>
    <w:rsid w:val="00D872B7"/>
    <w:rsid w:val="00D87C86"/>
    <w:rsid w:val="00D95CAF"/>
    <w:rsid w:val="00D95FDC"/>
    <w:rsid w:val="00DA4127"/>
    <w:rsid w:val="00DA728F"/>
    <w:rsid w:val="00DB04C3"/>
    <w:rsid w:val="00DB3C5A"/>
    <w:rsid w:val="00DB5DF0"/>
    <w:rsid w:val="00DB6A2F"/>
    <w:rsid w:val="00DB6A4D"/>
    <w:rsid w:val="00DB7AE3"/>
    <w:rsid w:val="00DB7F26"/>
    <w:rsid w:val="00DC068D"/>
    <w:rsid w:val="00DC584A"/>
    <w:rsid w:val="00DD0D83"/>
    <w:rsid w:val="00DD2CBE"/>
    <w:rsid w:val="00DD37A8"/>
    <w:rsid w:val="00DD3E9F"/>
    <w:rsid w:val="00DE1C51"/>
    <w:rsid w:val="00DE358E"/>
    <w:rsid w:val="00DE67CD"/>
    <w:rsid w:val="00DF2343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35F2"/>
    <w:rsid w:val="00E24D0A"/>
    <w:rsid w:val="00E30741"/>
    <w:rsid w:val="00E33578"/>
    <w:rsid w:val="00E3376F"/>
    <w:rsid w:val="00E35F0F"/>
    <w:rsid w:val="00E43280"/>
    <w:rsid w:val="00E47F89"/>
    <w:rsid w:val="00E50634"/>
    <w:rsid w:val="00E520D4"/>
    <w:rsid w:val="00E54C98"/>
    <w:rsid w:val="00E54D4F"/>
    <w:rsid w:val="00E56617"/>
    <w:rsid w:val="00E568AD"/>
    <w:rsid w:val="00E6000F"/>
    <w:rsid w:val="00E60E91"/>
    <w:rsid w:val="00E65049"/>
    <w:rsid w:val="00E67B94"/>
    <w:rsid w:val="00E71CA6"/>
    <w:rsid w:val="00E7730C"/>
    <w:rsid w:val="00E77F9B"/>
    <w:rsid w:val="00E8610F"/>
    <w:rsid w:val="00E90E65"/>
    <w:rsid w:val="00E932E1"/>
    <w:rsid w:val="00E96DBF"/>
    <w:rsid w:val="00EA1790"/>
    <w:rsid w:val="00EA1BA6"/>
    <w:rsid w:val="00EA1F2B"/>
    <w:rsid w:val="00EA2F13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9ED"/>
    <w:rsid w:val="00EF3228"/>
    <w:rsid w:val="00F01C07"/>
    <w:rsid w:val="00F1000F"/>
    <w:rsid w:val="00F14463"/>
    <w:rsid w:val="00F15726"/>
    <w:rsid w:val="00F17E06"/>
    <w:rsid w:val="00F20DDE"/>
    <w:rsid w:val="00F251CD"/>
    <w:rsid w:val="00F25976"/>
    <w:rsid w:val="00F3058F"/>
    <w:rsid w:val="00F30646"/>
    <w:rsid w:val="00F324C3"/>
    <w:rsid w:val="00F33F0E"/>
    <w:rsid w:val="00F34353"/>
    <w:rsid w:val="00F34F77"/>
    <w:rsid w:val="00F35D2A"/>
    <w:rsid w:val="00F37155"/>
    <w:rsid w:val="00F41F65"/>
    <w:rsid w:val="00F44215"/>
    <w:rsid w:val="00F45A3E"/>
    <w:rsid w:val="00F4760E"/>
    <w:rsid w:val="00F47DB8"/>
    <w:rsid w:val="00F47E1F"/>
    <w:rsid w:val="00F50188"/>
    <w:rsid w:val="00F50D73"/>
    <w:rsid w:val="00F5259A"/>
    <w:rsid w:val="00F535D1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81816"/>
    <w:rsid w:val="00F83995"/>
    <w:rsid w:val="00F846AE"/>
    <w:rsid w:val="00F91F23"/>
    <w:rsid w:val="00F93381"/>
    <w:rsid w:val="00F977FB"/>
    <w:rsid w:val="00FA1586"/>
    <w:rsid w:val="00FA27CB"/>
    <w:rsid w:val="00FA517C"/>
    <w:rsid w:val="00FA6FC4"/>
    <w:rsid w:val="00FB0A66"/>
    <w:rsid w:val="00FB4E14"/>
    <w:rsid w:val="00FB640F"/>
    <w:rsid w:val="00FC0161"/>
    <w:rsid w:val="00FC14C3"/>
    <w:rsid w:val="00FC3371"/>
    <w:rsid w:val="00FC7F38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5F274-5C5A-4992-8B6F-D454EF26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5B9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CB1D97"/>
    <w:rPr>
      <w:rFonts w:cs="Cordia New"/>
      <w:sz w:val="28"/>
      <w:szCs w:val="28"/>
      <w:lang w:eastAsia="zh-CN"/>
    </w:rPr>
  </w:style>
  <w:style w:type="character" w:styleId="PageNumber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mplate_07%20&#192;&#210;&#194;&#227;&#185;%20(&#161;&#195;&#208;&#180;&#210;&#201;&#186;&#209;&#185;&#183;&#214;&#161;&#162;&#233;&#205;&#164;&#199;&#210;&#193;_&#162;&#214;&#233;&#185;&#181;&#233;&#185;&#180;&#233;&#199;&#194;&#181;&#209;&#199;&#205;&#209;&#161;&#201;&#195;)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template_07 ÀÒÂã¹ (¡ÃÐ´ÒÉºÑ¹·Ö¡¢éÍ¤ÇÒÁ_¢Öé¹µé¹´éÇÂµÑÇÍÑ¡ÉÃ) (4)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แบบหนังสือภายใน</vt:lpstr>
      <vt:lpstr>แบบหนังสือภายใน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subject/>
  <dc:creator>Givegift</dc:creator>
  <cp:keywords/>
  <cp:lastModifiedBy>Givegift</cp:lastModifiedBy>
  <cp:revision>1</cp:revision>
  <cp:lastPrinted>2014-07-02T07:35:00Z</cp:lastPrinted>
  <dcterms:created xsi:type="dcterms:W3CDTF">2019-03-20T06:40:00Z</dcterms:created>
  <dcterms:modified xsi:type="dcterms:W3CDTF">2019-03-20T06:41:00Z</dcterms:modified>
</cp:coreProperties>
</file>