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18" w:rsidRPr="0024354B" w:rsidRDefault="00422674" w:rsidP="008B74FB">
      <w:pPr>
        <w:tabs>
          <w:tab w:val="left" w:pos="6804"/>
        </w:tabs>
        <w:spacing w:before="1200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0A" w:rsidRPr="0036431F" w:rsidRDefault="00FF5F0A" w:rsidP="00FF5F0A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2.6pt;margin-top:-46.9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y5LgIAAFE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" strokecolor="red">
                <v:textbox>
                  <w:txbxContent>
                    <w:p w:rsidR="00FF5F0A" w:rsidRPr="0036431F" w:rsidRDefault="00FF5F0A" w:rsidP="00FF5F0A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  <w:r w:rsidR="005F5118" w:rsidRPr="0024354B">
        <w:rPr>
          <w:rFonts w:cs="TH SarabunPSK"/>
          <w:sz w:val="32"/>
          <w:szCs w:val="32"/>
          <w:cs/>
        </w:rPr>
        <w:t>ที่</w:t>
      </w:r>
      <w:bookmarkStart w:id="0" w:name="Text1"/>
      <w:r w:rsidR="009F281C" w:rsidRPr="0024354B">
        <w:rPr>
          <w:rFonts w:cs="TH SarabunPSK" w:hint="cs"/>
          <w:sz w:val="32"/>
          <w:szCs w:val="32"/>
          <w:cs/>
        </w:rPr>
        <w:t xml:space="preserve"> กห </w:t>
      </w:r>
      <w:r w:rsidR="00027C62" w:rsidRPr="0024354B">
        <w:rPr>
          <w:rFonts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C62" w:rsidRPr="0024354B">
        <w:rPr>
          <w:rFonts w:cs="TH SarabunPSK"/>
          <w:sz w:val="32"/>
          <w:szCs w:val="32"/>
          <w:cs/>
        </w:rPr>
        <w:instrText xml:space="preserve"> </w:instrText>
      </w:r>
      <w:r w:rsidR="00027C62" w:rsidRPr="0024354B">
        <w:rPr>
          <w:rFonts w:cs="TH SarabunPSK"/>
          <w:sz w:val="32"/>
          <w:szCs w:val="32"/>
        </w:rPr>
        <w:instrText>FORMTEXT</w:instrText>
      </w:r>
      <w:r w:rsidR="00027C62" w:rsidRPr="0024354B">
        <w:rPr>
          <w:rFonts w:cs="TH SarabunPSK"/>
          <w:sz w:val="32"/>
          <w:szCs w:val="32"/>
          <w:cs/>
        </w:rPr>
        <w:instrText xml:space="preserve"> </w:instrText>
      </w:r>
      <w:r w:rsidR="00027C62" w:rsidRPr="0024354B">
        <w:rPr>
          <w:rFonts w:cs="TH SarabunPSK"/>
          <w:sz w:val="32"/>
          <w:szCs w:val="32"/>
          <w:cs/>
        </w:rPr>
      </w:r>
      <w:r w:rsidR="00027C62" w:rsidRPr="0024354B">
        <w:rPr>
          <w:rFonts w:cs="TH SarabunPSK"/>
          <w:sz w:val="32"/>
          <w:szCs w:val="32"/>
          <w:cs/>
        </w:rPr>
        <w:fldChar w:fldCharType="separate"/>
      </w:r>
      <w:r w:rsidR="00027C62" w:rsidRPr="0024354B">
        <w:rPr>
          <w:rFonts w:cs="TH SarabunPSK"/>
          <w:noProof/>
          <w:sz w:val="32"/>
          <w:szCs w:val="32"/>
          <w:cs/>
        </w:rPr>
        <w:t> </w:t>
      </w:r>
      <w:r w:rsidR="00027C62" w:rsidRPr="0024354B">
        <w:rPr>
          <w:rFonts w:cs="TH SarabunPSK"/>
          <w:noProof/>
          <w:sz w:val="32"/>
          <w:szCs w:val="32"/>
          <w:cs/>
        </w:rPr>
        <w:t> </w:t>
      </w:r>
      <w:r w:rsidR="00027C62" w:rsidRPr="0024354B">
        <w:rPr>
          <w:rFonts w:cs="TH SarabunPSK"/>
          <w:noProof/>
          <w:sz w:val="32"/>
          <w:szCs w:val="32"/>
          <w:cs/>
        </w:rPr>
        <w:t> </w:t>
      </w:r>
      <w:r w:rsidR="00027C62" w:rsidRPr="0024354B">
        <w:rPr>
          <w:rFonts w:cs="TH SarabunPSK"/>
          <w:noProof/>
          <w:sz w:val="32"/>
          <w:szCs w:val="32"/>
          <w:cs/>
        </w:rPr>
        <w:t> </w:t>
      </w:r>
      <w:r w:rsidR="00027C62" w:rsidRPr="0024354B">
        <w:rPr>
          <w:rFonts w:cs="TH SarabunPSK"/>
          <w:sz w:val="32"/>
          <w:szCs w:val="32"/>
          <w:cs/>
        </w:rPr>
        <w:fldChar w:fldCharType="end"/>
      </w:r>
      <w:bookmarkEnd w:id="0"/>
      <w:r w:rsidR="009F281C" w:rsidRPr="0024354B">
        <w:rPr>
          <w:rFonts w:cs="TH SarabunPSK" w:hint="cs"/>
          <w:sz w:val="32"/>
          <w:szCs w:val="32"/>
          <w:cs/>
        </w:rPr>
        <w:t>/</w:t>
      </w:r>
      <w:bookmarkStart w:id="1" w:name="Text3"/>
      <w:r w:rsidR="00265A71" w:rsidRPr="0024354B">
        <w:rPr>
          <w:rFonts w:cs="TH SarabunPSK" w:hint="cs"/>
          <w:sz w:val="32"/>
          <w:szCs w:val="32"/>
          <w:cs/>
        </w:rPr>
        <w:tab/>
      </w:r>
      <w:bookmarkStart w:id="2" w:name="_GoBack"/>
      <w:bookmarkEnd w:id="2"/>
      <w:r w:rsidR="00027C62" w:rsidRPr="0024354B">
        <w:rPr>
          <w:rFonts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7C62" w:rsidRPr="0024354B">
        <w:rPr>
          <w:rFonts w:cs="TH SarabunPSK"/>
          <w:sz w:val="32"/>
          <w:szCs w:val="32"/>
          <w:cs/>
        </w:rPr>
        <w:instrText xml:space="preserve"> </w:instrText>
      </w:r>
      <w:r w:rsidR="00027C62" w:rsidRPr="0024354B">
        <w:rPr>
          <w:rFonts w:cs="TH SarabunPSK"/>
          <w:sz w:val="32"/>
          <w:szCs w:val="32"/>
        </w:rPr>
        <w:instrText>FORMTEXT</w:instrText>
      </w:r>
      <w:r w:rsidR="00027C62" w:rsidRPr="0024354B">
        <w:rPr>
          <w:rFonts w:cs="TH SarabunPSK"/>
          <w:sz w:val="32"/>
          <w:szCs w:val="32"/>
          <w:cs/>
        </w:rPr>
        <w:instrText xml:space="preserve"> </w:instrText>
      </w:r>
      <w:r w:rsidR="005E167C" w:rsidRPr="0024354B">
        <w:rPr>
          <w:rFonts w:cs="TH SarabunPSK"/>
          <w:sz w:val="32"/>
          <w:szCs w:val="32"/>
          <w:cs/>
        </w:rPr>
      </w:r>
      <w:r w:rsidR="00027C62" w:rsidRPr="0024354B">
        <w:rPr>
          <w:rFonts w:cs="TH SarabunPSK"/>
          <w:sz w:val="32"/>
          <w:szCs w:val="32"/>
          <w:cs/>
        </w:rPr>
        <w:fldChar w:fldCharType="separate"/>
      </w:r>
      <w:r w:rsidR="00124967" w:rsidRPr="0024354B">
        <w:rPr>
          <w:rFonts w:cs="TH SarabunPSK"/>
          <w:sz w:val="32"/>
          <w:szCs w:val="32"/>
          <w:cs/>
        </w:rPr>
        <w:t>ส่วนราชการเจ้าของหนังสือ</w:t>
      </w:r>
      <w:r w:rsidR="00027C62" w:rsidRPr="0024354B">
        <w:rPr>
          <w:rFonts w:cs="TH SarabunPSK"/>
          <w:sz w:val="32"/>
          <w:szCs w:val="32"/>
          <w:cs/>
        </w:rPr>
        <w:fldChar w:fldCharType="end"/>
      </w:r>
      <w:bookmarkEnd w:id="1"/>
    </w:p>
    <w:p w:rsidR="00BC3686" w:rsidRPr="0024354B" w:rsidRDefault="00BC3686" w:rsidP="00BC3686">
      <w:pPr>
        <w:tabs>
          <w:tab w:val="left" w:pos="6804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ที่ตั้ง และรหัสไปรษณีย์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5F5118" w:rsidRPr="0024354B" w:rsidRDefault="005F5118" w:rsidP="00C82D07">
      <w:pPr>
        <w:tabs>
          <w:tab w:val="left" w:pos="5096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bookmarkStart w:id="3" w:name="Text5"/>
      <w:bookmarkStart w:id="4" w:name="Text21"/>
      <w:r w:rsidR="007C254B" w:rsidRPr="0024354B">
        <w:rPr>
          <w:rFonts w:cs="TH SarabunPSK"/>
          <w:sz w:val="32"/>
          <w:szCs w:val="32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254B" w:rsidRPr="0024354B">
        <w:rPr>
          <w:rFonts w:cs="TH SarabunPSK"/>
          <w:sz w:val="32"/>
          <w:szCs w:val="32"/>
          <w:cs/>
        </w:rPr>
        <w:instrText xml:space="preserve"> </w:instrText>
      </w:r>
      <w:r w:rsidR="007C254B" w:rsidRPr="0024354B">
        <w:rPr>
          <w:rFonts w:cs="TH SarabunPSK" w:hint="cs"/>
          <w:sz w:val="32"/>
          <w:szCs w:val="32"/>
        </w:rPr>
        <w:instrText>FORMTEXT</w:instrText>
      </w:r>
      <w:r w:rsidR="007C254B" w:rsidRPr="0024354B">
        <w:rPr>
          <w:rFonts w:cs="TH SarabunPSK"/>
          <w:sz w:val="32"/>
          <w:szCs w:val="32"/>
          <w:cs/>
        </w:rPr>
        <w:instrText xml:space="preserve"> </w:instrText>
      </w:r>
      <w:r w:rsidR="004A0C2B" w:rsidRPr="0024354B">
        <w:rPr>
          <w:rFonts w:cs="TH SarabunPSK"/>
          <w:sz w:val="32"/>
          <w:szCs w:val="32"/>
        </w:rPr>
      </w:r>
      <w:r w:rsidR="007C254B" w:rsidRPr="0024354B">
        <w:rPr>
          <w:rFonts w:cs="TH SarabunPSK"/>
          <w:sz w:val="32"/>
          <w:szCs w:val="32"/>
          <w:cs/>
        </w:rPr>
        <w:fldChar w:fldCharType="separate"/>
      </w:r>
      <w:r w:rsidR="007C254B" w:rsidRPr="0024354B">
        <w:rPr>
          <w:rFonts w:cs="TH SarabunPSK" w:hint="cs"/>
          <w:noProof/>
          <w:sz w:val="32"/>
          <w:szCs w:val="32"/>
          <w:cs/>
        </w:rPr>
        <w:t>เดือน</w:t>
      </w:r>
      <w:r w:rsidR="007C254B" w:rsidRPr="0024354B">
        <w:rPr>
          <w:rFonts w:cs="TH SarabunPSK"/>
          <w:sz w:val="32"/>
          <w:szCs w:val="32"/>
          <w:cs/>
        </w:rPr>
        <w:fldChar w:fldCharType="end"/>
      </w:r>
      <w:bookmarkEnd w:id="4"/>
      <w:r w:rsidR="007C254B" w:rsidRPr="0024354B">
        <w:rPr>
          <w:rFonts w:cs="TH SarabunPSK" w:hint="cs"/>
          <w:sz w:val="32"/>
          <w:szCs w:val="32"/>
          <w:cs/>
        </w:rPr>
        <w:t xml:space="preserve"> </w:t>
      </w:r>
      <w:bookmarkEnd w:id="3"/>
      <w:r w:rsidR="001D4180" w:rsidRPr="0024354B">
        <w:rPr>
          <w:rFonts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4180" w:rsidRPr="0024354B">
        <w:rPr>
          <w:rFonts w:cs="TH SarabunPSK"/>
          <w:sz w:val="32"/>
          <w:szCs w:val="32"/>
        </w:rPr>
        <w:instrText xml:space="preserve"> FORMTEXT </w:instrText>
      </w:r>
      <w:r w:rsidR="001D4180" w:rsidRPr="0024354B">
        <w:rPr>
          <w:rFonts w:cs="TH SarabunPSK"/>
          <w:sz w:val="32"/>
          <w:szCs w:val="32"/>
        </w:rPr>
      </w:r>
      <w:r w:rsidR="001D4180" w:rsidRPr="0024354B">
        <w:rPr>
          <w:rFonts w:cs="TH SarabunPSK"/>
          <w:sz w:val="32"/>
          <w:szCs w:val="32"/>
        </w:rPr>
        <w:fldChar w:fldCharType="separate"/>
      </w:r>
      <w:r w:rsidR="001D4180">
        <w:rPr>
          <w:rFonts w:cs="TH SarabunPSK" w:hint="cs"/>
          <w:sz w:val="32"/>
          <w:szCs w:val="32"/>
          <w:cs/>
        </w:rPr>
        <w:t>ปี</w:t>
      </w:r>
      <w:r w:rsidR="001D4180" w:rsidRPr="0024354B">
        <w:rPr>
          <w:rFonts w:cs="TH SarabunPSK"/>
          <w:sz w:val="32"/>
          <w:szCs w:val="32"/>
        </w:rPr>
        <w:t> </w:t>
      </w:r>
      <w:r w:rsidR="001D4180" w:rsidRPr="0024354B">
        <w:rPr>
          <w:rFonts w:cs="TH SarabunPSK"/>
          <w:sz w:val="32"/>
          <w:szCs w:val="32"/>
        </w:rPr>
        <w:fldChar w:fldCharType="end"/>
      </w:r>
    </w:p>
    <w:p w:rsidR="005F5118" w:rsidRPr="0024354B" w:rsidRDefault="005F5118" w:rsidP="00A95EBC">
      <w:pPr>
        <w:tabs>
          <w:tab w:val="left" w:pos="532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  <w:cs/>
        </w:rPr>
        <w:t>เรื่อง</w:t>
      </w:r>
      <w:bookmarkStart w:id="5" w:name="Text6"/>
      <w:r w:rsidR="00A95EBC" w:rsidRPr="0024354B">
        <w:rPr>
          <w:rFonts w:cs="TH SarabunPSK"/>
          <w:sz w:val="32"/>
          <w:szCs w:val="32"/>
        </w:rPr>
        <w:tab/>
      </w:r>
      <w:r w:rsidR="00027C62" w:rsidRPr="0024354B">
        <w:rPr>
          <w:rFonts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27C62" w:rsidRPr="0024354B">
        <w:rPr>
          <w:rFonts w:cs="TH SarabunPSK"/>
          <w:sz w:val="32"/>
          <w:szCs w:val="32"/>
        </w:rPr>
        <w:instrText xml:space="preserve"> FORMTEXT </w:instrText>
      </w:r>
      <w:r w:rsidR="00027C62" w:rsidRPr="0024354B">
        <w:rPr>
          <w:rFonts w:cs="TH SarabunPSK"/>
          <w:sz w:val="32"/>
          <w:szCs w:val="32"/>
        </w:rPr>
      </w:r>
      <w:r w:rsidR="00027C62" w:rsidRPr="0024354B">
        <w:rPr>
          <w:rFonts w:cs="TH SarabunPSK"/>
          <w:sz w:val="32"/>
          <w:szCs w:val="32"/>
        </w:rPr>
        <w:fldChar w:fldCharType="separate"/>
      </w:r>
      <w:r w:rsidR="008B7734" w:rsidRPr="0024354B">
        <w:rPr>
          <w:rFonts w:cs="TH SarabunPSK"/>
          <w:sz w:val="32"/>
          <w:szCs w:val="32"/>
        </w:rPr>
        <w:t> </w:t>
      </w:r>
      <w:r w:rsidR="008B7734" w:rsidRPr="0024354B">
        <w:rPr>
          <w:rFonts w:cs="TH SarabunPSK"/>
          <w:sz w:val="32"/>
          <w:szCs w:val="32"/>
        </w:rPr>
        <w:t> </w:t>
      </w:r>
      <w:r w:rsidR="008B7734" w:rsidRPr="0024354B">
        <w:rPr>
          <w:rFonts w:cs="TH SarabunPSK"/>
          <w:sz w:val="32"/>
          <w:szCs w:val="32"/>
        </w:rPr>
        <w:t> </w:t>
      </w:r>
      <w:r w:rsidR="008B7734" w:rsidRPr="0024354B">
        <w:rPr>
          <w:rFonts w:cs="TH SarabunPSK"/>
          <w:sz w:val="32"/>
          <w:szCs w:val="32"/>
        </w:rPr>
        <w:t> </w:t>
      </w:r>
      <w:r w:rsidR="008B7734" w:rsidRPr="0024354B">
        <w:rPr>
          <w:rFonts w:cs="TH SarabunPSK"/>
          <w:sz w:val="32"/>
          <w:szCs w:val="32"/>
        </w:rPr>
        <w:t> </w:t>
      </w:r>
      <w:r w:rsidR="00027C62" w:rsidRPr="0024354B">
        <w:rPr>
          <w:rFonts w:cs="TH SarabunPSK"/>
          <w:sz w:val="32"/>
          <w:szCs w:val="32"/>
        </w:rPr>
        <w:fldChar w:fldCharType="end"/>
      </w:r>
      <w:bookmarkEnd w:id="5"/>
    </w:p>
    <w:p w:rsidR="00AB4EF7" w:rsidRPr="0024354B" w:rsidRDefault="00AB4EF7" w:rsidP="00AB4EF7">
      <w:pPr>
        <w:tabs>
          <w:tab w:val="left" w:pos="532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 w:hint="cs"/>
          <w:sz w:val="32"/>
          <w:szCs w:val="32"/>
          <w:cs/>
        </w:rPr>
        <w:t>(ถ้าชื่อเรื่องบรรทัดเดียวให้ลบทิ้ง)</w:t>
      </w:r>
      <w:r w:rsidRPr="0024354B">
        <w:rPr>
          <w:rFonts w:cs="TH SarabunPSK"/>
          <w:sz w:val="32"/>
          <w:szCs w:val="32"/>
        </w:rPr>
        <w:fldChar w:fldCharType="end"/>
      </w:r>
    </w:p>
    <w:p w:rsidR="00BC3686" w:rsidRPr="0024354B" w:rsidRDefault="002B5617" w:rsidP="00BC3686">
      <w:pPr>
        <w:spacing w:before="120"/>
        <w:rPr>
          <w:rFonts w:cs="TH SarabunPSK"/>
          <w:sz w:val="32"/>
          <w:szCs w:val="32"/>
        </w:rPr>
      </w:pPr>
      <w:r w:rsidRPr="0024354B">
        <w:rPr>
          <w:rFonts w:cs="TH SarabunPSK" w:hint="cs"/>
          <w:sz w:val="32"/>
          <w:szCs w:val="32"/>
          <w:cs/>
        </w:rPr>
        <w:t>เรียน</w:t>
      </w:r>
      <w:r w:rsidR="00BC3686" w:rsidRPr="0024354B">
        <w:rPr>
          <w:rFonts w:cs="TH SarabunPSK"/>
          <w:sz w:val="32"/>
          <w:szCs w:val="32"/>
        </w:rPr>
        <w:t xml:space="preserve">  </w:t>
      </w:r>
      <w:r w:rsidR="00BC3686" w:rsidRPr="0024354B">
        <w:rPr>
          <w:rFonts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3686" w:rsidRPr="0024354B">
        <w:rPr>
          <w:rFonts w:cs="TH SarabunPSK"/>
          <w:sz w:val="32"/>
          <w:szCs w:val="32"/>
        </w:rPr>
        <w:instrText xml:space="preserve"> FORMTEXT </w:instrText>
      </w:r>
      <w:r w:rsidR="00BC3686" w:rsidRPr="0024354B">
        <w:rPr>
          <w:rFonts w:cs="TH SarabunPSK"/>
          <w:sz w:val="32"/>
          <w:szCs w:val="32"/>
        </w:rPr>
      </w:r>
      <w:r w:rsidR="00BC3686" w:rsidRPr="0024354B">
        <w:rPr>
          <w:rFonts w:cs="TH SarabunPSK"/>
          <w:sz w:val="32"/>
          <w:szCs w:val="32"/>
        </w:rPr>
        <w:fldChar w:fldCharType="separate"/>
      </w:r>
      <w:r w:rsidR="00BC3686" w:rsidRPr="0024354B">
        <w:rPr>
          <w:rFonts w:cs="TH SarabunPSK"/>
          <w:noProof/>
          <w:sz w:val="32"/>
          <w:szCs w:val="32"/>
        </w:rPr>
        <w:t> </w:t>
      </w:r>
      <w:r w:rsidR="00BC3686" w:rsidRPr="0024354B">
        <w:rPr>
          <w:rFonts w:cs="TH SarabunPSK"/>
          <w:noProof/>
          <w:sz w:val="32"/>
          <w:szCs w:val="32"/>
        </w:rPr>
        <w:t> </w:t>
      </w:r>
      <w:r w:rsidR="00BC3686" w:rsidRPr="0024354B">
        <w:rPr>
          <w:rFonts w:cs="TH SarabunPSK"/>
          <w:noProof/>
          <w:sz w:val="32"/>
          <w:szCs w:val="32"/>
        </w:rPr>
        <w:t> </w:t>
      </w:r>
      <w:r w:rsidR="00BC3686" w:rsidRPr="0024354B">
        <w:rPr>
          <w:rFonts w:cs="TH SarabunPSK"/>
          <w:noProof/>
          <w:sz w:val="32"/>
          <w:szCs w:val="32"/>
        </w:rPr>
        <w:t> </w:t>
      </w:r>
      <w:r w:rsidR="00BC3686" w:rsidRPr="0024354B">
        <w:rPr>
          <w:rFonts w:cs="TH SarabunPSK"/>
          <w:noProof/>
          <w:sz w:val="32"/>
          <w:szCs w:val="32"/>
        </w:rPr>
        <w:t> </w:t>
      </w:r>
      <w:r w:rsidR="00BC3686" w:rsidRPr="0024354B">
        <w:rPr>
          <w:rFonts w:cs="TH SarabunPSK"/>
          <w:sz w:val="32"/>
          <w:szCs w:val="32"/>
        </w:rPr>
        <w:fldChar w:fldCharType="end"/>
      </w:r>
    </w:p>
    <w:p w:rsidR="00BC3686" w:rsidRPr="0024354B" w:rsidRDefault="00BC3686" w:rsidP="00BC3686">
      <w:pPr>
        <w:tabs>
          <w:tab w:val="left" w:pos="675"/>
          <w:tab w:val="left" w:pos="1009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  <w:cs/>
        </w:rPr>
        <w:t>อ้างถึง</w:t>
      </w:r>
      <w:r w:rsidRPr="0024354B">
        <w:rPr>
          <w:rFonts w:cs="TH SarabunPSK" w:hint="cs"/>
          <w:sz w:val="32"/>
          <w:szCs w:val="32"/>
          <w:cs/>
        </w:rPr>
        <w:tab/>
      </w:r>
      <w:r w:rsidR="00070BF8" w:rsidRPr="0024354B">
        <w:rPr>
          <w:rFonts w:cs="TH SarabunPSK" w:hint="cs"/>
          <w:sz w:val="32"/>
          <w:szCs w:val="32"/>
          <w:cs/>
        </w:rPr>
        <w:t>๑.</w:t>
      </w:r>
      <w:r w:rsidR="00070BF8" w:rsidRPr="0024354B">
        <w:rPr>
          <w:rFonts w:cs="TH SarabunPSK" w:hint="cs"/>
          <w:sz w:val="32"/>
          <w:szCs w:val="32"/>
          <w:cs/>
        </w:rPr>
        <w:tab/>
      </w:r>
      <w:r w:rsidR="00070BF8" w:rsidRPr="0024354B">
        <w:rPr>
          <w:rFonts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70BF8" w:rsidRPr="0024354B">
        <w:rPr>
          <w:rFonts w:cs="TH SarabunPSK"/>
          <w:sz w:val="32"/>
          <w:szCs w:val="32"/>
        </w:rPr>
        <w:instrText xml:space="preserve"> FORMTEXT </w:instrText>
      </w:r>
      <w:r w:rsidR="00070BF8" w:rsidRPr="0024354B">
        <w:rPr>
          <w:rFonts w:cs="TH SarabunPSK"/>
          <w:sz w:val="32"/>
          <w:szCs w:val="32"/>
        </w:rPr>
      </w:r>
      <w:r w:rsidR="00070BF8" w:rsidRPr="0024354B">
        <w:rPr>
          <w:rFonts w:cs="TH SarabunPSK"/>
          <w:sz w:val="32"/>
          <w:szCs w:val="32"/>
        </w:rPr>
        <w:fldChar w:fldCharType="separate"/>
      </w:r>
      <w:r w:rsidR="00070BF8" w:rsidRPr="0024354B">
        <w:rPr>
          <w:rFonts w:cs="TH SarabunPSK"/>
          <w:noProof/>
          <w:sz w:val="32"/>
          <w:szCs w:val="32"/>
        </w:rPr>
        <w:t> </w:t>
      </w:r>
      <w:r w:rsidR="00070BF8" w:rsidRPr="0024354B">
        <w:rPr>
          <w:rFonts w:cs="TH SarabunPSK"/>
          <w:noProof/>
          <w:sz w:val="32"/>
          <w:szCs w:val="32"/>
        </w:rPr>
        <w:t> </w:t>
      </w:r>
      <w:r w:rsidR="00070BF8" w:rsidRPr="0024354B">
        <w:rPr>
          <w:rFonts w:cs="TH SarabunPSK"/>
          <w:noProof/>
          <w:sz w:val="32"/>
          <w:szCs w:val="32"/>
        </w:rPr>
        <w:t> </w:t>
      </w:r>
      <w:r w:rsidR="00070BF8" w:rsidRPr="0024354B">
        <w:rPr>
          <w:rFonts w:cs="TH SarabunPSK"/>
          <w:noProof/>
          <w:sz w:val="32"/>
          <w:szCs w:val="32"/>
        </w:rPr>
        <w:t> </w:t>
      </w:r>
      <w:r w:rsidR="00070BF8" w:rsidRPr="0024354B">
        <w:rPr>
          <w:rFonts w:cs="TH SarabunPSK"/>
          <w:noProof/>
          <w:sz w:val="32"/>
          <w:szCs w:val="32"/>
        </w:rPr>
        <w:t> </w:t>
      </w:r>
      <w:r w:rsidR="00070BF8" w:rsidRPr="0024354B">
        <w:rPr>
          <w:rFonts w:cs="TH SarabunPSK"/>
          <w:sz w:val="32"/>
          <w:szCs w:val="32"/>
        </w:rPr>
        <w:fldChar w:fldCharType="end"/>
      </w:r>
    </w:p>
    <w:p w:rsidR="00070BF8" w:rsidRPr="0024354B" w:rsidRDefault="00070BF8" w:rsidP="00070BF8">
      <w:pPr>
        <w:tabs>
          <w:tab w:val="left" w:pos="675"/>
          <w:tab w:val="left" w:pos="1009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 w:hint="cs"/>
          <w:sz w:val="32"/>
          <w:szCs w:val="32"/>
          <w:cs/>
        </w:rPr>
        <w:t>๒.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sz w:val="32"/>
          <w:szCs w:val="32"/>
        </w:rPr>
        <w:fldChar w:fldCharType="end"/>
      </w:r>
    </w:p>
    <w:p w:rsidR="00870566" w:rsidRPr="0024354B" w:rsidRDefault="005F5118" w:rsidP="00A95EBC">
      <w:pPr>
        <w:tabs>
          <w:tab w:val="left" w:pos="1288"/>
          <w:tab w:val="left" w:pos="1624"/>
        </w:tabs>
        <w:spacing w:before="120"/>
        <w:rPr>
          <w:rFonts w:cs="TH SarabunPSK" w:hint="cs"/>
          <w:sz w:val="32"/>
          <w:szCs w:val="32"/>
        </w:rPr>
      </w:pPr>
      <w:r w:rsidRPr="0024354B">
        <w:rPr>
          <w:rFonts w:cs="TH SarabunPSK"/>
          <w:sz w:val="32"/>
          <w:szCs w:val="32"/>
          <w:cs/>
        </w:rPr>
        <w:t>สิ่งที่ส่งมาด้วย</w:t>
      </w:r>
      <w:r w:rsidR="00A95EBC" w:rsidRPr="0024354B">
        <w:rPr>
          <w:rFonts w:cs="TH SarabunPSK"/>
          <w:sz w:val="32"/>
          <w:szCs w:val="32"/>
        </w:rPr>
        <w:tab/>
      </w:r>
      <w:r w:rsidR="00070BF8" w:rsidRPr="0024354B">
        <w:rPr>
          <w:rFonts w:cs="TH SarabunPSK" w:hint="cs"/>
          <w:sz w:val="32"/>
          <w:szCs w:val="32"/>
          <w:cs/>
        </w:rPr>
        <w:t>๑.</w:t>
      </w:r>
      <w:r w:rsidR="00070BF8" w:rsidRPr="0024354B">
        <w:rPr>
          <w:rFonts w:cs="TH SarabunPSK" w:hint="cs"/>
          <w:sz w:val="32"/>
          <w:szCs w:val="32"/>
          <w:cs/>
        </w:rPr>
        <w:tab/>
      </w:r>
      <w:r w:rsidR="00870566" w:rsidRPr="0024354B">
        <w:rPr>
          <w:rFonts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0566" w:rsidRPr="0024354B">
        <w:rPr>
          <w:rFonts w:cs="TH SarabunPSK"/>
          <w:sz w:val="32"/>
          <w:szCs w:val="32"/>
        </w:rPr>
        <w:instrText xml:space="preserve"> FORMTEXT </w:instrText>
      </w:r>
      <w:r w:rsidR="00870566" w:rsidRPr="0024354B">
        <w:rPr>
          <w:rFonts w:cs="TH SarabunPSK"/>
          <w:sz w:val="32"/>
          <w:szCs w:val="32"/>
        </w:rPr>
      </w:r>
      <w:r w:rsidR="00870566" w:rsidRPr="0024354B">
        <w:rPr>
          <w:rFonts w:cs="TH SarabunPSK"/>
          <w:sz w:val="32"/>
          <w:szCs w:val="32"/>
        </w:rPr>
        <w:fldChar w:fldCharType="separate"/>
      </w:r>
      <w:r w:rsidR="00870566" w:rsidRPr="0024354B">
        <w:rPr>
          <w:rFonts w:cs="TH SarabunPSK"/>
          <w:noProof/>
          <w:sz w:val="32"/>
          <w:szCs w:val="32"/>
        </w:rPr>
        <w:t> </w:t>
      </w:r>
      <w:r w:rsidR="00870566" w:rsidRPr="0024354B">
        <w:rPr>
          <w:rFonts w:cs="TH SarabunPSK"/>
          <w:noProof/>
          <w:sz w:val="32"/>
          <w:szCs w:val="32"/>
        </w:rPr>
        <w:t> </w:t>
      </w:r>
      <w:r w:rsidR="00870566" w:rsidRPr="0024354B">
        <w:rPr>
          <w:rFonts w:cs="TH SarabunPSK"/>
          <w:noProof/>
          <w:sz w:val="32"/>
          <w:szCs w:val="32"/>
        </w:rPr>
        <w:t> </w:t>
      </w:r>
      <w:r w:rsidR="00870566" w:rsidRPr="0024354B">
        <w:rPr>
          <w:rFonts w:cs="TH SarabunPSK"/>
          <w:noProof/>
          <w:sz w:val="32"/>
          <w:szCs w:val="32"/>
        </w:rPr>
        <w:t> </w:t>
      </w:r>
      <w:r w:rsidR="00870566" w:rsidRPr="0024354B">
        <w:rPr>
          <w:rFonts w:cs="TH SarabunPSK"/>
          <w:noProof/>
          <w:sz w:val="32"/>
          <w:szCs w:val="32"/>
        </w:rPr>
        <w:t> </w:t>
      </w:r>
      <w:r w:rsidR="00870566" w:rsidRPr="0024354B">
        <w:rPr>
          <w:rFonts w:cs="TH SarabunPSK"/>
          <w:sz w:val="32"/>
          <w:szCs w:val="32"/>
        </w:rPr>
        <w:fldChar w:fldCharType="end"/>
      </w:r>
    </w:p>
    <w:p w:rsidR="00070BF8" w:rsidRPr="0024354B" w:rsidRDefault="00070BF8" w:rsidP="00070BF8">
      <w:pPr>
        <w:tabs>
          <w:tab w:val="left" w:pos="1288"/>
          <w:tab w:val="left" w:pos="1624"/>
        </w:tabs>
        <w:rPr>
          <w:rFonts w:cs="TH SarabunPSK"/>
          <w:sz w:val="32"/>
          <w:szCs w:val="32"/>
        </w:rPr>
      </w:pPr>
      <w:r w:rsidRPr="0024354B">
        <w:rPr>
          <w:rFonts w:cs="TH SarabunPSK" w:hint="cs"/>
          <w:sz w:val="32"/>
          <w:szCs w:val="32"/>
          <w:cs/>
        </w:rPr>
        <w:tab/>
        <w:t>๒.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noProof/>
          <w:sz w:val="32"/>
          <w:szCs w:val="32"/>
        </w:rPr>
        <w:t> </w:t>
      </w:r>
      <w:r w:rsidRPr="0024354B">
        <w:rPr>
          <w:rFonts w:cs="TH SarabunPSK"/>
          <w:sz w:val="32"/>
          <w:szCs w:val="32"/>
        </w:rPr>
        <w:fldChar w:fldCharType="end"/>
      </w:r>
    </w:p>
    <w:p w:rsidR="0054167F" w:rsidRPr="0024354B" w:rsidRDefault="0054167F" w:rsidP="007E18B1">
      <w:pPr>
        <w:tabs>
          <w:tab w:val="left" w:pos="1418"/>
          <w:tab w:val="left" w:pos="1752"/>
          <w:tab w:val="left" w:pos="2226"/>
          <w:tab w:val="left" w:pos="2897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ภาคเหตุ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2B5617" w:rsidRPr="0024354B" w:rsidRDefault="002B5617" w:rsidP="00300C6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  <w:cs/>
        </w:rPr>
        <w:t>๑</w:t>
      </w:r>
      <w:r w:rsidRPr="0024354B">
        <w:rPr>
          <w:rFonts w:cs="TH SarabunPSK" w:hint="cs"/>
          <w:sz w:val="32"/>
          <w:szCs w:val="32"/>
          <w:cs/>
        </w:rPr>
        <w:t>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7E18B1" w:rsidRPr="0024354B" w:rsidRDefault="007E18B1" w:rsidP="00300C6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 w:hint="cs"/>
          <w:sz w:val="32"/>
          <w:szCs w:val="32"/>
          <w:cs/>
        </w:rPr>
        <w:t>๒.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54167F" w:rsidRPr="0024354B" w:rsidRDefault="0054167F" w:rsidP="007E18B1">
      <w:pPr>
        <w:tabs>
          <w:tab w:val="left" w:pos="1418"/>
          <w:tab w:val="left" w:pos="1752"/>
          <w:tab w:val="left" w:pos="2226"/>
          <w:tab w:val="left" w:pos="2897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/>
          <w:noProof/>
          <w:sz w:val="32"/>
          <w:szCs w:val="32"/>
          <w:cs/>
        </w:rPr>
        <w:t>ภาคความประสงค์</w:t>
      </w:r>
      <w:r w:rsidRPr="0024354B">
        <w:rPr>
          <w:rFonts w:cs="TH SarabunPSK"/>
          <w:sz w:val="32"/>
          <w:szCs w:val="32"/>
        </w:rPr>
        <w:fldChar w:fldCharType="end"/>
      </w:r>
    </w:p>
    <w:p w:rsidR="0054167F" w:rsidRPr="0024354B" w:rsidRDefault="0054167F" w:rsidP="007E18B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  <w:cs/>
        </w:rPr>
        <w:t>๑</w:t>
      </w:r>
      <w:r w:rsidRPr="0024354B">
        <w:rPr>
          <w:rFonts w:cs="TH SarabunPSK" w:hint="cs"/>
          <w:sz w:val="32"/>
          <w:szCs w:val="32"/>
          <w:cs/>
        </w:rPr>
        <w:t>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54167F" w:rsidRPr="0024354B" w:rsidRDefault="0054167F" w:rsidP="007E18B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  <w:cs/>
        </w:rPr>
        <w:t>๑.๑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54167F" w:rsidRPr="0024354B" w:rsidRDefault="0054167F" w:rsidP="007E18B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 w:hint="cs"/>
          <w:sz w:val="32"/>
          <w:szCs w:val="32"/>
          <w:cs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/>
          <w:sz w:val="32"/>
          <w:szCs w:val="32"/>
          <w:cs/>
        </w:rPr>
        <w:t>๑.๑.๑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7E18B1" w:rsidRPr="0024354B" w:rsidRDefault="007E18B1" w:rsidP="007E18B1">
      <w:pPr>
        <w:tabs>
          <w:tab w:val="left" w:pos="1418"/>
          <w:tab w:val="left" w:pos="1752"/>
          <w:tab w:val="left" w:pos="2226"/>
          <w:tab w:val="left" w:pos="2897"/>
        </w:tabs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Pr="0024354B">
        <w:rPr>
          <w:rFonts w:cs="TH SarabunPSK" w:hint="cs"/>
          <w:sz w:val="32"/>
          <w:szCs w:val="32"/>
          <w:cs/>
        </w:rPr>
        <w:t>๒.</w:t>
      </w: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t> 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070BF8" w:rsidRPr="0024354B" w:rsidRDefault="00D72E72" w:rsidP="00D72E72">
      <w:pPr>
        <w:tabs>
          <w:tab w:val="left" w:pos="1418"/>
        </w:tabs>
        <w:spacing w:before="120"/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</w:rPr>
        <w:tab/>
      </w:r>
      <w:r w:rsidR="002B5617" w:rsidRPr="0024354B">
        <w:rPr>
          <w:rFonts w:cs="TH SarabunPSK" w:hint="cs"/>
          <w:sz w:val="32"/>
          <w:szCs w:val="32"/>
          <w:cs/>
        </w:rPr>
        <w:t>จึงเรียน</w:t>
      </w:r>
      <w:r w:rsidR="00AD04DB" w:rsidRPr="0024354B">
        <w:rPr>
          <w:rFonts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04DB" w:rsidRPr="0024354B">
        <w:rPr>
          <w:rFonts w:cs="TH SarabunPSK"/>
          <w:sz w:val="32"/>
          <w:szCs w:val="32"/>
          <w:cs/>
        </w:rPr>
        <w:instrText xml:space="preserve"> </w:instrText>
      </w:r>
      <w:r w:rsidR="00AD04DB" w:rsidRPr="0024354B">
        <w:rPr>
          <w:rFonts w:cs="TH SarabunPSK"/>
          <w:sz w:val="32"/>
          <w:szCs w:val="32"/>
        </w:rPr>
        <w:instrText>FORMTEXT</w:instrText>
      </w:r>
      <w:r w:rsidR="00AD04DB" w:rsidRPr="0024354B">
        <w:rPr>
          <w:rFonts w:cs="TH SarabunPSK"/>
          <w:sz w:val="32"/>
          <w:szCs w:val="32"/>
          <w:cs/>
        </w:rPr>
        <w:instrText xml:space="preserve"> </w:instrText>
      </w:r>
      <w:r w:rsidR="00AD04DB" w:rsidRPr="0024354B">
        <w:rPr>
          <w:rFonts w:cs="TH SarabunPSK"/>
          <w:sz w:val="32"/>
          <w:szCs w:val="32"/>
          <w:cs/>
        </w:rPr>
      </w:r>
      <w:r w:rsidR="00AD04DB" w:rsidRPr="0024354B">
        <w:rPr>
          <w:rFonts w:cs="TH SarabunPSK"/>
          <w:sz w:val="32"/>
          <w:szCs w:val="32"/>
          <w:cs/>
        </w:rPr>
        <w:fldChar w:fldCharType="separate"/>
      </w:r>
      <w:r w:rsidR="00AD04DB" w:rsidRPr="0024354B">
        <w:rPr>
          <w:rFonts w:cs="TH SarabunPSK"/>
          <w:sz w:val="32"/>
          <w:szCs w:val="32"/>
          <w:cs/>
        </w:rPr>
        <w:t> </w:t>
      </w:r>
      <w:r w:rsidR="00AD04DB" w:rsidRPr="0024354B">
        <w:rPr>
          <w:rFonts w:cs="TH SarabunPSK"/>
          <w:sz w:val="32"/>
          <w:szCs w:val="32"/>
          <w:cs/>
        </w:rPr>
        <w:t> </w:t>
      </w:r>
      <w:r w:rsidR="00AD04DB" w:rsidRPr="0024354B">
        <w:rPr>
          <w:rFonts w:cs="TH SarabunPSK"/>
          <w:sz w:val="32"/>
          <w:szCs w:val="32"/>
          <w:cs/>
        </w:rPr>
        <w:t> </w:t>
      </w:r>
      <w:r w:rsidR="00AD04DB" w:rsidRPr="0024354B">
        <w:rPr>
          <w:rFonts w:cs="TH SarabunPSK"/>
          <w:sz w:val="32"/>
          <w:szCs w:val="32"/>
          <w:cs/>
        </w:rPr>
        <w:t> </w:t>
      </w:r>
      <w:r w:rsidR="00AD04DB" w:rsidRPr="0024354B">
        <w:rPr>
          <w:rFonts w:cs="TH SarabunPSK"/>
          <w:sz w:val="32"/>
          <w:szCs w:val="32"/>
          <w:cs/>
        </w:rPr>
        <w:t> </w:t>
      </w:r>
      <w:r w:rsidR="00AD04DB" w:rsidRPr="0024354B">
        <w:rPr>
          <w:rFonts w:cs="TH SarabunPSK"/>
          <w:sz w:val="32"/>
          <w:szCs w:val="32"/>
          <w:cs/>
        </w:rPr>
        <w:fldChar w:fldCharType="end"/>
      </w:r>
    </w:p>
    <w:p w:rsidR="006D70BB" w:rsidRPr="0024354B" w:rsidRDefault="00D41F4B" w:rsidP="002E7FC9">
      <w:pPr>
        <w:tabs>
          <w:tab w:val="center" w:pos="5387"/>
        </w:tabs>
        <w:spacing w:before="240"/>
        <w:rPr>
          <w:rFonts w:cs="TH SarabunPSK"/>
          <w:sz w:val="32"/>
          <w:szCs w:val="32"/>
        </w:rPr>
      </w:pPr>
      <w:r w:rsidRPr="0024354B">
        <w:rPr>
          <w:rFonts w:cs="TH SarabunPSK" w:hint="cs"/>
          <w:sz w:val="32"/>
          <w:szCs w:val="32"/>
          <w:cs/>
        </w:rPr>
        <w:tab/>
        <w:t>ขอแสดงความนับถือ</w:t>
      </w:r>
    </w:p>
    <w:p w:rsidR="00D41F4B" w:rsidRPr="0024354B" w:rsidRDefault="00D41F4B" w:rsidP="002E7FC9">
      <w:pPr>
        <w:rPr>
          <w:rFonts w:cs="TH SarabunPSK" w:hint="cs"/>
          <w:sz w:val="32"/>
          <w:szCs w:val="32"/>
        </w:rPr>
      </w:pPr>
    </w:p>
    <w:p w:rsidR="005F5118" w:rsidRPr="0024354B" w:rsidRDefault="005F5118" w:rsidP="002E7FC9">
      <w:pPr>
        <w:tabs>
          <w:tab w:val="right" w:pos="4395"/>
        </w:tabs>
        <w:spacing w:before="120"/>
        <w:rPr>
          <w:rFonts w:cs="TH SarabunPSK" w:hint="cs"/>
          <w:sz w:val="32"/>
          <w:szCs w:val="32"/>
          <w:cs/>
        </w:rPr>
      </w:pPr>
      <w:r w:rsidRPr="0024354B">
        <w:rPr>
          <w:rFonts w:cs="TH SarabunPSK"/>
          <w:sz w:val="32"/>
          <w:szCs w:val="32"/>
        </w:rPr>
        <w:tab/>
      </w:r>
      <w:bookmarkStart w:id="6" w:name="Text23"/>
      <w:r w:rsidR="007C254B" w:rsidRPr="0024354B">
        <w:rPr>
          <w:rFonts w:cs="TH SarabunPSK"/>
          <w:sz w:val="32"/>
          <w:szCs w:val="32"/>
          <w: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C254B" w:rsidRPr="0024354B">
        <w:rPr>
          <w:rFonts w:cs="TH SarabunPSK"/>
          <w:sz w:val="32"/>
          <w:szCs w:val="32"/>
          <w:cs/>
        </w:rPr>
        <w:instrText xml:space="preserve"> </w:instrText>
      </w:r>
      <w:r w:rsidR="007C254B" w:rsidRPr="0024354B">
        <w:rPr>
          <w:rFonts w:cs="TH SarabunPSK" w:hint="cs"/>
          <w:sz w:val="32"/>
          <w:szCs w:val="32"/>
        </w:rPr>
        <w:instrText>FORMTEXT</w:instrText>
      </w:r>
      <w:r w:rsidR="007C254B" w:rsidRPr="0024354B">
        <w:rPr>
          <w:rFonts w:cs="TH SarabunPSK"/>
          <w:sz w:val="32"/>
          <w:szCs w:val="32"/>
          <w:cs/>
        </w:rPr>
        <w:instrText xml:space="preserve"> </w:instrText>
      </w:r>
      <w:r w:rsidR="004A0C2B" w:rsidRPr="0024354B">
        <w:rPr>
          <w:rFonts w:cs="TH SarabunPSK"/>
          <w:sz w:val="32"/>
          <w:szCs w:val="32"/>
        </w:rPr>
      </w:r>
      <w:r w:rsidR="007C254B" w:rsidRPr="0024354B">
        <w:rPr>
          <w:rFonts w:cs="TH SarabunPSK"/>
          <w:sz w:val="32"/>
          <w:szCs w:val="32"/>
          <w:cs/>
        </w:rPr>
        <w:fldChar w:fldCharType="separate"/>
      </w:r>
      <w:r w:rsidR="007C254B" w:rsidRPr="0024354B">
        <w:rPr>
          <w:rFonts w:cs="TH SarabunPSK" w:hint="cs"/>
          <w:noProof/>
          <w:sz w:val="32"/>
          <w:szCs w:val="32"/>
          <w:cs/>
        </w:rPr>
        <w:t>ยศ</w:t>
      </w:r>
      <w:r w:rsidR="007C254B" w:rsidRPr="0024354B">
        <w:rPr>
          <w:rFonts w:cs="TH SarabunPSK"/>
          <w:sz w:val="32"/>
          <w:szCs w:val="32"/>
          <w:cs/>
        </w:rPr>
        <w:fldChar w:fldCharType="end"/>
      </w:r>
      <w:bookmarkEnd w:id="6"/>
      <w:r w:rsidR="00300C61">
        <w:rPr>
          <w:rFonts w:cs="TH SarabunPSK" w:hint="cs"/>
          <w:sz w:val="32"/>
          <w:szCs w:val="32"/>
          <w:cs/>
        </w:rPr>
        <w:t xml:space="preserve">  </w:t>
      </w:r>
    </w:p>
    <w:p w:rsidR="005F5118" w:rsidRPr="0024354B" w:rsidRDefault="00FB6F80" w:rsidP="002E7FC9">
      <w:pPr>
        <w:tabs>
          <w:tab w:val="center" w:pos="5387"/>
        </w:tabs>
        <w:rPr>
          <w:rFonts w:cs="TH SarabunPSK"/>
          <w:sz w:val="32"/>
          <w:szCs w:val="32"/>
        </w:rPr>
      </w:pPr>
      <w:bookmarkStart w:id="7" w:name="Text13"/>
      <w:r w:rsidRPr="0024354B">
        <w:rPr>
          <w:rFonts w:cs="TH SarabunPSK"/>
          <w:sz w:val="32"/>
          <w:szCs w:val="32"/>
        </w:rPr>
        <w:tab/>
      </w:r>
      <w:r w:rsidR="009F281C" w:rsidRPr="0024354B">
        <w:rPr>
          <w:rFonts w:cs="TH SarabunPSK" w:hint="cs"/>
          <w:sz w:val="32"/>
          <w:szCs w:val="32"/>
          <w:cs/>
        </w:rPr>
        <w:t>(</w:t>
      </w:r>
      <w:r w:rsidR="00BF0770" w:rsidRPr="0024354B">
        <w:rPr>
          <w:rFonts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F0770" w:rsidRPr="0024354B">
        <w:rPr>
          <w:rFonts w:cs="TH SarabunPSK"/>
          <w:sz w:val="32"/>
          <w:szCs w:val="32"/>
          <w:cs/>
        </w:rPr>
        <w:instrText xml:space="preserve"> </w:instrText>
      </w:r>
      <w:r w:rsidR="00BF0770" w:rsidRPr="0024354B">
        <w:rPr>
          <w:rFonts w:cs="TH SarabunPSK"/>
          <w:sz w:val="32"/>
          <w:szCs w:val="32"/>
        </w:rPr>
        <w:instrText>FORMTEXT</w:instrText>
      </w:r>
      <w:r w:rsidR="00BF0770" w:rsidRPr="0024354B">
        <w:rPr>
          <w:rFonts w:cs="TH SarabunPSK"/>
          <w:sz w:val="32"/>
          <w:szCs w:val="32"/>
          <w:cs/>
        </w:rPr>
        <w:instrText xml:space="preserve"> </w:instrText>
      </w:r>
      <w:r w:rsidR="00BF0770" w:rsidRPr="0024354B">
        <w:rPr>
          <w:rFonts w:cs="TH SarabunPSK"/>
          <w:sz w:val="32"/>
          <w:szCs w:val="32"/>
          <w:cs/>
        </w:rPr>
      </w:r>
      <w:r w:rsidR="00BF0770" w:rsidRPr="0024354B">
        <w:rPr>
          <w:rFonts w:cs="TH SarabunPSK"/>
          <w:sz w:val="32"/>
          <w:szCs w:val="32"/>
          <w:cs/>
        </w:rPr>
        <w:fldChar w:fldCharType="separate"/>
      </w:r>
      <w:r w:rsidR="00C557CB" w:rsidRPr="0024354B">
        <w:rPr>
          <w:rFonts w:cs="TH SarabunPSK"/>
          <w:sz w:val="32"/>
          <w:szCs w:val="32"/>
          <w:cs/>
        </w:rPr>
        <w:t>ชื่อ</w:t>
      </w:r>
      <w:r w:rsidR="006E5846" w:rsidRPr="0024354B">
        <w:rPr>
          <w:rFonts w:cs="TH SarabunPSK" w:hint="cs"/>
          <w:sz w:val="32"/>
          <w:szCs w:val="32"/>
          <w:cs/>
        </w:rPr>
        <w:t xml:space="preserve">  สกุล</w:t>
      </w:r>
      <w:r w:rsidR="00BF0770" w:rsidRPr="0024354B">
        <w:rPr>
          <w:rFonts w:cs="TH SarabunPSK"/>
          <w:sz w:val="32"/>
          <w:szCs w:val="32"/>
          <w:cs/>
        </w:rPr>
        <w:fldChar w:fldCharType="end"/>
      </w:r>
      <w:bookmarkEnd w:id="7"/>
      <w:r w:rsidR="009F281C" w:rsidRPr="0024354B">
        <w:rPr>
          <w:rFonts w:cs="TH SarabunPSK" w:hint="cs"/>
          <w:sz w:val="32"/>
          <w:szCs w:val="32"/>
          <w:cs/>
        </w:rPr>
        <w:t>)</w:t>
      </w:r>
    </w:p>
    <w:p w:rsidR="00407B3A" w:rsidRPr="0024354B" w:rsidRDefault="00407B3A" w:rsidP="002E7FC9">
      <w:pPr>
        <w:tabs>
          <w:tab w:val="center" w:pos="5387"/>
        </w:tabs>
        <w:rPr>
          <w:rFonts w:cs="TH SarabunPSK" w:hint="cs"/>
          <w:sz w:val="32"/>
          <w:szCs w:val="32"/>
          <w:cs/>
        </w:rPr>
      </w:pPr>
      <w:r w:rsidRPr="0024354B">
        <w:rPr>
          <w:rFonts w:cs="TH SarabunPSK" w:hint="cs"/>
          <w:sz w:val="32"/>
          <w:szCs w:val="32"/>
          <w:cs/>
        </w:rPr>
        <w:tab/>
      </w: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Pr="0024354B">
        <w:rPr>
          <w:rFonts w:cs="TH SarabunPSK"/>
          <w:sz w:val="32"/>
          <w:szCs w:val="32"/>
          <w:cs/>
        </w:rPr>
        <w:t>ตำแหน่ง</w:t>
      </w:r>
      <w:r w:rsidRPr="0024354B">
        <w:rPr>
          <w:rFonts w:cs="TH SarabunPSK"/>
          <w:sz w:val="32"/>
          <w:szCs w:val="32"/>
          <w:cs/>
        </w:rPr>
        <w:fldChar w:fldCharType="end"/>
      </w:r>
    </w:p>
    <w:p w:rsidR="007B3E2B" w:rsidRPr="0024354B" w:rsidRDefault="007B3E2B">
      <w:pPr>
        <w:rPr>
          <w:rFonts w:cs="TH SarabunPSK"/>
          <w:sz w:val="32"/>
          <w:szCs w:val="32"/>
        </w:rPr>
      </w:pPr>
    </w:p>
    <w:bookmarkStart w:id="8" w:name="Text15"/>
    <w:p w:rsidR="005F5118" w:rsidRPr="0024354B" w:rsidRDefault="00BF0770">
      <w:pPr>
        <w:rPr>
          <w:rFonts w:cs="TH SarabunPSK" w:hint="cs"/>
          <w:sz w:val="32"/>
          <w:szCs w:val="32"/>
          <w:cs/>
        </w:rPr>
      </w:pPr>
      <w:r w:rsidRPr="0024354B">
        <w:rPr>
          <w:rFonts w:cs="TH SarabunPSK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</w:rPr>
        <w:instrText>FORMTEXT</w:instrText>
      </w:r>
      <w:r w:rsidRPr="0024354B">
        <w:rPr>
          <w:rFonts w:cs="TH SarabunPSK"/>
          <w:sz w:val="32"/>
          <w:szCs w:val="32"/>
          <w:cs/>
        </w:rPr>
        <w:instrText xml:space="preserve"> </w:instrText>
      </w:r>
      <w:r w:rsidRPr="0024354B">
        <w:rPr>
          <w:rFonts w:cs="TH SarabunPSK"/>
          <w:sz w:val="32"/>
          <w:szCs w:val="32"/>
          <w:cs/>
        </w:rPr>
      </w:r>
      <w:r w:rsidRPr="0024354B">
        <w:rPr>
          <w:rFonts w:cs="TH SarabunPSK"/>
          <w:sz w:val="32"/>
          <w:szCs w:val="32"/>
          <w:cs/>
        </w:rPr>
        <w:fldChar w:fldCharType="separate"/>
      </w:r>
      <w:r w:rsidR="00C557CB" w:rsidRPr="0024354B">
        <w:rPr>
          <w:rFonts w:cs="TH SarabunPSK"/>
          <w:sz w:val="32"/>
          <w:szCs w:val="32"/>
          <w:cs/>
        </w:rPr>
        <w:t>ส่วนราชการเจ้าของเรื่อง</w:t>
      </w:r>
      <w:r w:rsidRPr="0024354B">
        <w:rPr>
          <w:rFonts w:cs="TH SarabunPSK"/>
          <w:sz w:val="32"/>
          <w:szCs w:val="32"/>
          <w:cs/>
        </w:rPr>
        <w:fldChar w:fldCharType="end"/>
      </w:r>
      <w:bookmarkEnd w:id="8"/>
    </w:p>
    <w:p w:rsidR="005F5118" w:rsidRPr="0024354B" w:rsidRDefault="005F5118">
      <w:pPr>
        <w:rPr>
          <w:rFonts w:cs="TH SarabunPSK"/>
          <w:sz w:val="32"/>
          <w:szCs w:val="32"/>
        </w:rPr>
      </w:pPr>
      <w:r w:rsidRPr="0024354B">
        <w:rPr>
          <w:rFonts w:cs="TH SarabunPSK"/>
          <w:sz w:val="32"/>
          <w:szCs w:val="32"/>
          <w:cs/>
        </w:rPr>
        <w:t>โทร</w:t>
      </w:r>
      <w:r w:rsidRPr="0024354B">
        <w:rPr>
          <w:rFonts w:cs="TH SarabunPSK"/>
          <w:sz w:val="32"/>
          <w:szCs w:val="32"/>
        </w:rPr>
        <w:t>.</w:t>
      </w:r>
      <w:bookmarkStart w:id="9" w:name="Text16"/>
      <w:r w:rsidR="00BF0770" w:rsidRPr="0024354B">
        <w:rPr>
          <w:rFonts w:cs="TH SarabunPSK"/>
          <w:sz w:val="32"/>
          <w:szCs w:val="32"/>
        </w:rPr>
        <w:t xml:space="preserve"> </w:t>
      </w:r>
      <w:r w:rsidR="00BF0770" w:rsidRPr="0024354B">
        <w:rPr>
          <w:rFonts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0770" w:rsidRPr="0024354B">
        <w:rPr>
          <w:rFonts w:cs="TH SarabunPSK"/>
          <w:sz w:val="32"/>
          <w:szCs w:val="32"/>
        </w:rPr>
        <w:instrText xml:space="preserve"> FORMTEXT </w:instrText>
      </w:r>
      <w:r w:rsidR="00BF0770" w:rsidRPr="0024354B">
        <w:rPr>
          <w:rFonts w:cs="TH SarabunPSK"/>
          <w:sz w:val="32"/>
          <w:szCs w:val="32"/>
        </w:rPr>
      </w:r>
      <w:r w:rsidR="00BF0770" w:rsidRPr="0024354B">
        <w:rPr>
          <w:rFonts w:cs="TH SarabunPSK"/>
          <w:sz w:val="32"/>
          <w:szCs w:val="32"/>
        </w:rPr>
        <w:fldChar w:fldCharType="separate"/>
      </w:r>
      <w:r w:rsidR="00A02E54" w:rsidRPr="0024354B">
        <w:rPr>
          <w:rFonts w:cs="TH SarabunPSK"/>
          <w:sz w:val="32"/>
          <w:szCs w:val="32"/>
        </w:rPr>
        <w:t>X XXXX XXXX</w:t>
      </w:r>
      <w:r w:rsidR="00BF0770" w:rsidRPr="0024354B">
        <w:rPr>
          <w:rFonts w:cs="TH SarabunPSK"/>
          <w:sz w:val="32"/>
          <w:szCs w:val="32"/>
        </w:rPr>
        <w:fldChar w:fldCharType="end"/>
      </w:r>
      <w:bookmarkEnd w:id="9"/>
    </w:p>
    <w:p w:rsidR="009428E7" w:rsidRPr="0024354B" w:rsidRDefault="009428E7" w:rsidP="009428E7">
      <w:pPr>
        <w:rPr>
          <w:rFonts w:cs="TH SarabunPSK"/>
          <w:sz w:val="32"/>
          <w:szCs w:val="32"/>
        </w:rPr>
      </w:pPr>
      <w:bookmarkStart w:id="10" w:name="Text18"/>
      <w:r w:rsidRPr="0024354B">
        <w:rPr>
          <w:rFonts w:cs="TH SarabunPSK"/>
          <w:sz w:val="32"/>
          <w:szCs w:val="32"/>
          <w:cs/>
        </w:rPr>
        <w:t>โทร</w:t>
      </w:r>
      <w:r w:rsidRPr="0024354B">
        <w:rPr>
          <w:rFonts w:cs="TH SarabunPSK" w:hint="cs"/>
          <w:sz w:val="32"/>
          <w:szCs w:val="32"/>
          <w:cs/>
        </w:rPr>
        <w:t>สาร</w:t>
      </w:r>
      <w:r w:rsidRPr="0024354B">
        <w:rPr>
          <w:rFonts w:cs="TH SarabunPSK"/>
          <w:sz w:val="32"/>
          <w:szCs w:val="32"/>
        </w:rPr>
        <w:t xml:space="preserve"> </w:t>
      </w:r>
      <w:r w:rsidRPr="0024354B">
        <w:rPr>
          <w:rFonts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/>
          <w:sz w:val="32"/>
          <w:szCs w:val="32"/>
        </w:rPr>
        <w:t>X XXXX XXXX</w:t>
      </w:r>
      <w:r w:rsidRPr="0024354B">
        <w:rPr>
          <w:rFonts w:cs="TH SarabunPSK"/>
          <w:sz w:val="32"/>
          <w:szCs w:val="32"/>
        </w:rPr>
        <w:fldChar w:fldCharType="end"/>
      </w:r>
    </w:p>
    <w:bookmarkEnd w:id="10"/>
    <w:p w:rsidR="004F1633" w:rsidRPr="0024354B" w:rsidRDefault="004F1633" w:rsidP="004F1633">
      <w:pPr>
        <w:rPr>
          <w:rFonts w:cs="TH SarabunPSK"/>
          <w:sz w:val="32"/>
          <w:szCs w:val="32"/>
        </w:rPr>
      </w:pPr>
      <w:r w:rsidRPr="0024354B">
        <w:rPr>
          <w:rFonts w:cs="TH SarabunPSK" w:hint="cs"/>
          <w:sz w:val="32"/>
          <w:szCs w:val="32"/>
          <w:cs/>
        </w:rPr>
        <w:lastRenderedPageBreak/>
        <w:t>ไปรษณีย์อิเล็กทรอนิกส์</w:t>
      </w:r>
      <w:r w:rsidRPr="0024354B">
        <w:rPr>
          <w:rFonts w:cs="TH SarabunPSK"/>
          <w:sz w:val="32"/>
          <w:szCs w:val="32"/>
        </w:rPr>
        <w:t xml:space="preserve"> </w:t>
      </w:r>
      <w:r w:rsidRPr="0024354B">
        <w:rPr>
          <w:rFonts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 w:hint="cs"/>
          <w:sz w:val="32"/>
          <w:szCs w:val="32"/>
          <w:cs/>
        </w:rPr>
        <w:t>(ถ้ามี)</w:t>
      </w:r>
      <w:r w:rsidRPr="0024354B">
        <w:rPr>
          <w:rFonts w:cs="TH SarabunPSK"/>
          <w:sz w:val="32"/>
          <w:szCs w:val="32"/>
        </w:rPr>
        <w:fldChar w:fldCharType="end"/>
      </w:r>
    </w:p>
    <w:p w:rsidR="009E5653" w:rsidRPr="0024354B" w:rsidRDefault="004F1633" w:rsidP="009E5653">
      <w:pPr>
        <w:rPr>
          <w:rFonts w:cs="TH SarabunPSK"/>
          <w:sz w:val="32"/>
          <w:szCs w:val="32"/>
        </w:rPr>
      </w:pPr>
      <w:bookmarkStart w:id="11" w:name="Text19"/>
      <w:r w:rsidRPr="0024354B">
        <w:rPr>
          <w:rFonts w:cs="TH SarabunPSK" w:hint="cs"/>
          <w:sz w:val="32"/>
          <w:szCs w:val="32"/>
          <w:cs/>
        </w:rPr>
        <w:t>สำเนาส่ง</w:t>
      </w:r>
      <w:r w:rsidRPr="0024354B">
        <w:rPr>
          <w:rFonts w:cs="TH SarabunPSK"/>
          <w:sz w:val="32"/>
          <w:szCs w:val="32"/>
        </w:rPr>
        <w:t xml:space="preserve"> </w:t>
      </w:r>
      <w:r w:rsidRPr="0024354B">
        <w:rPr>
          <w:rFonts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54B">
        <w:rPr>
          <w:rFonts w:cs="TH SarabunPSK"/>
          <w:sz w:val="32"/>
          <w:szCs w:val="32"/>
        </w:rPr>
        <w:instrText xml:space="preserve"> FORMTEXT </w:instrText>
      </w:r>
      <w:r w:rsidRPr="0024354B">
        <w:rPr>
          <w:rFonts w:cs="TH SarabunPSK"/>
          <w:sz w:val="32"/>
          <w:szCs w:val="32"/>
        </w:rPr>
      </w:r>
      <w:r w:rsidRPr="0024354B">
        <w:rPr>
          <w:rFonts w:cs="TH SarabunPSK"/>
          <w:sz w:val="32"/>
          <w:szCs w:val="32"/>
        </w:rPr>
        <w:fldChar w:fldCharType="separate"/>
      </w:r>
      <w:r w:rsidRPr="0024354B">
        <w:rPr>
          <w:rFonts w:cs="TH SarabunPSK" w:hint="cs"/>
          <w:sz w:val="32"/>
          <w:szCs w:val="32"/>
          <w:cs/>
        </w:rPr>
        <w:t>(ถ้ามี)</w:t>
      </w:r>
      <w:r w:rsidRPr="0024354B">
        <w:rPr>
          <w:rFonts w:cs="TH SarabunPSK"/>
          <w:sz w:val="32"/>
          <w:szCs w:val="32"/>
        </w:rPr>
        <w:fldChar w:fldCharType="end"/>
      </w:r>
      <w:bookmarkEnd w:id="11"/>
    </w:p>
    <w:sectPr w:rsidR="009E5653" w:rsidRPr="0024354B" w:rsidSect="000629E1">
      <w:headerReference w:type="default" r:id="rId8"/>
      <w:headerReference w:type="first" r:id="rId9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C7" w:rsidRDefault="00F76DC7">
      <w:r>
        <w:separator/>
      </w:r>
    </w:p>
  </w:endnote>
  <w:endnote w:type="continuationSeparator" w:id="0">
    <w:p w:rsidR="00F76DC7" w:rsidRDefault="00F7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C7" w:rsidRDefault="00F76DC7">
      <w:r>
        <w:separator/>
      </w:r>
    </w:p>
  </w:footnote>
  <w:footnote w:type="continuationSeparator" w:id="0">
    <w:p w:rsidR="00F76DC7" w:rsidRDefault="00F7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9D" w:rsidRPr="00853C1D" w:rsidRDefault="008C0C9D" w:rsidP="000629E1">
    <w:pPr>
      <w:pStyle w:val="Header"/>
      <w:spacing w:before="240" w:after="360"/>
      <w:jc w:val="center"/>
      <w:rPr>
        <w:rFonts w:cs="TH SarabunPSK"/>
        <w:sz w:val="32"/>
        <w:szCs w:val="32"/>
      </w:rPr>
    </w:pPr>
    <w:r w:rsidRPr="00F5780F">
      <w:rPr>
        <w:rFonts w:eastAsia="Times New Roman" w:cs="TH SarabunPSK"/>
        <w:sz w:val="32"/>
        <w:szCs w:val="32"/>
      </w:rPr>
      <w:t xml:space="preserve">- </w:t>
    </w:r>
    <w:r w:rsidRPr="00F5780F">
      <w:rPr>
        <w:rFonts w:eastAsia="Times New Roman" w:cs="TH SarabunPSK"/>
        <w:sz w:val="32"/>
        <w:szCs w:val="32"/>
      </w:rPr>
      <w:fldChar w:fldCharType="begin"/>
    </w:r>
    <w:r w:rsidRPr="00F5780F">
      <w:rPr>
        <w:rFonts w:eastAsia="Times New Roman" w:cs="TH SarabunPSK"/>
        <w:sz w:val="32"/>
        <w:szCs w:val="32"/>
      </w:rPr>
      <w:instrText xml:space="preserve"> PAGE  \* ThaiArabic  \* MERGEFORMAT </w:instrText>
    </w:r>
    <w:r w:rsidRPr="00F5780F">
      <w:rPr>
        <w:rFonts w:eastAsia="Times New Roman" w:cs="TH SarabunPSK"/>
        <w:sz w:val="32"/>
        <w:szCs w:val="32"/>
      </w:rPr>
      <w:fldChar w:fldCharType="separate"/>
    </w:r>
    <w:r w:rsidR="00422674">
      <w:rPr>
        <w:rFonts w:eastAsia="Times New Roman" w:cs="TH SarabunPSK"/>
        <w:noProof/>
        <w:sz w:val="32"/>
        <w:szCs w:val="32"/>
        <w:cs/>
      </w:rPr>
      <w:t>๒</w:t>
    </w:r>
    <w:r w:rsidRPr="00F5780F">
      <w:rPr>
        <w:rFonts w:eastAsia="Times New Roman" w:cs="TH SarabunPSK"/>
        <w:sz w:val="32"/>
        <w:szCs w:val="32"/>
      </w:rPr>
      <w:fldChar w:fldCharType="end"/>
    </w:r>
    <w:r w:rsidRPr="00F5780F">
      <w:rPr>
        <w:rFonts w:eastAsia="Times New Roman" w:cs="TH SarabunPSK"/>
        <w:sz w:val="32"/>
        <w:szCs w:val="32"/>
      </w:rPr>
      <w:t xml:space="preserve"> </w:t>
    </w:r>
    <w:r>
      <w:rPr>
        <w:rFonts w:eastAsia="Times New Roman" w:cs="TH SarabunPSK"/>
        <w:sz w:val="32"/>
        <w:szCs w:val="32"/>
        <w:lang w:val="en-US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71" w:rsidRPr="007125AD" w:rsidRDefault="00422674" w:rsidP="009E5653">
    <w:pPr>
      <w:pStyle w:val="Header"/>
      <w:tabs>
        <w:tab w:val="clear" w:pos="4153"/>
        <w:tab w:val="clear" w:pos="8306"/>
      </w:tabs>
      <w:rPr>
        <w:rFonts w:cs="TH SarabunPSK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2382520</wp:posOffset>
          </wp:positionH>
          <wp:positionV relativeFrom="paragraph">
            <wp:posOffset>254635</wp:posOffset>
          </wp:positionV>
          <wp:extent cx="986790" cy="1080135"/>
          <wp:effectExtent l="0" t="0" r="3810" b="5715"/>
          <wp:wrapNone/>
          <wp:docPr id="2" name="Picture 2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74"/>
    <w:rsid w:val="00016294"/>
    <w:rsid w:val="00023D5D"/>
    <w:rsid w:val="00027C62"/>
    <w:rsid w:val="000329B3"/>
    <w:rsid w:val="00034B05"/>
    <w:rsid w:val="00035FF3"/>
    <w:rsid w:val="00042BC1"/>
    <w:rsid w:val="000446FD"/>
    <w:rsid w:val="00054DA0"/>
    <w:rsid w:val="0005720E"/>
    <w:rsid w:val="00057948"/>
    <w:rsid w:val="000629E1"/>
    <w:rsid w:val="00070BF8"/>
    <w:rsid w:val="00071790"/>
    <w:rsid w:val="000717C3"/>
    <w:rsid w:val="00072AB5"/>
    <w:rsid w:val="000815E1"/>
    <w:rsid w:val="000820DA"/>
    <w:rsid w:val="00091477"/>
    <w:rsid w:val="0009352E"/>
    <w:rsid w:val="000A093A"/>
    <w:rsid w:val="000B468D"/>
    <w:rsid w:val="000B69D6"/>
    <w:rsid w:val="000B7FB3"/>
    <w:rsid w:val="000D528A"/>
    <w:rsid w:val="000E237C"/>
    <w:rsid w:val="000E30F8"/>
    <w:rsid w:val="001135B4"/>
    <w:rsid w:val="00123D46"/>
    <w:rsid w:val="00124967"/>
    <w:rsid w:val="0013327B"/>
    <w:rsid w:val="0016154D"/>
    <w:rsid w:val="00161A7A"/>
    <w:rsid w:val="00167376"/>
    <w:rsid w:val="001B17A4"/>
    <w:rsid w:val="001B5D32"/>
    <w:rsid w:val="001B6B18"/>
    <w:rsid w:val="001C5E4A"/>
    <w:rsid w:val="001D4180"/>
    <w:rsid w:val="001D5276"/>
    <w:rsid w:val="00213849"/>
    <w:rsid w:val="0023097E"/>
    <w:rsid w:val="0024354B"/>
    <w:rsid w:val="002540C8"/>
    <w:rsid w:val="00265A71"/>
    <w:rsid w:val="00267C03"/>
    <w:rsid w:val="00271151"/>
    <w:rsid w:val="0027409D"/>
    <w:rsid w:val="002B5617"/>
    <w:rsid w:val="002E2597"/>
    <w:rsid w:val="002E7FC9"/>
    <w:rsid w:val="002F11A1"/>
    <w:rsid w:val="002F429C"/>
    <w:rsid w:val="002F68CC"/>
    <w:rsid w:val="00300C61"/>
    <w:rsid w:val="00312112"/>
    <w:rsid w:val="00313670"/>
    <w:rsid w:val="00314E6A"/>
    <w:rsid w:val="00326228"/>
    <w:rsid w:val="00352ACC"/>
    <w:rsid w:val="00361D22"/>
    <w:rsid w:val="003628CA"/>
    <w:rsid w:val="0036431F"/>
    <w:rsid w:val="00372651"/>
    <w:rsid w:val="00372867"/>
    <w:rsid w:val="003851F2"/>
    <w:rsid w:val="003934F2"/>
    <w:rsid w:val="003A1708"/>
    <w:rsid w:val="003B7715"/>
    <w:rsid w:val="003D0BEE"/>
    <w:rsid w:val="003D2C23"/>
    <w:rsid w:val="00405316"/>
    <w:rsid w:val="004057C2"/>
    <w:rsid w:val="00406B4A"/>
    <w:rsid w:val="00407B3A"/>
    <w:rsid w:val="004129C7"/>
    <w:rsid w:val="0041348F"/>
    <w:rsid w:val="00413C51"/>
    <w:rsid w:val="004203B5"/>
    <w:rsid w:val="00422674"/>
    <w:rsid w:val="004350DC"/>
    <w:rsid w:val="00471B33"/>
    <w:rsid w:val="00485BB0"/>
    <w:rsid w:val="00491E36"/>
    <w:rsid w:val="004A0C2B"/>
    <w:rsid w:val="004A378D"/>
    <w:rsid w:val="004A5EB1"/>
    <w:rsid w:val="004D350E"/>
    <w:rsid w:val="004E16BC"/>
    <w:rsid w:val="004F1633"/>
    <w:rsid w:val="00515E66"/>
    <w:rsid w:val="00526730"/>
    <w:rsid w:val="0054167F"/>
    <w:rsid w:val="00567DA5"/>
    <w:rsid w:val="00583FBD"/>
    <w:rsid w:val="005A3701"/>
    <w:rsid w:val="005C40F8"/>
    <w:rsid w:val="005E0414"/>
    <w:rsid w:val="005E167C"/>
    <w:rsid w:val="005E7AAC"/>
    <w:rsid w:val="005F5118"/>
    <w:rsid w:val="00600935"/>
    <w:rsid w:val="00604D53"/>
    <w:rsid w:val="00612294"/>
    <w:rsid w:val="0061440A"/>
    <w:rsid w:val="00624248"/>
    <w:rsid w:val="00650CA6"/>
    <w:rsid w:val="00683707"/>
    <w:rsid w:val="00690C05"/>
    <w:rsid w:val="006C01C7"/>
    <w:rsid w:val="006C04D6"/>
    <w:rsid w:val="006D1DED"/>
    <w:rsid w:val="006D6109"/>
    <w:rsid w:val="006D70BB"/>
    <w:rsid w:val="006E30E9"/>
    <w:rsid w:val="006E317C"/>
    <w:rsid w:val="006E5846"/>
    <w:rsid w:val="006E6D1F"/>
    <w:rsid w:val="006F0967"/>
    <w:rsid w:val="006F11DA"/>
    <w:rsid w:val="007125AD"/>
    <w:rsid w:val="00764114"/>
    <w:rsid w:val="007665BB"/>
    <w:rsid w:val="00792B48"/>
    <w:rsid w:val="007B34B6"/>
    <w:rsid w:val="007B3E2B"/>
    <w:rsid w:val="007C254B"/>
    <w:rsid w:val="007E18B1"/>
    <w:rsid w:val="007F0854"/>
    <w:rsid w:val="00806003"/>
    <w:rsid w:val="00836DCC"/>
    <w:rsid w:val="008434E3"/>
    <w:rsid w:val="00851AE5"/>
    <w:rsid w:val="00853C1D"/>
    <w:rsid w:val="00866B4E"/>
    <w:rsid w:val="00870566"/>
    <w:rsid w:val="00890B7B"/>
    <w:rsid w:val="00894B58"/>
    <w:rsid w:val="008A4CC9"/>
    <w:rsid w:val="008B162D"/>
    <w:rsid w:val="008B74FB"/>
    <w:rsid w:val="008B7734"/>
    <w:rsid w:val="008C0C9D"/>
    <w:rsid w:val="008C272D"/>
    <w:rsid w:val="008D76FE"/>
    <w:rsid w:val="008E5E4F"/>
    <w:rsid w:val="00900A9A"/>
    <w:rsid w:val="00902FD8"/>
    <w:rsid w:val="00915EFE"/>
    <w:rsid w:val="009260C8"/>
    <w:rsid w:val="0093322E"/>
    <w:rsid w:val="009428E7"/>
    <w:rsid w:val="00942D35"/>
    <w:rsid w:val="00980F77"/>
    <w:rsid w:val="009B1AEB"/>
    <w:rsid w:val="009B5B0D"/>
    <w:rsid w:val="009C015C"/>
    <w:rsid w:val="009C0EA0"/>
    <w:rsid w:val="009E55B5"/>
    <w:rsid w:val="009E5653"/>
    <w:rsid w:val="009F281C"/>
    <w:rsid w:val="00A02E54"/>
    <w:rsid w:val="00A07E62"/>
    <w:rsid w:val="00A2234B"/>
    <w:rsid w:val="00A233A1"/>
    <w:rsid w:val="00A33E27"/>
    <w:rsid w:val="00A43831"/>
    <w:rsid w:val="00A529CD"/>
    <w:rsid w:val="00A53E99"/>
    <w:rsid w:val="00A632DF"/>
    <w:rsid w:val="00A67AC5"/>
    <w:rsid w:val="00A7136D"/>
    <w:rsid w:val="00A91DDE"/>
    <w:rsid w:val="00A94CCE"/>
    <w:rsid w:val="00A952E0"/>
    <w:rsid w:val="00A95EBC"/>
    <w:rsid w:val="00AB4EF7"/>
    <w:rsid w:val="00AC494D"/>
    <w:rsid w:val="00AD04DB"/>
    <w:rsid w:val="00AD3B3B"/>
    <w:rsid w:val="00AE2814"/>
    <w:rsid w:val="00B31614"/>
    <w:rsid w:val="00B32C1E"/>
    <w:rsid w:val="00B46818"/>
    <w:rsid w:val="00B62720"/>
    <w:rsid w:val="00B71393"/>
    <w:rsid w:val="00BB35EF"/>
    <w:rsid w:val="00BB43E0"/>
    <w:rsid w:val="00BC3686"/>
    <w:rsid w:val="00BD7C9D"/>
    <w:rsid w:val="00BE13DA"/>
    <w:rsid w:val="00BE5C2F"/>
    <w:rsid w:val="00BF0770"/>
    <w:rsid w:val="00BF5A58"/>
    <w:rsid w:val="00C0566F"/>
    <w:rsid w:val="00C05F31"/>
    <w:rsid w:val="00C124F9"/>
    <w:rsid w:val="00C13916"/>
    <w:rsid w:val="00C3455D"/>
    <w:rsid w:val="00C36C00"/>
    <w:rsid w:val="00C40E3B"/>
    <w:rsid w:val="00C51050"/>
    <w:rsid w:val="00C54C0C"/>
    <w:rsid w:val="00C557CB"/>
    <w:rsid w:val="00C70435"/>
    <w:rsid w:val="00C7246A"/>
    <w:rsid w:val="00C82D07"/>
    <w:rsid w:val="00C83AD1"/>
    <w:rsid w:val="00CB3083"/>
    <w:rsid w:val="00CB56C1"/>
    <w:rsid w:val="00CC0C51"/>
    <w:rsid w:val="00CC2F2E"/>
    <w:rsid w:val="00CD7DD2"/>
    <w:rsid w:val="00CF62CA"/>
    <w:rsid w:val="00D15390"/>
    <w:rsid w:val="00D26840"/>
    <w:rsid w:val="00D40DDE"/>
    <w:rsid w:val="00D41F4B"/>
    <w:rsid w:val="00D72E72"/>
    <w:rsid w:val="00D97C45"/>
    <w:rsid w:val="00DA3962"/>
    <w:rsid w:val="00DB1673"/>
    <w:rsid w:val="00DB49D5"/>
    <w:rsid w:val="00DB4F7E"/>
    <w:rsid w:val="00DD64FA"/>
    <w:rsid w:val="00E00C0D"/>
    <w:rsid w:val="00E01F90"/>
    <w:rsid w:val="00E22017"/>
    <w:rsid w:val="00E25662"/>
    <w:rsid w:val="00E417D4"/>
    <w:rsid w:val="00E90379"/>
    <w:rsid w:val="00EA2397"/>
    <w:rsid w:val="00EB13BB"/>
    <w:rsid w:val="00EE1EE4"/>
    <w:rsid w:val="00EF0BBE"/>
    <w:rsid w:val="00F13C39"/>
    <w:rsid w:val="00F2005D"/>
    <w:rsid w:val="00F2658D"/>
    <w:rsid w:val="00F35E24"/>
    <w:rsid w:val="00F5780F"/>
    <w:rsid w:val="00F674BE"/>
    <w:rsid w:val="00F76DC7"/>
    <w:rsid w:val="00F84122"/>
    <w:rsid w:val="00F9702F"/>
    <w:rsid w:val="00FB6A79"/>
    <w:rsid w:val="00FB6F80"/>
    <w:rsid w:val="00FD4E85"/>
    <w:rsid w:val="00FD4FF8"/>
    <w:rsid w:val="00FE2AF1"/>
    <w:rsid w:val="00FE6CD9"/>
    <w:rsid w:val="00FF0EED"/>
    <w:rsid w:val="00FF5F0A"/>
    <w:rsid w:val="00FF630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27DCD-A7D0-4D7F-853A-0589C3E6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ascii="Cordia New" w:hAnsi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hAnsi="Cord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szCs w:val="32"/>
    </w:rPr>
  </w:style>
  <w:style w:type="paragraph" w:styleId="BodyText2">
    <w:name w:val="Body Text 2"/>
    <w:basedOn w:val="Normal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rFonts w:ascii="Cordia New" w:hAnsi="Cordia New"/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A1708"/>
    <w:rPr>
      <w:rFonts w:cs="Cordia New"/>
      <w:sz w:val="28"/>
      <w:szCs w:val="28"/>
      <w:lang w:eastAsia="zh-CN"/>
    </w:rPr>
  </w:style>
  <w:style w:type="character" w:styleId="PageNumber">
    <w:name w:val="page number"/>
    <w:rsid w:val="003A1708"/>
  </w:style>
  <w:style w:type="paragraph" w:styleId="BalloonText">
    <w:name w:val="Balloon Text"/>
    <w:basedOn w:val="Normal"/>
    <w:link w:val="BalloonTextChar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F11D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01%20&#192;&#210;&#194;&#185;&#205;&#161;%20(&#224;&#195;&#213;&#194;&#185;)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045B-AFFD-4CE9-AE78-E4A2760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template_01 ÀÒÂ¹Í¡ (àÃÕÂ¹) (3)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subject/>
  <dc:creator>Givegift</dc:creator>
  <cp:keywords/>
  <cp:lastModifiedBy>Givegift</cp:lastModifiedBy>
  <cp:revision>1</cp:revision>
  <cp:lastPrinted>2014-07-02T06:23:00Z</cp:lastPrinted>
  <dcterms:created xsi:type="dcterms:W3CDTF">2019-03-20T06:39:00Z</dcterms:created>
  <dcterms:modified xsi:type="dcterms:W3CDTF">2019-03-20T06:40:00Z</dcterms:modified>
</cp:coreProperties>
</file>