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56" w:rsidRDefault="00212966" w:rsidP="00C01B56">
      <w:pPr>
        <w:spacing w:before="1200"/>
        <w:jc w:val="center"/>
        <w:rPr>
          <w:rFonts w:ascii="TH SarabunPSK" w:hAnsi="TH SarabunPSK" w:cs="TH SarabunPSK"/>
          <w:spacing w:val="-4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pacing w:val="-4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-595630</wp:posOffset>
                </wp:positionV>
                <wp:extent cx="2284730" cy="336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838" w:rsidRPr="0036431F" w:rsidRDefault="00A72838" w:rsidP="00A72838">
                            <w:pPr>
                              <w:jc w:val="center"/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ถ้าส่วนใดไม่ใช้ให้ลบทิ้ง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6pt;margin-top:-46.9pt;width:179.9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" strokecolor="red">
                <v:textbox>
                  <w:txbxContent>
                    <w:p w:rsidR="00A72838" w:rsidRPr="0036431F" w:rsidRDefault="00A72838" w:rsidP="00A72838">
                      <w:pPr>
                        <w:jc w:val="center"/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ถ้าส่วนใดไม่ใช้ให้ลบทิ้ง</w:t>
                      </w:r>
                    </w:p>
                  </w:txbxContent>
                </v:textbox>
              </v:shape>
            </w:pict>
          </mc:Fallback>
        </mc:AlternateContent>
      </w:r>
    </w:p>
    <w:p w:rsidR="00036D9C" w:rsidRDefault="00036D9C" w:rsidP="00036D9C">
      <w:pPr>
        <w:jc w:val="center"/>
        <w:rPr>
          <w:rFonts w:ascii="TH SarabunPSK" w:hAnsi="TH SarabunPSK" w:cs="TH SarabunPSK" w:hint="cs"/>
          <w:spacing w:val="-4"/>
          <w:sz w:val="32"/>
          <w:szCs w:val="32"/>
        </w:rPr>
      </w:pPr>
    </w:p>
    <w:p w:rsidR="00F44215" w:rsidRPr="00AA618B" w:rsidRDefault="009146D3" w:rsidP="00036D9C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ประกาศ</w: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406E9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406E9" w:rsidRPr="006F6B63">
        <w:rPr>
          <w:rFonts w:ascii="TH SarabunPSK" w:hAnsi="TH SarabunPSK" w:cs="TH SarabunPSK"/>
          <w:sz w:val="32"/>
          <w:szCs w:val="32"/>
          <w:cs/>
        </w:rPr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F44215" w:rsidRPr="00AA618B" w:rsidRDefault="00F44215" w:rsidP="00FC0054">
      <w:pPr>
        <w:jc w:val="center"/>
        <w:rPr>
          <w:rFonts w:ascii="TH SarabunPSK" w:hAnsi="TH SarabunPSK" w:cs="TH SarabunPSK" w:hint="cs"/>
          <w:spacing w:val="-4"/>
          <w:sz w:val="32"/>
          <w:szCs w:val="32"/>
          <w:cs/>
        </w:rPr>
      </w:pPr>
      <w:r w:rsidRPr="00AA618B">
        <w:rPr>
          <w:rFonts w:ascii="TH SarabunPSK" w:hAnsi="TH SarabunPSK" w:cs="TH SarabunPSK"/>
          <w:spacing w:val="-4"/>
          <w:sz w:val="32"/>
          <w:szCs w:val="32"/>
          <w:cs/>
        </w:rPr>
        <w:t>เรื่อง</w:t>
      </w:r>
      <w:r w:rsidR="00D533D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406E9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406E9" w:rsidRPr="006F6B63">
        <w:rPr>
          <w:rFonts w:ascii="TH SarabunPSK" w:hAnsi="TH SarabunPSK" w:cs="TH SarabunPSK"/>
          <w:sz w:val="32"/>
          <w:szCs w:val="32"/>
          <w:cs/>
        </w:rPr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F44215" w:rsidRPr="00AA618B" w:rsidRDefault="00F44215" w:rsidP="002F45A7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AA618B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 w:rsidRPr="00AA618B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 w:rsidRPr="00AA618B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</w:p>
    <w:p w:rsidR="00F44215" w:rsidRPr="00AA618B" w:rsidRDefault="00F44215" w:rsidP="00FC0054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9E767D" w:rsidRPr="0028723F" w:rsidRDefault="009E767D" w:rsidP="009E767D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28723F">
        <w:rPr>
          <w:rFonts w:ascii="TH SarabunPSK" w:hAnsi="TH SarabunPSK" w:cs="TH SarabunPSK"/>
          <w:sz w:val="32"/>
          <w:szCs w:val="32"/>
          <w:cs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  <w:cs/>
        </w:rPr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8723F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E767D" w:rsidRPr="0028723F" w:rsidRDefault="009E767D" w:rsidP="009E767D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t>๑.</w:t>
      </w:r>
      <w:r w:rsidRPr="0028723F">
        <w:rPr>
          <w:rFonts w:ascii="TH SarabunPSK" w:hAnsi="TH SarabunPSK" w:cs="TH SarabunPSK"/>
          <w:sz w:val="32"/>
          <w:szCs w:val="32"/>
          <w:cs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  <w:cs/>
        </w:rPr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E767D" w:rsidRPr="0028723F" w:rsidRDefault="009E767D" w:rsidP="009E767D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t>๑.๑</w:t>
      </w:r>
      <w:r w:rsidRPr="0028723F">
        <w:rPr>
          <w:rFonts w:ascii="TH SarabunPSK" w:hAnsi="TH SarabunPSK" w:cs="TH SarabunPSK"/>
          <w:sz w:val="32"/>
          <w:szCs w:val="32"/>
          <w:cs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  <w:cs/>
        </w:rPr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E767D" w:rsidRPr="0028723F" w:rsidRDefault="009E767D" w:rsidP="009E767D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  <w:cs/>
        </w:rPr>
      </w:pP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t>๑.๑.๑</w:t>
      </w:r>
      <w:r w:rsidRPr="0028723F">
        <w:rPr>
          <w:rFonts w:ascii="TH SarabunPSK" w:hAnsi="TH SarabunPSK" w:cs="TH SarabunPSK"/>
          <w:sz w:val="32"/>
          <w:szCs w:val="32"/>
          <w:cs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  <w:cs/>
        </w:rPr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E767D" w:rsidRPr="0028723F" w:rsidRDefault="009E767D" w:rsidP="009E767D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t>๒.</w:t>
      </w:r>
      <w:r w:rsidRPr="0028723F">
        <w:rPr>
          <w:rFonts w:ascii="TH SarabunPSK" w:hAnsi="TH SarabunPSK" w:cs="TH SarabunPSK"/>
          <w:sz w:val="32"/>
          <w:szCs w:val="32"/>
          <w:cs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  <w:cs/>
        </w:rPr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E767D" w:rsidRPr="0028723F" w:rsidRDefault="009E767D" w:rsidP="009E767D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t>๒.๑</w:t>
      </w:r>
      <w:r w:rsidRPr="0028723F">
        <w:rPr>
          <w:rFonts w:ascii="TH SarabunPSK" w:hAnsi="TH SarabunPSK" w:cs="TH SarabunPSK"/>
          <w:sz w:val="32"/>
          <w:szCs w:val="32"/>
          <w:cs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  <w:cs/>
        </w:rPr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E767D" w:rsidRPr="0028723F" w:rsidRDefault="009E767D" w:rsidP="009E767D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  <w:cs/>
        </w:rPr>
      </w:pP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t>๒.๑.๑</w:t>
      </w:r>
      <w:r w:rsidRPr="0028723F">
        <w:rPr>
          <w:rFonts w:ascii="TH SarabunPSK" w:hAnsi="TH SarabunPSK" w:cs="TH SarabunPSK"/>
          <w:sz w:val="32"/>
          <w:szCs w:val="32"/>
          <w:cs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  <w:cs/>
        </w:rPr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B26BE" w:rsidRPr="00AA618B" w:rsidRDefault="002B26BE" w:rsidP="00567D31">
      <w:pPr>
        <w:tabs>
          <w:tab w:val="left" w:pos="1418"/>
        </w:tabs>
        <w:rPr>
          <w:rFonts w:ascii="TH SarabunPSK" w:hAnsi="TH SarabunPSK" w:cs="TH SarabunPSK" w:hint="cs"/>
          <w:spacing w:val="-4"/>
          <w:sz w:val="32"/>
          <w:szCs w:val="32"/>
          <w:cs/>
        </w:rPr>
      </w:pPr>
      <w:r w:rsidRPr="00AA618B">
        <w:rPr>
          <w:rFonts w:ascii="TH SarabunPSK" w:hAnsi="TH SarabunPSK" w:cs="TH SarabunPSK"/>
          <w:spacing w:val="-4"/>
          <w:sz w:val="32"/>
          <w:szCs w:val="32"/>
          <w:cs/>
        </w:rPr>
        <w:tab/>
        <w:t>ทั้งนี้</w:t>
      </w:r>
      <w:r w:rsidR="00F81344">
        <w:rPr>
          <w:rFonts w:ascii="TH SarabunPSK" w:hAnsi="TH SarabunPSK" w:cs="TH SarabunPSK"/>
          <w:spacing w:val="-4"/>
          <w:sz w:val="24"/>
          <w:szCs w:val="24"/>
        </w:rPr>
        <w:t xml:space="preserve">  </w:t>
      </w:r>
      <w:r w:rsidR="00E932E1" w:rsidRPr="00AA618B">
        <w:rPr>
          <w:rFonts w:ascii="TH SarabunPSK" w:hAnsi="TH SarabunPSK" w:cs="TH SarabunPSK"/>
          <w:spacing w:val="-4"/>
          <w:sz w:val="32"/>
          <w:szCs w:val="32"/>
          <w:cs/>
        </w:rPr>
        <w:t>ตั้</w:t>
      </w:r>
      <w:r w:rsidRPr="00AA618B">
        <w:rPr>
          <w:rFonts w:ascii="TH SarabunPSK" w:hAnsi="TH SarabunPSK" w:cs="TH SarabunPSK"/>
          <w:spacing w:val="-4"/>
          <w:sz w:val="32"/>
          <w:szCs w:val="32"/>
          <w:cs/>
        </w:rPr>
        <w:t>งแต่</w:t>
      </w:r>
      <w:r w:rsidR="00F8134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406E9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406E9" w:rsidRPr="006F6B63">
        <w:rPr>
          <w:rFonts w:ascii="TH SarabunPSK" w:hAnsi="TH SarabunPSK" w:cs="TH SarabunPSK"/>
          <w:sz w:val="32"/>
          <w:szCs w:val="32"/>
          <w:cs/>
        </w:rPr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036D9C" w:rsidRDefault="00036D9C" w:rsidP="00036D9C">
      <w:pPr>
        <w:rPr>
          <w:rFonts w:ascii="TH SarabunPSK" w:hAnsi="TH SarabunPSK" w:cs="TH SarabunPSK"/>
          <w:sz w:val="32"/>
          <w:szCs w:val="32"/>
        </w:rPr>
      </w:pPr>
    </w:p>
    <w:p w:rsidR="00A4526A" w:rsidRPr="00F81344" w:rsidRDefault="008B7C4A" w:rsidP="00036D9C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F81344">
        <w:rPr>
          <w:rFonts w:ascii="TH SarabunPSK" w:hAnsi="TH SarabunPSK" w:cs="TH SarabunPSK"/>
          <w:sz w:val="32"/>
          <w:szCs w:val="32"/>
        </w:rPr>
        <w:tab/>
      </w:r>
      <w:r w:rsidR="00894C00" w:rsidRPr="00F81344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F81344" w:rsidRPr="00F81344">
        <w:rPr>
          <w:rFonts w:ascii="TH SarabunPSK" w:hAnsi="TH SarabunPSK" w:cs="TH SarabunPSK"/>
          <w:sz w:val="32"/>
          <w:szCs w:val="32"/>
        </w:rPr>
        <w:t xml:space="preserve">          </w:t>
      </w:r>
      <w:r w:rsidR="006E303D" w:rsidRPr="00F81344">
        <w:rPr>
          <w:rFonts w:ascii="TH SarabunPSK" w:hAnsi="TH SarabunPSK" w:cs="TH SarabunPSK"/>
          <w:sz w:val="32"/>
          <w:szCs w:val="32"/>
          <w:cs/>
        </w:rPr>
        <w:t>ณ</w:t>
      </w:r>
      <w:r w:rsidR="00F81344" w:rsidRPr="00F8134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303D" w:rsidRPr="00F81344">
        <w:rPr>
          <w:rFonts w:ascii="TH SarabunPSK" w:hAnsi="TH SarabunPSK" w:cs="TH SarabunPSK"/>
          <w:sz w:val="32"/>
          <w:szCs w:val="32"/>
          <w:cs/>
        </w:rPr>
        <w:t>วันที่</w:t>
      </w:r>
      <w:r w:rsidR="00F81344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F81344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F8134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F81344">
        <w:rPr>
          <w:rFonts w:ascii="TH SarabunPSK" w:hAnsi="TH SarabunPSK" w:cs="TH SarabunPSK"/>
          <w:sz w:val="32"/>
          <w:szCs w:val="32"/>
        </w:rPr>
      </w:r>
      <w:r w:rsidR="00F81344">
        <w:rPr>
          <w:rFonts w:ascii="TH SarabunPSK" w:hAnsi="TH SarabunPSK" w:cs="TH SarabunPSK"/>
          <w:sz w:val="32"/>
          <w:szCs w:val="32"/>
        </w:rPr>
        <w:fldChar w:fldCharType="separate"/>
      </w:r>
      <w:r w:rsidR="00F81344">
        <w:rPr>
          <w:rFonts w:ascii="TH SarabunPSK" w:hAnsi="TH SarabunPSK" w:cs="TH SarabunPSK" w:hint="cs"/>
          <w:noProof/>
          <w:sz w:val="32"/>
          <w:szCs w:val="32"/>
          <w:cs/>
        </w:rPr>
        <w:t>เดือน</w:t>
      </w:r>
      <w:r w:rsidR="00F81344">
        <w:rPr>
          <w:rFonts w:ascii="TH SarabunPSK" w:hAnsi="TH SarabunPSK" w:cs="TH SarabunPSK"/>
          <w:sz w:val="32"/>
          <w:szCs w:val="32"/>
        </w:rPr>
        <w:fldChar w:fldCharType="end"/>
      </w:r>
      <w:bookmarkEnd w:id="1"/>
      <w:r w:rsidR="00F81344">
        <w:rPr>
          <w:rFonts w:ascii="TH SarabunPSK" w:hAnsi="TH SarabunPSK" w:cs="TH SarabunPSK"/>
          <w:sz w:val="32"/>
          <w:szCs w:val="32"/>
        </w:rPr>
        <w:t xml:space="preserve">  </w:t>
      </w:r>
      <w:r w:rsidR="006E303D" w:rsidRPr="00F81344">
        <w:rPr>
          <w:rFonts w:ascii="TH SarabunPSK" w:hAnsi="TH SarabunPSK" w:cs="TH SarabunPSK"/>
          <w:sz w:val="32"/>
          <w:szCs w:val="32"/>
          <w:cs/>
        </w:rPr>
        <w:t>พ.ศ.</w: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406E9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406E9" w:rsidRPr="006F6B63">
        <w:rPr>
          <w:rFonts w:ascii="TH SarabunPSK" w:hAnsi="TH SarabunPSK" w:cs="TH SarabunPSK"/>
          <w:sz w:val="32"/>
          <w:szCs w:val="32"/>
          <w:cs/>
        </w:rPr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406E9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036D9C" w:rsidRDefault="00036D9C" w:rsidP="00036D9C">
      <w:pPr>
        <w:tabs>
          <w:tab w:val="left" w:pos="4536"/>
        </w:tabs>
        <w:rPr>
          <w:rFonts w:ascii="TH SarabunPSK" w:hAnsi="TH SarabunPSK" w:cs="TH SarabunPSK"/>
          <w:spacing w:val="-4"/>
          <w:sz w:val="32"/>
          <w:szCs w:val="32"/>
        </w:rPr>
      </w:pPr>
    </w:p>
    <w:p w:rsidR="00A4526A" w:rsidRPr="000E1DC3" w:rsidRDefault="00BB4F53" w:rsidP="00036D9C">
      <w:pPr>
        <w:tabs>
          <w:tab w:val="left" w:pos="4536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 w:rsidRPr="00AA618B">
        <w:rPr>
          <w:rFonts w:ascii="TH SarabunPSK" w:hAnsi="TH SarabunPSK" w:cs="TH SarabunPSK"/>
          <w:spacing w:val="-4"/>
          <w:sz w:val="32"/>
          <w:szCs w:val="32"/>
        </w:rPr>
        <w:tab/>
      </w:r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instrText xml:space="preserve"> </w:instrText>
      </w:r>
      <w:r w:rsidR="00F92A47">
        <w:rPr>
          <w:rFonts w:ascii="TH SarabunPSK" w:hAnsi="TH SarabunPSK" w:cs="TH SarabunPSK" w:hint="cs"/>
          <w:spacing w:val="-4"/>
          <w:sz w:val="32"/>
          <w:szCs w:val="32"/>
        </w:rPr>
        <w:instrText>FORMTEXT</w:instrText>
      </w:r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instrText xml:space="preserve"> </w:instrText>
      </w:r>
      <w:r w:rsidR="00F92A47">
        <w:rPr>
          <w:rFonts w:ascii="TH SarabunPSK" w:hAnsi="TH SarabunPSK" w:cs="TH SarabunPSK" w:hint="cs"/>
          <w:spacing w:val="-4"/>
          <w:sz w:val="32"/>
          <w:szCs w:val="32"/>
          <w:cs/>
        </w:rPr>
      </w:r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fldChar w:fldCharType="separate"/>
      </w:r>
      <w:r w:rsidR="00F92A47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ยศ</w:t>
      </w:r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fldChar w:fldCharType="end"/>
      </w:r>
      <w:bookmarkEnd w:id="2"/>
      <w:r w:rsidR="000E1DC3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</w:p>
    <w:p w:rsidR="00A4526A" w:rsidRPr="00AA618B" w:rsidRDefault="007373F4" w:rsidP="00C01B56">
      <w:pPr>
        <w:tabs>
          <w:tab w:val="center" w:pos="6237"/>
        </w:tabs>
        <w:rPr>
          <w:rFonts w:ascii="TH SarabunPSK" w:hAnsi="TH SarabunPSK" w:cs="TH SarabunPSK"/>
          <w:spacing w:val="-4"/>
          <w:sz w:val="32"/>
          <w:szCs w:val="32"/>
        </w:rPr>
      </w:pPr>
      <w:r w:rsidRPr="00AA618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4526A" w:rsidRPr="00AA618B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instrText xml:space="preserve"> </w:instrText>
      </w:r>
      <w:r w:rsidR="00F92A47">
        <w:rPr>
          <w:rFonts w:ascii="TH SarabunPSK" w:hAnsi="TH SarabunPSK" w:cs="TH SarabunPSK" w:hint="cs"/>
          <w:spacing w:val="-4"/>
          <w:sz w:val="32"/>
          <w:szCs w:val="32"/>
        </w:rPr>
        <w:instrText>FORMTEXT</w:instrText>
      </w:r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instrText xml:space="preserve"> </w:instrText>
      </w:r>
      <w:r w:rsidR="00F92A47">
        <w:rPr>
          <w:rFonts w:ascii="TH SarabunPSK" w:hAnsi="TH SarabunPSK" w:cs="TH SarabunPSK" w:hint="cs"/>
          <w:spacing w:val="-4"/>
          <w:sz w:val="32"/>
          <w:szCs w:val="32"/>
          <w:cs/>
        </w:rPr>
      </w:r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fldChar w:fldCharType="separate"/>
      </w:r>
      <w:r w:rsidR="00F92A47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ชื่อ  สกุล</w:t>
      </w:r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fldChar w:fldCharType="end"/>
      </w:r>
      <w:bookmarkEnd w:id="3"/>
      <w:r w:rsidR="00D750D6" w:rsidRPr="00AA618B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8813F7" w:rsidRDefault="007373F4" w:rsidP="00C01B56">
      <w:pPr>
        <w:tabs>
          <w:tab w:val="center" w:pos="6237"/>
        </w:tabs>
        <w:rPr>
          <w:rFonts w:ascii="TH SarabunPSK" w:hAnsi="TH SarabunPSK" w:cs="TH SarabunPSK"/>
          <w:spacing w:val="-4"/>
          <w:sz w:val="32"/>
          <w:szCs w:val="32"/>
        </w:rPr>
      </w:pPr>
      <w:r w:rsidRPr="00AA618B">
        <w:rPr>
          <w:rFonts w:ascii="TH SarabunPSK" w:hAnsi="TH SarabunPSK" w:cs="TH SarabunPSK"/>
          <w:spacing w:val="-4"/>
          <w:sz w:val="32"/>
          <w:szCs w:val="32"/>
          <w:cs/>
        </w:rPr>
        <w:tab/>
      </w:r>
      <w:bookmarkStart w:id="4" w:name="Text9"/>
      <w:r w:rsidR="004365C7">
        <w:rPr>
          <w:rFonts w:ascii="TH SarabunPSK" w:hAnsi="TH SarabunPSK" w:cs="TH SarabunPSK"/>
          <w:spacing w:val="-4"/>
          <w:sz w:val="32"/>
          <w:szCs w:val="32"/>
          <w: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365C7">
        <w:rPr>
          <w:rFonts w:ascii="TH SarabunPSK" w:hAnsi="TH SarabunPSK" w:cs="TH SarabunPSK"/>
          <w:spacing w:val="-4"/>
          <w:sz w:val="32"/>
          <w:szCs w:val="32"/>
          <w:cs/>
        </w:rPr>
        <w:instrText xml:space="preserve"> </w:instrText>
      </w:r>
      <w:r w:rsidR="004365C7">
        <w:rPr>
          <w:rFonts w:ascii="TH SarabunPSK" w:hAnsi="TH SarabunPSK" w:cs="TH SarabunPSK"/>
          <w:spacing w:val="-4"/>
          <w:sz w:val="32"/>
          <w:szCs w:val="32"/>
        </w:rPr>
        <w:instrText>FORMTEXT</w:instrText>
      </w:r>
      <w:r w:rsidR="004365C7">
        <w:rPr>
          <w:rFonts w:ascii="TH SarabunPSK" w:hAnsi="TH SarabunPSK" w:cs="TH SarabunPSK"/>
          <w:spacing w:val="-4"/>
          <w:sz w:val="32"/>
          <w:szCs w:val="32"/>
          <w:cs/>
        </w:rPr>
        <w:instrText xml:space="preserve"> </w:instrText>
      </w:r>
      <w:r w:rsidR="004365C7">
        <w:rPr>
          <w:rFonts w:ascii="TH SarabunPSK" w:hAnsi="TH SarabunPSK" w:cs="TH SarabunPSK"/>
          <w:spacing w:val="-4"/>
          <w:sz w:val="32"/>
          <w:szCs w:val="32"/>
          <w:cs/>
        </w:rPr>
      </w:r>
      <w:r w:rsidR="004365C7">
        <w:rPr>
          <w:rFonts w:ascii="TH SarabunPSK" w:hAnsi="TH SarabunPSK" w:cs="TH SarabunPSK"/>
          <w:spacing w:val="-4"/>
          <w:sz w:val="32"/>
          <w:szCs w:val="32"/>
          <w:cs/>
        </w:rPr>
        <w:fldChar w:fldCharType="separate"/>
      </w:r>
      <w:r w:rsidR="004365C7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ตำแหน่ง</w:t>
      </w:r>
      <w:r w:rsidR="004365C7">
        <w:rPr>
          <w:rFonts w:ascii="TH SarabunPSK" w:hAnsi="TH SarabunPSK" w:cs="TH SarabunPSK"/>
          <w:spacing w:val="-4"/>
          <w:sz w:val="32"/>
          <w:szCs w:val="32"/>
          <w:cs/>
        </w:rPr>
        <w:fldChar w:fldCharType="end"/>
      </w:r>
      <w:bookmarkEnd w:id="4"/>
    </w:p>
    <w:sectPr w:rsidR="008813F7" w:rsidSect="008813F7">
      <w:headerReference w:type="default" r:id="rId8"/>
      <w:headerReference w:type="first" r:id="rId9"/>
      <w:pgSz w:w="11906" w:h="16838" w:code="9"/>
      <w:pgMar w:top="1418" w:right="1134" w:bottom="1134" w:left="1701" w:header="1021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2B" w:rsidRDefault="00D7572B">
      <w:r>
        <w:separator/>
      </w:r>
    </w:p>
  </w:endnote>
  <w:endnote w:type="continuationSeparator" w:id="0">
    <w:p w:rsidR="00D7572B" w:rsidRDefault="00D7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2B" w:rsidRDefault="00D7572B">
      <w:r>
        <w:separator/>
      </w:r>
    </w:p>
  </w:footnote>
  <w:footnote w:type="continuationSeparator" w:id="0">
    <w:p w:rsidR="00D7572B" w:rsidRDefault="00D75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F7" w:rsidRDefault="008813F7" w:rsidP="008813F7">
    <w:pPr>
      <w:pStyle w:val="Header"/>
      <w:spacing w:before="240" w:after="360"/>
      <w:jc w:val="center"/>
    </w:pPr>
    <w:r>
      <w:rPr>
        <w:rFonts w:ascii="TH SarabunPSK" w:hAnsi="TH SarabunPSK" w:cs="TH SarabunPSK"/>
        <w:sz w:val="32"/>
        <w:szCs w:val="32"/>
      </w:rPr>
      <w:t xml:space="preserve">- </w:t>
    </w:r>
    <w:r w:rsidRPr="008813F7">
      <w:rPr>
        <w:rFonts w:ascii="TH SarabunPSK" w:hAnsi="TH SarabunPSK" w:cs="TH SarabunPSK"/>
        <w:sz w:val="32"/>
        <w:szCs w:val="32"/>
      </w:rPr>
      <w:fldChar w:fldCharType="begin"/>
    </w:r>
    <w:r w:rsidRPr="008813F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8813F7">
      <w:rPr>
        <w:rFonts w:ascii="TH SarabunPSK" w:hAnsi="TH SarabunPSK" w:cs="TH SarabunPSK"/>
        <w:sz w:val="32"/>
        <w:szCs w:val="32"/>
      </w:rPr>
      <w:fldChar w:fldCharType="separate"/>
    </w:r>
    <w:r w:rsidRPr="008813F7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8813F7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F7" w:rsidRDefault="00212966" w:rsidP="00391032">
    <w:pPr>
      <w:pStyle w:val="Header"/>
      <w:tabs>
        <w:tab w:val="clear" w:pos="4153"/>
        <w:tab w:val="clear" w:pos="8306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2384425</wp:posOffset>
          </wp:positionH>
          <wp:positionV relativeFrom="paragraph">
            <wp:posOffset>259080</wp:posOffset>
          </wp:positionV>
          <wp:extent cx="986790" cy="1080135"/>
          <wp:effectExtent l="0" t="0" r="3810" b="5715"/>
          <wp:wrapNone/>
          <wp:docPr id="3" name="Picture 3" descr="ครุฑ (โปร่งใส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ครุฑ (โปร่งใส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pt;height:27pt" o:bullet="t">
        <v:imagedata r:id="rId1" o:title=""/>
      </v:shape>
    </w:pict>
  </w:numPicBullet>
  <w:abstractNum w:abstractNumId="0" w15:restartNumberingAfterBreak="0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66"/>
    <w:rsid w:val="0000154B"/>
    <w:rsid w:val="0000191B"/>
    <w:rsid w:val="00003E98"/>
    <w:rsid w:val="00007033"/>
    <w:rsid w:val="00010745"/>
    <w:rsid w:val="000146F8"/>
    <w:rsid w:val="000152ED"/>
    <w:rsid w:val="000238CF"/>
    <w:rsid w:val="00025958"/>
    <w:rsid w:val="00032B76"/>
    <w:rsid w:val="00033346"/>
    <w:rsid w:val="00033EE8"/>
    <w:rsid w:val="00035308"/>
    <w:rsid w:val="00036D9C"/>
    <w:rsid w:val="00043A62"/>
    <w:rsid w:val="00043C0A"/>
    <w:rsid w:val="00044B6A"/>
    <w:rsid w:val="00050220"/>
    <w:rsid w:val="0005495A"/>
    <w:rsid w:val="0005735F"/>
    <w:rsid w:val="00061033"/>
    <w:rsid w:val="00063451"/>
    <w:rsid w:val="0006361B"/>
    <w:rsid w:val="00066934"/>
    <w:rsid w:val="000677A4"/>
    <w:rsid w:val="0007035D"/>
    <w:rsid w:val="00073267"/>
    <w:rsid w:val="00075B03"/>
    <w:rsid w:val="00076217"/>
    <w:rsid w:val="000817C4"/>
    <w:rsid w:val="00083B13"/>
    <w:rsid w:val="000A435D"/>
    <w:rsid w:val="000A48BF"/>
    <w:rsid w:val="000A496F"/>
    <w:rsid w:val="000B6794"/>
    <w:rsid w:val="000B6C62"/>
    <w:rsid w:val="000C233C"/>
    <w:rsid w:val="000C3678"/>
    <w:rsid w:val="000D023C"/>
    <w:rsid w:val="000D0B89"/>
    <w:rsid w:val="000D6A5C"/>
    <w:rsid w:val="000E09DB"/>
    <w:rsid w:val="000E1A69"/>
    <w:rsid w:val="000E1DC3"/>
    <w:rsid w:val="000E31F0"/>
    <w:rsid w:val="000E3367"/>
    <w:rsid w:val="000E4A00"/>
    <w:rsid w:val="000E75D6"/>
    <w:rsid w:val="000F4D90"/>
    <w:rsid w:val="000F53FE"/>
    <w:rsid w:val="000F7244"/>
    <w:rsid w:val="001029EF"/>
    <w:rsid w:val="00102A51"/>
    <w:rsid w:val="001109C7"/>
    <w:rsid w:val="0011211B"/>
    <w:rsid w:val="00112750"/>
    <w:rsid w:val="00113CD0"/>
    <w:rsid w:val="00114189"/>
    <w:rsid w:val="00115542"/>
    <w:rsid w:val="00116207"/>
    <w:rsid w:val="00117BC8"/>
    <w:rsid w:val="001310CA"/>
    <w:rsid w:val="00137D6F"/>
    <w:rsid w:val="00142789"/>
    <w:rsid w:val="001444D2"/>
    <w:rsid w:val="0014658B"/>
    <w:rsid w:val="0015024E"/>
    <w:rsid w:val="00152845"/>
    <w:rsid w:val="0015372A"/>
    <w:rsid w:val="0015461A"/>
    <w:rsid w:val="0015507D"/>
    <w:rsid w:val="00160AA3"/>
    <w:rsid w:val="0016163E"/>
    <w:rsid w:val="0016328F"/>
    <w:rsid w:val="00163814"/>
    <w:rsid w:val="00164A01"/>
    <w:rsid w:val="00164D3D"/>
    <w:rsid w:val="00167E91"/>
    <w:rsid w:val="001716FE"/>
    <w:rsid w:val="00171CF2"/>
    <w:rsid w:val="001752EF"/>
    <w:rsid w:val="001806CE"/>
    <w:rsid w:val="001813F2"/>
    <w:rsid w:val="001849FB"/>
    <w:rsid w:val="001943F7"/>
    <w:rsid w:val="001944F6"/>
    <w:rsid w:val="001946B8"/>
    <w:rsid w:val="00195A15"/>
    <w:rsid w:val="00195D4A"/>
    <w:rsid w:val="0019726E"/>
    <w:rsid w:val="00197941"/>
    <w:rsid w:val="001A0DD8"/>
    <w:rsid w:val="001A4ECB"/>
    <w:rsid w:val="001A71BE"/>
    <w:rsid w:val="001A759E"/>
    <w:rsid w:val="001B0EB3"/>
    <w:rsid w:val="001B3F63"/>
    <w:rsid w:val="001B4062"/>
    <w:rsid w:val="001B4252"/>
    <w:rsid w:val="001B73C3"/>
    <w:rsid w:val="001C14AA"/>
    <w:rsid w:val="001C1615"/>
    <w:rsid w:val="001C5C3D"/>
    <w:rsid w:val="001D4606"/>
    <w:rsid w:val="001E1E6A"/>
    <w:rsid w:val="001E306E"/>
    <w:rsid w:val="001E3825"/>
    <w:rsid w:val="001F5907"/>
    <w:rsid w:val="00200275"/>
    <w:rsid w:val="002017E9"/>
    <w:rsid w:val="00201F50"/>
    <w:rsid w:val="0020315E"/>
    <w:rsid w:val="00204ABC"/>
    <w:rsid w:val="002077E1"/>
    <w:rsid w:val="002119BA"/>
    <w:rsid w:val="0021230A"/>
    <w:rsid w:val="00212966"/>
    <w:rsid w:val="00216BF6"/>
    <w:rsid w:val="002204E0"/>
    <w:rsid w:val="0022086E"/>
    <w:rsid w:val="00226265"/>
    <w:rsid w:val="00227A91"/>
    <w:rsid w:val="00230452"/>
    <w:rsid w:val="0023214E"/>
    <w:rsid w:val="00235483"/>
    <w:rsid w:val="002363D9"/>
    <w:rsid w:val="002404AB"/>
    <w:rsid w:val="0024252A"/>
    <w:rsid w:val="00243797"/>
    <w:rsid w:val="0024453A"/>
    <w:rsid w:val="00246B2B"/>
    <w:rsid w:val="00250D87"/>
    <w:rsid w:val="002530F8"/>
    <w:rsid w:val="00263F72"/>
    <w:rsid w:val="0026675E"/>
    <w:rsid w:val="00270EE3"/>
    <w:rsid w:val="00273215"/>
    <w:rsid w:val="0027587E"/>
    <w:rsid w:val="00283D3F"/>
    <w:rsid w:val="0028533F"/>
    <w:rsid w:val="00285828"/>
    <w:rsid w:val="00285854"/>
    <w:rsid w:val="00287F9F"/>
    <w:rsid w:val="00292A71"/>
    <w:rsid w:val="0029769D"/>
    <w:rsid w:val="002A19AE"/>
    <w:rsid w:val="002A496B"/>
    <w:rsid w:val="002A5F69"/>
    <w:rsid w:val="002A62A1"/>
    <w:rsid w:val="002A67C1"/>
    <w:rsid w:val="002B03F2"/>
    <w:rsid w:val="002B26BE"/>
    <w:rsid w:val="002B5F3D"/>
    <w:rsid w:val="002C0ED2"/>
    <w:rsid w:val="002C5E40"/>
    <w:rsid w:val="002C5E87"/>
    <w:rsid w:val="002D0C31"/>
    <w:rsid w:val="002D3933"/>
    <w:rsid w:val="002E063E"/>
    <w:rsid w:val="002E1DAC"/>
    <w:rsid w:val="002E652D"/>
    <w:rsid w:val="002F0E75"/>
    <w:rsid w:val="002F45A7"/>
    <w:rsid w:val="002F782E"/>
    <w:rsid w:val="00301F8F"/>
    <w:rsid w:val="003027A4"/>
    <w:rsid w:val="00303290"/>
    <w:rsid w:val="00305AA5"/>
    <w:rsid w:val="003076CC"/>
    <w:rsid w:val="00312982"/>
    <w:rsid w:val="003134AF"/>
    <w:rsid w:val="00313A1C"/>
    <w:rsid w:val="003177AE"/>
    <w:rsid w:val="00322133"/>
    <w:rsid w:val="00323994"/>
    <w:rsid w:val="00337478"/>
    <w:rsid w:val="00343A20"/>
    <w:rsid w:val="003460DC"/>
    <w:rsid w:val="00347CCB"/>
    <w:rsid w:val="0035066B"/>
    <w:rsid w:val="00350F33"/>
    <w:rsid w:val="00354AA5"/>
    <w:rsid w:val="00356987"/>
    <w:rsid w:val="00360898"/>
    <w:rsid w:val="00365867"/>
    <w:rsid w:val="00366841"/>
    <w:rsid w:val="00370BE2"/>
    <w:rsid w:val="00375E84"/>
    <w:rsid w:val="003770D0"/>
    <w:rsid w:val="00381B2F"/>
    <w:rsid w:val="003834A9"/>
    <w:rsid w:val="0039061C"/>
    <w:rsid w:val="00391032"/>
    <w:rsid w:val="003937AE"/>
    <w:rsid w:val="00393E1B"/>
    <w:rsid w:val="00397E01"/>
    <w:rsid w:val="003A03FA"/>
    <w:rsid w:val="003A0B03"/>
    <w:rsid w:val="003A4901"/>
    <w:rsid w:val="003A5464"/>
    <w:rsid w:val="003A5D25"/>
    <w:rsid w:val="003B0734"/>
    <w:rsid w:val="003B0975"/>
    <w:rsid w:val="003B2A17"/>
    <w:rsid w:val="003B2C05"/>
    <w:rsid w:val="003B44AA"/>
    <w:rsid w:val="003B68C8"/>
    <w:rsid w:val="003C0E91"/>
    <w:rsid w:val="003C3C66"/>
    <w:rsid w:val="003C5351"/>
    <w:rsid w:val="003C7588"/>
    <w:rsid w:val="003C7E07"/>
    <w:rsid w:val="003D34D5"/>
    <w:rsid w:val="003E214E"/>
    <w:rsid w:val="003E5AFC"/>
    <w:rsid w:val="003F181F"/>
    <w:rsid w:val="003F5B98"/>
    <w:rsid w:val="003F665C"/>
    <w:rsid w:val="00405CF6"/>
    <w:rsid w:val="0040788E"/>
    <w:rsid w:val="00420EE7"/>
    <w:rsid w:val="00422AEC"/>
    <w:rsid w:val="00422F8A"/>
    <w:rsid w:val="004240AD"/>
    <w:rsid w:val="004365C7"/>
    <w:rsid w:val="00436604"/>
    <w:rsid w:val="00436E3F"/>
    <w:rsid w:val="00436E7D"/>
    <w:rsid w:val="004406E9"/>
    <w:rsid w:val="0044377F"/>
    <w:rsid w:val="004517A1"/>
    <w:rsid w:val="00455AA3"/>
    <w:rsid w:val="00455B8B"/>
    <w:rsid w:val="00460380"/>
    <w:rsid w:val="00460E59"/>
    <w:rsid w:val="00471974"/>
    <w:rsid w:val="0047215A"/>
    <w:rsid w:val="00477486"/>
    <w:rsid w:val="00482443"/>
    <w:rsid w:val="00482765"/>
    <w:rsid w:val="00484801"/>
    <w:rsid w:val="0048512D"/>
    <w:rsid w:val="0049057E"/>
    <w:rsid w:val="00490598"/>
    <w:rsid w:val="00495B52"/>
    <w:rsid w:val="00495CA9"/>
    <w:rsid w:val="004A00E2"/>
    <w:rsid w:val="004A318B"/>
    <w:rsid w:val="004A6D09"/>
    <w:rsid w:val="004B0E70"/>
    <w:rsid w:val="004B3037"/>
    <w:rsid w:val="004C41EF"/>
    <w:rsid w:val="004C5670"/>
    <w:rsid w:val="004C63D9"/>
    <w:rsid w:val="004C6724"/>
    <w:rsid w:val="004D793B"/>
    <w:rsid w:val="004E1770"/>
    <w:rsid w:val="004E5291"/>
    <w:rsid w:val="004E5434"/>
    <w:rsid w:val="004F3D30"/>
    <w:rsid w:val="00501353"/>
    <w:rsid w:val="0050145E"/>
    <w:rsid w:val="005052D5"/>
    <w:rsid w:val="00507382"/>
    <w:rsid w:val="005101FD"/>
    <w:rsid w:val="005136E4"/>
    <w:rsid w:val="00514297"/>
    <w:rsid w:val="00522576"/>
    <w:rsid w:val="00524DAA"/>
    <w:rsid w:val="00530430"/>
    <w:rsid w:val="00532F69"/>
    <w:rsid w:val="00534C48"/>
    <w:rsid w:val="005402D9"/>
    <w:rsid w:val="00541962"/>
    <w:rsid w:val="00543820"/>
    <w:rsid w:val="00546E6C"/>
    <w:rsid w:val="005475E5"/>
    <w:rsid w:val="00550E7C"/>
    <w:rsid w:val="0055369B"/>
    <w:rsid w:val="0055433E"/>
    <w:rsid w:val="00556482"/>
    <w:rsid w:val="00557D66"/>
    <w:rsid w:val="005653A9"/>
    <w:rsid w:val="00565669"/>
    <w:rsid w:val="00566127"/>
    <w:rsid w:val="00566F0D"/>
    <w:rsid w:val="00567D31"/>
    <w:rsid w:val="00570AF4"/>
    <w:rsid w:val="005730A3"/>
    <w:rsid w:val="00573451"/>
    <w:rsid w:val="0057395A"/>
    <w:rsid w:val="00576F62"/>
    <w:rsid w:val="00585401"/>
    <w:rsid w:val="005868E8"/>
    <w:rsid w:val="005910CE"/>
    <w:rsid w:val="00593E35"/>
    <w:rsid w:val="005A483D"/>
    <w:rsid w:val="005A7CFA"/>
    <w:rsid w:val="005B51CB"/>
    <w:rsid w:val="005B72F9"/>
    <w:rsid w:val="005C1489"/>
    <w:rsid w:val="005C63B8"/>
    <w:rsid w:val="005C68A5"/>
    <w:rsid w:val="005D3E64"/>
    <w:rsid w:val="005D64D6"/>
    <w:rsid w:val="005E24A2"/>
    <w:rsid w:val="005E6895"/>
    <w:rsid w:val="005E70C2"/>
    <w:rsid w:val="005F20E2"/>
    <w:rsid w:val="005F4AA6"/>
    <w:rsid w:val="005F71F6"/>
    <w:rsid w:val="00600920"/>
    <w:rsid w:val="006030CF"/>
    <w:rsid w:val="00603AA2"/>
    <w:rsid w:val="0060411F"/>
    <w:rsid w:val="0060420A"/>
    <w:rsid w:val="006207D7"/>
    <w:rsid w:val="006216C3"/>
    <w:rsid w:val="00621BE9"/>
    <w:rsid w:val="00626351"/>
    <w:rsid w:val="00626E00"/>
    <w:rsid w:val="0063170C"/>
    <w:rsid w:val="00637785"/>
    <w:rsid w:val="00643992"/>
    <w:rsid w:val="00653C0A"/>
    <w:rsid w:val="00655617"/>
    <w:rsid w:val="00655C93"/>
    <w:rsid w:val="00657CA7"/>
    <w:rsid w:val="0066093F"/>
    <w:rsid w:val="00660CCF"/>
    <w:rsid w:val="006635B3"/>
    <w:rsid w:val="00664850"/>
    <w:rsid w:val="0068213E"/>
    <w:rsid w:val="006841B8"/>
    <w:rsid w:val="00693E3C"/>
    <w:rsid w:val="0069535C"/>
    <w:rsid w:val="00695532"/>
    <w:rsid w:val="006B2EAB"/>
    <w:rsid w:val="006B61DC"/>
    <w:rsid w:val="006B6B08"/>
    <w:rsid w:val="006C23D4"/>
    <w:rsid w:val="006C3263"/>
    <w:rsid w:val="006C6885"/>
    <w:rsid w:val="006D7FE6"/>
    <w:rsid w:val="006E303D"/>
    <w:rsid w:val="006E4EFC"/>
    <w:rsid w:val="007005A1"/>
    <w:rsid w:val="00700CE5"/>
    <w:rsid w:val="007058F3"/>
    <w:rsid w:val="0070675C"/>
    <w:rsid w:val="00711A79"/>
    <w:rsid w:val="007135BE"/>
    <w:rsid w:val="00717E36"/>
    <w:rsid w:val="00721096"/>
    <w:rsid w:val="00721C3D"/>
    <w:rsid w:val="00722834"/>
    <w:rsid w:val="00731EA5"/>
    <w:rsid w:val="0073279E"/>
    <w:rsid w:val="007373F4"/>
    <w:rsid w:val="007401F2"/>
    <w:rsid w:val="0075052F"/>
    <w:rsid w:val="00750A6F"/>
    <w:rsid w:val="00750B6D"/>
    <w:rsid w:val="00751222"/>
    <w:rsid w:val="007558D1"/>
    <w:rsid w:val="00763023"/>
    <w:rsid w:val="0076437E"/>
    <w:rsid w:val="007644AF"/>
    <w:rsid w:val="0078251A"/>
    <w:rsid w:val="007862F2"/>
    <w:rsid w:val="00790BA2"/>
    <w:rsid w:val="00793744"/>
    <w:rsid w:val="00793B53"/>
    <w:rsid w:val="007943C8"/>
    <w:rsid w:val="007A07D7"/>
    <w:rsid w:val="007A1F76"/>
    <w:rsid w:val="007A2DDD"/>
    <w:rsid w:val="007A4473"/>
    <w:rsid w:val="007A73A0"/>
    <w:rsid w:val="007B0262"/>
    <w:rsid w:val="007B5365"/>
    <w:rsid w:val="007B7B79"/>
    <w:rsid w:val="007C06EB"/>
    <w:rsid w:val="007C39CD"/>
    <w:rsid w:val="007C5517"/>
    <w:rsid w:val="007C789F"/>
    <w:rsid w:val="007D302D"/>
    <w:rsid w:val="007D520E"/>
    <w:rsid w:val="007D78DA"/>
    <w:rsid w:val="007E6313"/>
    <w:rsid w:val="007E6C40"/>
    <w:rsid w:val="007F22ED"/>
    <w:rsid w:val="007F7716"/>
    <w:rsid w:val="00807B7D"/>
    <w:rsid w:val="00811C52"/>
    <w:rsid w:val="00814548"/>
    <w:rsid w:val="008147C0"/>
    <w:rsid w:val="00820977"/>
    <w:rsid w:val="00823C5A"/>
    <w:rsid w:val="0082648B"/>
    <w:rsid w:val="008279D1"/>
    <w:rsid w:val="0083050E"/>
    <w:rsid w:val="00832023"/>
    <w:rsid w:val="0083452D"/>
    <w:rsid w:val="008350F2"/>
    <w:rsid w:val="00840FD8"/>
    <w:rsid w:val="00842E48"/>
    <w:rsid w:val="00847D8C"/>
    <w:rsid w:val="00854650"/>
    <w:rsid w:val="0086213A"/>
    <w:rsid w:val="00862E10"/>
    <w:rsid w:val="00864C5A"/>
    <w:rsid w:val="00866982"/>
    <w:rsid w:val="00866CFC"/>
    <w:rsid w:val="00872336"/>
    <w:rsid w:val="008813F7"/>
    <w:rsid w:val="00883378"/>
    <w:rsid w:val="008853D2"/>
    <w:rsid w:val="008857A6"/>
    <w:rsid w:val="00885BC6"/>
    <w:rsid w:val="00890DB7"/>
    <w:rsid w:val="008934E2"/>
    <w:rsid w:val="00894C00"/>
    <w:rsid w:val="00895D3D"/>
    <w:rsid w:val="008B0F72"/>
    <w:rsid w:val="008B506A"/>
    <w:rsid w:val="008B529C"/>
    <w:rsid w:val="008B7C4A"/>
    <w:rsid w:val="008C2D61"/>
    <w:rsid w:val="008C439D"/>
    <w:rsid w:val="008D2013"/>
    <w:rsid w:val="008D7239"/>
    <w:rsid w:val="008D7F71"/>
    <w:rsid w:val="008E1F29"/>
    <w:rsid w:val="008E2CB0"/>
    <w:rsid w:val="008E4284"/>
    <w:rsid w:val="008E5AA7"/>
    <w:rsid w:val="008E798E"/>
    <w:rsid w:val="008F086A"/>
    <w:rsid w:val="008F4FB1"/>
    <w:rsid w:val="008F4FF0"/>
    <w:rsid w:val="008F62D5"/>
    <w:rsid w:val="008F6CCC"/>
    <w:rsid w:val="008F7AD4"/>
    <w:rsid w:val="00900156"/>
    <w:rsid w:val="00900FBF"/>
    <w:rsid w:val="00902C58"/>
    <w:rsid w:val="00904F93"/>
    <w:rsid w:val="00905228"/>
    <w:rsid w:val="00912F96"/>
    <w:rsid w:val="009144DE"/>
    <w:rsid w:val="009146D3"/>
    <w:rsid w:val="0091489E"/>
    <w:rsid w:val="00915F28"/>
    <w:rsid w:val="009163B0"/>
    <w:rsid w:val="00922682"/>
    <w:rsid w:val="00922738"/>
    <w:rsid w:val="00930EB2"/>
    <w:rsid w:val="00931B41"/>
    <w:rsid w:val="00931D27"/>
    <w:rsid w:val="009375B1"/>
    <w:rsid w:val="00940E95"/>
    <w:rsid w:val="0094259B"/>
    <w:rsid w:val="00944769"/>
    <w:rsid w:val="00944FEF"/>
    <w:rsid w:val="009459A5"/>
    <w:rsid w:val="00947175"/>
    <w:rsid w:val="00954627"/>
    <w:rsid w:val="0096251D"/>
    <w:rsid w:val="00963150"/>
    <w:rsid w:val="00964769"/>
    <w:rsid w:val="00964B37"/>
    <w:rsid w:val="00965097"/>
    <w:rsid w:val="0096515E"/>
    <w:rsid w:val="00970B97"/>
    <w:rsid w:val="009716EB"/>
    <w:rsid w:val="00974D37"/>
    <w:rsid w:val="00975587"/>
    <w:rsid w:val="00977CA1"/>
    <w:rsid w:val="0098573C"/>
    <w:rsid w:val="00986D49"/>
    <w:rsid w:val="00987262"/>
    <w:rsid w:val="00990312"/>
    <w:rsid w:val="00993DED"/>
    <w:rsid w:val="00997386"/>
    <w:rsid w:val="00997652"/>
    <w:rsid w:val="009A4DAA"/>
    <w:rsid w:val="009B2B74"/>
    <w:rsid w:val="009B6372"/>
    <w:rsid w:val="009B7A1E"/>
    <w:rsid w:val="009C0F2A"/>
    <w:rsid w:val="009C1176"/>
    <w:rsid w:val="009D1C53"/>
    <w:rsid w:val="009D2DD8"/>
    <w:rsid w:val="009D3027"/>
    <w:rsid w:val="009D4690"/>
    <w:rsid w:val="009E0BFD"/>
    <w:rsid w:val="009E332F"/>
    <w:rsid w:val="009E4910"/>
    <w:rsid w:val="009E65AC"/>
    <w:rsid w:val="009E7158"/>
    <w:rsid w:val="009E767D"/>
    <w:rsid w:val="009F15B9"/>
    <w:rsid w:val="009F348B"/>
    <w:rsid w:val="009F4C7C"/>
    <w:rsid w:val="009F6F82"/>
    <w:rsid w:val="00A00F06"/>
    <w:rsid w:val="00A00FED"/>
    <w:rsid w:val="00A01D4D"/>
    <w:rsid w:val="00A03789"/>
    <w:rsid w:val="00A045E5"/>
    <w:rsid w:val="00A0627C"/>
    <w:rsid w:val="00A0748B"/>
    <w:rsid w:val="00A1177C"/>
    <w:rsid w:val="00A1337D"/>
    <w:rsid w:val="00A1556B"/>
    <w:rsid w:val="00A25730"/>
    <w:rsid w:val="00A26A0E"/>
    <w:rsid w:val="00A26CDB"/>
    <w:rsid w:val="00A2759A"/>
    <w:rsid w:val="00A32733"/>
    <w:rsid w:val="00A33543"/>
    <w:rsid w:val="00A358DD"/>
    <w:rsid w:val="00A402F7"/>
    <w:rsid w:val="00A42993"/>
    <w:rsid w:val="00A44866"/>
    <w:rsid w:val="00A4526A"/>
    <w:rsid w:val="00A472FC"/>
    <w:rsid w:val="00A474D4"/>
    <w:rsid w:val="00A51DA0"/>
    <w:rsid w:val="00A53CFD"/>
    <w:rsid w:val="00A53D8C"/>
    <w:rsid w:val="00A5643B"/>
    <w:rsid w:val="00A6016D"/>
    <w:rsid w:val="00A61980"/>
    <w:rsid w:val="00A62D79"/>
    <w:rsid w:val="00A651B5"/>
    <w:rsid w:val="00A70538"/>
    <w:rsid w:val="00A72838"/>
    <w:rsid w:val="00A72EAA"/>
    <w:rsid w:val="00A7300A"/>
    <w:rsid w:val="00A75E61"/>
    <w:rsid w:val="00A7649E"/>
    <w:rsid w:val="00A80725"/>
    <w:rsid w:val="00A83284"/>
    <w:rsid w:val="00A86B04"/>
    <w:rsid w:val="00A93CE4"/>
    <w:rsid w:val="00A93DA7"/>
    <w:rsid w:val="00A9527B"/>
    <w:rsid w:val="00A967A1"/>
    <w:rsid w:val="00A96CCF"/>
    <w:rsid w:val="00AA0B80"/>
    <w:rsid w:val="00AA5CAF"/>
    <w:rsid w:val="00AA618B"/>
    <w:rsid w:val="00AB5A7C"/>
    <w:rsid w:val="00AB64D1"/>
    <w:rsid w:val="00AC4737"/>
    <w:rsid w:val="00AD7948"/>
    <w:rsid w:val="00AD7F13"/>
    <w:rsid w:val="00AE323D"/>
    <w:rsid w:val="00AE395A"/>
    <w:rsid w:val="00AE4311"/>
    <w:rsid w:val="00AF3D3B"/>
    <w:rsid w:val="00AF564A"/>
    <w:rsid w:val="00AF6097"/>
    <w:rsid w:val="00B01AE4"/>
    <w:rsid w:val="00B02BF2"/>
    <w:rsid w:val="00B0374C"/>
    <w:rsid w:val="00B05901"/>
    <w:rsid w:val="00B05EDF"/>
    <w:rsid w:val="00B1308E"/>
    <w:rsid w:val="00B22D69"/>
    <w:rsid w:val="00B23C84"/>
    <w:rsid w:val="00B30E76"/>
    <w:rsid w:val="00B32526"/>
    <w:rsid w:val="00B346E0"/>
    <w:rsid w:val="00B357CB"/>
    <w:rsid w:val="00B37554"/>
    <w:rsid w:val="00B40485"/>
    <w:rsid w:val="00B4138D"/>
    <w:rsid w:val="00B41A86"/>
    <w:rsid w:val="00B41AE8"/>
    <w:rsid w:val="00B44E9F"/>
    <w:rsid w:val="00B46583"/>
    <w:rsid w:val="00B47C2F"/>
    <w:rsid w:val="00B47EDB"/>
    <w:rsid w:val="00B53038"/>
    <w:rsid w:val="00B565E9"/>
    <w:rsid w:val="00B72764"/>
    <w:rsid w:val="00B72E19"/>
    <w:rsid w:val="00B7300A"/>
    <w:rsid w:val="00B77CB3"/>
    <w:rsid w:val="00B82B0F"/>
    <w:rsid w:val="00B842DF"/>
    <w:rsid w:val="00B84E4A"/>
    <w:rsid w:val="00B91E5F"/>
    <w:rsid w:val="00B9248F"/>
    <w:rsid w:val="00B93D77"/>
    <w:rsid w:val="00B93E53"/>
    <w:rsid w:val="00BA465B"/>
    <w:rsid w:val="00BA5C76"/>
    <w:rsid w:val="00BA61FC"/>
    <w:rsid w:val="00BB3D68"/>
    <w:rsid w:val="00BB4F53"/>
    <w:rsid w:val="00BC2EAE"/>
    <w:rsid w:val="00BC4C15"/>
    <w:rsid w:val="00BC6232"/>
    <w:rsid w:val="00BC75FD"/>
    <w:rsid w:val="00BC765A"/>
    <w:rsid w:val="00BD35B0"/>
    <w:rsid w:val="00BE0611"/>
    <w:rsid w:val="00BE5D58"/>
    <w:rsid w:val="00BF218C"/>
    <w:rsid w:val="00BF4EB5"/>
    <w:rsid w:val="00BF5C8B"/>
    <w:rsid w:val="00C01B56"/>
    <w:rsid w:val="00C17EC3"/>
    <w:rsid w:val="00C2221B"/>
    <w:rsid w:val="00C257B2"/>
    <w:rsid w:val="00C27A2C"/>
    <w:rsid w:val="00C312A3"/>
    <w:rsid w:val="00C340A2"/>
    <w:rsid w:val="00C357F4"/>
    <w:rsid w:val="00C36F6E"/>
    <w:rsid w:val="00C40CE0"/>
    <w:rsid w:val="00C41E4E"/>
    <w:rsid w:val="00C42498"/>
    <w:rsid w:val="00C44E37"/>
    <w:rsid w:val="00C45A9E"/>
    <w:rsid w:val="00C47EBD"/>
    <w:rsid w:val="00C50CB8"/>
    <w:rsid w:val="00C51ACC"/>
    <w:rsid w:val="00C570DE"/>
    <w:rsid w:val="00C57599"/>
    <w:rsid w:val="00C712AE"/>
    <w:rsid w:val="00C72DFD"/>
    <w:rsid w:val="00C74F20"/>
    <w:rsid w:val="00C76185"/>
    <w:rsid w:val="00C76782"/>
    <w:rsid w:val="00C81490"/>
    <w:rsid w:val="00C848D7"/>
    <w:rsid w:val="00C86A09"/>
    <w:rsid w:val="00C914B2"/>
    <w:rsid w:val="00C93503"/>
    <w:rsid w:val="00C974E7"/>
    <w:rsid w:val="00CA5BF4"/>
    <w:rsid w:val="00CA61C6"/>
    <w:rsid w:val="00CC0A66"/>
    <w:rsid w:val="00CD0489"/>
    <w:rsid w:val="00CD1EE5"/>
    <w:rsid w:val="00CD6538"/>
    <w:rsid w:val="00CD718F"/>
    <w:rsid w:val="00CD79BF"/>
    <w:rsid w:val="00CE33A5"/>
    <w:rsid w:val="00CE6951"/>
    <w:rsid w:val="00CE6B95"/>
    <w:rsid w:val="00CF170C"/>
    <w:rsid w:val="00CF190F"/>
    <w:rsid w:val="00CF2E1E"/>
    <w:rsid w:val="00CF4649"/>
    <w:rsid w:val="00D0429C"/>
    <w:rsid w:val="00D1155D"/>
    <w:rsid w:val="00D2051E"/>
    <w:rsid w:val="00D254E2"/>
    <w:rsid w:val="00D265DE"/>
    <w:rsid w:val="00D274C2"/>
    <w:rsid w:val="00D305A2"/>
    <w:rsid w:val="00D33BAB"/>
    <w:rsid w:val="00D34C16"/>
    <w:rsid w:val="00D3688E"/>
    <w:rsid w:val="00D4236E"/>
    <w:rsid w:val="00D42AA9"/>
    <w:rsid w:val="00D43FCE"/>
    <w:rsid w:val="00D5031B"/>
    <w:rsid w:val="00D533D8"/>
    <w:rsid w:val="00D56308"/>
    <w:rsid w:val="00D57D01"/>
    <w:rsid w:val="00D641BA"/>
    <w:rsid w:val="00D74AA9"/>
    <w:rsid w:val="00D750D6"/>
    <w:rsid w:val="00D7572B"/>
    <w:rsid w:val="00D843F6"/>
    <w:rsid w:val="00D872B7"/>
    <w:rsid w:val="00D87C86"/>
    <w:rsid w:val="00D87DC2"/>
    <w:rsid w:val="00D92893"/>
    <w:rsid w:val="00D92A5C"/>
    <w:rsid w:val="00D95FDC"/>
    <w:rsid w:val="00DA197B"/>
    <w:rsid w:val="00DA346E"/>
    <w:rsid w:val="00DA6F1B"/>
    <w:rsid w:val="00DA728F"/>
    <w:rsid w:val="00DB04C3"/>
    <w:rsid w:val="00DB245D"/>
    <w:rsid w:val="00DB5DF0"/>
    <w:rsid w:val="00DB6A4D"/>
    <w:rsid w:val="00DB7AE3"/>
    <w:rsid w:val="00DD02A3"/>
    <w:rsid w:val="00DD07F4"/>
    <w:rsid w:val="00DD0D83"/>
    <w:rsid w:val="00DD304E"/>
    <w:rsid w:val="00DD37A8"/>
    <w:rsid w:val="00DD3D30"/>
    <w:rsid w:val="00DD3E9F"/>
    <w:rsid w:val="00DE1C51"/>
    <w:rsid w:val="00DE358E"/>
    <w:rsid w:val="00DE3BBB"/>
    <w:rsid w:val="00DE67CD"/>
    <w:rsid w:val="00DF07D3"/>
    <w:rsid w:val="00DF0E73"/>
    <w:rsid w:val="00DF4AA4"/>
    <w:rsid w:val="00E00603"/>
    <w:rsid w:val="00E00969"/>
    <w:rsid w:val="00E00FF5"/>
    <w:rsid w:val="00E071D0"/>
    <w:rsid w:val="00E104AA"/>
    <w:rsid w:val="00E200DE"/>
    <w:rsid w:val="00E235F2"/>
    <w:rsid w:val="00E30741"/>
    <w:rsid w:val="00E33578"/>
    <w:rsid w:val="00E3376F"/>
    <w:rsid w:val="00E36A6D"/>
    <w:rsid w:val="00E43280"/>
    <w:rsid w:val="00E47F89"/>
    <w:rsid w:val="00E50634"/>
    <w:rsid w:val="00E54C98"/>
    <w:rsid w:val="00E54D4F"/>
    <w:rsid w:val="00E56617"/>
    <w:rsid w:val="00E568AD"/>
    <w:rsid w:val="00E56F9C"/>
    <w:rsid w:val="00E60E91"/>
    <w:rsid w:val="00E65049"/>
    <w:rsid w:val="00E67B94"/>
    <w:rsid w:val="00E70CB4"/>
    <w:rsid w:val="00E77F9B"/>
    <w:rsid w:val="00E81929"/>
    <w:rsid w:val="00E8610F"/>
    <w:rsid w:val="00E90E65"/>
    <w:rsid w:val="00E932E1"/>
    <w:rsid w:val="00EA1F2B"/>
    <w:rsid w:val="00EA2F13"/>
    <w:rsid w:val="00EA36A4"/>
    <w:rsid w:val="00EA6276"/>
    <w:rsid w:val="00EA6BFD"/>
    <w:rsid w:val="00EA6F0B"/>
    <w:rsid w:val="00EB09A9"/>
    <w:rsid w:val="00EB5BA7"/>
    <w:rsid w:val="00EB7348"/>
    <w:rsid w:val="00EB7606"/>
    <w:rsid w:val="00EC0D20"/>
    <w:rsid w:val="00EC4F01"/>
    <w:rsid w:val="00EC68D8"/>
    <w:rsid w:val="00EC75E2"/>
    <w:rsid w:val="00ED2D53"/>
    <w:rsid w:val="00ED3E32"/>
    <w:rsid w:val="00ED56E2"/>
    <w:rsid w:val="00ED693B"/>
    <w:rsid w:val="00ED7FAA"/>
    <w:rsid w:val="00EE0264"/>
    <w:rsid w:val="00EE3158"/>
    <w:rsid w:val="00EE3AAD"/>
    <w:rsid w:val="00EE5E93"/>
    <w:rsid w:val="00EF09ED"/>
    <w:rsid w:val="00EF3228"/>
    <w:rsid w:val="00F01C07"/>
    <w:rsid w:val="00F1000F"/>
    <w:rsid w:val="00F14463"/>
    <w:rsid w:val="00F15726"/>
    <w:rsid w:val="00F200B4"/>
    <w:rsid w:val="00F20DDE"/>
    <w:rsid w:val="00F251CD"/>
    <w:rsid w:val="00F25976"/>
    <w:rsid w:val="00F27039"/>
    <w:rsid w:val="00F3058F"/>
    <w:rsid w:val="00F324C3"/>
    <w:rsid w:val="00F34F77"/>
    <w:rsid w:val="00F41F65"/>
    <w:rsid w:val="00F44215"/>
    <w:rsid w:val="00F45112"/>
    <w:rsid w:val="00F4760E"/>
    <w:rsid w:val="00F47DB8"/>
    <w:rsid w:val="00F47E1F"/>
    <w:rsid w:val="00F50188"/>
    <w:rsid w:val="00F503B6"/>
    <w:rsid w:val="00F5259A"/>
    <w:rsid w:val="00F54CA6"/>
    <w:rsid w:val="00F60619"/>
    <w:rsid w:val="00F61E2D"/>
    <w:rsid w:val="00F63373"/>
    <w:rsid w:val="00F65A50"/>
    <w:rsid w:val="00F6764C"/>
    <w:rsid w:val="00F67F6F"/>
    <w:rsid w:val="00F72CE0"/>
    <w:rsid w:val="00F74722"/>
    <w:rsid w:val="00F763F4"/>
    <w:rsid w:val="00F806D2"/>
    <w:rsid w:val="00F81344"/>
    <w:rsid w:val="00F81B47"/>
    <w:rsid w:val="00F83995"/>
    <w:rsid w:val="00F846AE"/>
    <w:rsid w:val="00F851F1"/>
    <w:rsid w:val="00F91F23"/>
    <w:rsid w:val="00F92A47"/>
    <w:rsid w:val="00F92FFD"/>
    <w:rsid w:val="00F93381"/>
    <w:rsid w:val="00F977FB"/>
    <w:rsid w:val="00FA162D"/>
    <w:rsid w:val="00FA517C"/>
    <w:rsid w:val="00FA6FC4"/>
    <w:rsid w:val="00FB0A66"/>
    <w:rsid w:val="00FB4E14"/>
    <w:rsid w:val="00FB640F"/>
    <w:rsid w:val="00FC0054"/>
    <w:rsid w:val="00FC0161"/>
    <w:rsid w:val="00FC7F38"/>
    <w:rsid w:val="00FD44BA"/>
    <w:rsid w:val="00FD5B4E"/>
    <w:rsid w:val="00FE5CBE"/>
    <w:rsid w:val="00FE6E12"/>
    <w:rsid w:val="00FE7E9D"/>
    <w:rsid w:val="00FF19ED"/>
    <w:rsid w:val="00FF2DF8"/>
    <w:rsid w:val="00FF50C4"/>
    <w:rsid w:val="00FF67C8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FE647D-0AD6-4DD5-88CE-10211B53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2"/>
      <w:szCs w:val="32"/>
    </w:rPr>
  </w:style>
  <w:style w:type="paragraph" w:styleId="BodyText2">
    <w:name w:val="Body Text 2"/>
    <w:basedOn w:val="Normal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Title">
    <w:name w:val="Title"/>
    <w:basedOn w:val="Normal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95CA9"/>
    <w:rPr>
      <w:rFonts w:ascii="Tahoma" w:hAnsi="Tahoma" w:cs="Angsana New"/>
      <w:sz w:val="16"/>
      <w:szCs w:val="18"/>
    </w:rPr>
  </w:style>
  <w:style w:type="character" w:customStyle="1" w:styleId="HeaderChar">
    <w:name w:val="Header Char"/>
    <w:link w:val="Header"/>
    <w:uiPriority w:val="99"/>
    <w:rsid w:val="008813F7"/>
    <w:rPr>
      <w:rFonts w:cs="Cordi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template_16%20&#187;&#195;&#208;&#161;&#210;&#2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2113-2C26-47B9-90A6-AE464266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template_16 »ÃÐ¡ÒÈ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กห ๐๕๐๐/</vt:lpstr>
      <vt:lpstr>ที่  กห ๐๕๐๐/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กห ๐๕๐๐/</dc:title>
  <dc:subject/>
  <dc:creator>Givegift</dc:creator>
  <cp:keywords/>
  <cp:lastModifiedBy>Givegift</cp:lastModifiedBy>
  <cp:revision>1</cp:revision>
  <cp:lastPrinted>2011-01-13T17:39:00Z</cp:lastPrinted>
  <dcterms:created xsi:type="dcterms:W3CDTF">2019-03-20T06:42:00Z</dcterms:created>
  <dcterms:modified xsi:type="dcterms:W3CDTF">2019-03-20T06:42:00Z</dcterms:modified>
</cp:coreProperties>
</file>