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87E" w:rsidRDefault="00136D27" w:rsidP="00A06BFD">
      <w:pPr>
        <w:tabs>
          <w:tab w:val="left" w:pos="6789"/>
        </w:tabs>
        <w:spacing w:before="120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-595630</wp:posOffset>
                </wp:positionV>
                <wp:extent cx="2284730" cy="336550"/>
                <wp:effectExtent l="0" t="0" r="0" b="0"/>
                <wp:wrapNone/>
                <wp:docPr id="9" name="Text Box 1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73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553" w:rsidRPr="0036431F" w:rsidRDefault="00B23553" w:rsidP="00B23553">
                            <w:pPr>
                              <w:jc w:val="center"/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หมายเหตุ </w:t>
                            </w: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36431F">
                              <w:rPr>
                                <w:rFonts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ถ้าส่วนใดไม่ใช้ให้ลบทิ้ง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8" o:spid="_x0000_s1026" type="#_x0000_t202" style="position:absolute;margin-left:272.6pt;margin-top:-46.9pt;width:179.9pt;height:2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" strokecolor="red">
                <v:textbox>
                  <w:txbxContent>
                    <w:p w:rsidR="00B23553" w:rsidRPr="0036431F" w:rsidRDefault="00B23553" w:rsidP="00B23553">
                      <w:pPr>
                        <w:jc w:val="center"/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หมายเหตุ </w:t>
                      </w: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: </w:t>
                      </w:r>
                      <w:r w:rsidRPr="0036431F">
                        <w:rPr>
                          <w:rFonts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ถ้าส่วนใดไม่ใช้ให้ลบทิ้ง</w:t>
                      </w:r>
                    </w:p>
                  </w:txbxContent>
                </v:textbox>
              </v:shape>
            </w:pict>
          </mc:Fallback>
        </mc:AlternateContent>
      </w:r>
      <w:r w:rsidR="00D07654" w:rsidRPr="00733064">
        <w:rPr>
          <w:rFonts w:ascii="TH SarabunPSK" w:hAnsi="TH SarabunPSK" w:cs="TH SarabunPSK"/>
          <w:sz w:val="32"/>
          <w:szCs w:val="32"/>
          <w:cs/>
        </w:rPr>
        <w:t>เลข</w:t>
      </w:r>
      <w:r w:rsidR="0027587E" w:rsidRPr="00733064">
        <w:rPr>
          <w:rFonts w:ascii="TH SarabunPSK" w:hAnsi="TH SarabunPSK" w:cs="TH SarabunPSK"/>
          <w:sz w:val="32"/>
          <w:szCs w:val="32"/>
          <w:cs/>
        </w:rPr>
        <w:t>ที่</w:t>
      </w:r>
      <w:r w:rsidR="00A056A3" w:rsidRPr="0073306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56A3" w:rsidRPr="0073306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A056A3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056A3" w:rsidRPr="00733064">
        <w:rPr>
          <w:rFonts w:ascii="TH SarabunPSK" w:hAnsi="TH SarabunPSK" w:cs="TH SarabunPSK"/>
          <w:sz w:val="32"/>
          <w:szCs w:val="32"/>
        </w:rPr>
        <w:instrText>FORMTEXT</w:instrText>
      </w:r>
      <w:r w:rsidR="00A056A3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A056A3" w:rsidRPr="00733064">
        <w:rPr>
          <w:rFonts w:ascii="TH SarabunPSK" w:hAnsi="TH SarabunPSK" w:cs="TH SarabunPSK"/>
          <w:sz w:val="32"/>
          <w:szCs w:val="32"/>
          <w:cs/>
        </w:rPr>
      </w:r>
      <w:r w:rsidR="00A056A3" w:rsidRPr="0073306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A056A3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056A3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056A3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056A3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056A3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A056A3" w:rsidRPr="0073306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1"/>
      <w:r w:rsidR="009A2DEF">
        <w:rPr>
          <w:rFonts w:ascii="TH SarabunPSK" w:hAnsi="TH SarabunPSK" w:cs="TH SarabunPSK" w:hint="cs"/>
          <w:sz w:val="32"/>
          <w:szCs w:val="32"/>
          <w:cs/>
        </w:rPr>
        <w:tab/>
      </w:r>
      <w:r w:rsidR="00D27C79" w:rsidRPr="0073306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D27C79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27C79" w:rsidRPr="00733064">
        <w:rPr>
          <w:rFonts w:ascii="TH SarabunPSK" w:hAnsi="TH SarabunPSK" w:cs="TH SarabunPSK"/>
          <w:sz w:val="32"/>
          <w:szCs w:val="32"/>
        </w:rPr>
        <w:instrText>FORMTEXT</w:instrText>
      </w:r>
      <w:r w:rsidR="00D27C79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27C79" w:rsidRPr="00733064">
        <w:rPr>
          <w:rFonts w:ascii="TH SarabunPSK" w:hAnsi="TH SarabunPSK" w:cs="TH SarabunPSK"/>
          <w:sz w:val="32"/>
          <w:szCs w:val="32"/>
          <w:cs/>
        </w:rPr>
      </w:r>
      <w:r w:rsidR="00D27C79" w:rsidRPr="0073306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D27C79" w:rsidRPr="00733064">
        <w:rPr>
          <w:rFonts w:ascii="TH SarabunPSK" w:hAnsi="TH SarabunPSK" w:cs="TH SarabunPSK"/>
          <w:sz w:val="32"/>
          <w:szCs w:val="32"/>
          <w:cs/>
        </w:rPr>
        <w:t>ส่วนราชการเจ้าของหนังสือ</w:t>
      </w:r>
      <w:r w:rsidR="00D27C79" w:rsidRPr="0073306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2"/>
    </w:p>
    <w:p w:rsidR="004A65F4" w:rsidRDefault="004A65F4" w:rsidP="004A65F4">
      <w:pPr>
        <w:tabs>
          <w:tab w:val="left" w:pos="6789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cs/>
        </w:rPr>
        <w:tab/>
      </w:r>
      <w:r w:rsidRPr="00733064">
        <w:rPr>
          <w:rFonts w:ascii="TH SarabunPSK" w:hAnsi="TH SarabunPSK" w:cs="TH SarabunPSK"/>
          <w:cs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33064">
        <w:rPr>
          <w:rFonts w:ascii="TH SarabunPSK" w:hAnsi="TH SarabunPSK" w:cs="TH SarabunPSK"/>
          <w:cs/>
        </w:rPr>
        <w:instrText xml:space="preserve"> </w:instrText>
      </w:r>
      <w:r w:rsidRPr="00733064">
        <w:rPr>
          <w:rFonts w:ascii="TH SarabunPSK" w:hAnsi="TH SarabunPSK" w:cs="TH SarabunPSK"/>
        </w:rPr>
        <w:instrText>FORMTEXT</w:instrText>
      </w:r>
      <w:r w:rsidRPr="00733064">
        <w:rPr>
          <w:rFonts w:ascii="TH SarabunPSK" w:hAnsi="TH SarabunPSK" w:cs="TH SarabunPSK"/>
          <w:cs/>
        </w:rPr>
        <w:instrText xml:space="preserve"> </w:instrText>
      </w:r>
      <w:r w:rsidRPr="00733064">
        <w:rPr>
          <w:rFonts w:ascii="TH SarabunPSK" w:hAnsi="TH SarabunPSK" w:cs="TH SarabunPSK"/>
          <w:cs/>
        </w:rPr>
      </w:r>
      <w:r w:rsidRPr="00733064">
        <w:rPr>
          <w:rFonts w:ascii="TH SarabunPSK" w:hAnsi="TH SarabunPSK" w:cs="TH SarabunPSK"/>
          <w:cs/>
        </w:rPr>
        <w:fldChar w:fldCharType="separate"/>
      </w:r>
      <w:r w:rsidRPr="00733064">
        <w:rPr>
          <w:rFonts w:ascii="TH SarabunPSK" w:hAnsi="TH SarabunPSK" w:cs="TH SarabunPSK"/>
          <w:cs/>
        </w:rPr>
        <w:t>ที่ตั้ง และรหัสไปรษณีย์</w:t>
      </w:r>
      <w:r w:rsidRPr="00733064">
        <w:rPr>
          <w:rFonts w:ascii="TH SarabunPSK" w:hAnsi="TH SarabunPSK" w:cs="TH SarabunPSK"/>
          <w:cs/>
        </w:rPr>
        <w:fldChar w:fldCharType="end"/>
      </w:r>
    </w:p>
    <w:p w:rsidR="004A65F4" w:rsidRDefault="004A65F4" w:rsidP="003E663E">
      <w:pPr>
        <w:rPr>
          <w:rFonts w:ascii="TH SarabunPSK" w:hAnsi="TH SarabunPSK" w:cs="TH SarabunPSK" w:hint="cs"/>
          <w:sz w:val="32"/>
          <w:szCs w:val="32"/>
        </w:rPr>
      </w:pPr>
    </w:p>
    <w:p w:rsidR="004A65F4" w:rsidRPr="00733064" w:rsidRDefault="004A65F4" w:rsidP="004A65F4">
      <w:pPr>
        <w:tabs>
          <w:tab w:val="left" w:pos="1418"/>
          <w:tab w:val="left" w:pos="6789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ab/>
      </w:r>
      <w:r w:rsidRPr="00733064">
        <w:rPr>
          <w:rFonts w:ascii="TH SarabunPSK" w:hAnsi="TH SarabunPSK" w:cs="TH SarabunPSK"/>
          <w:cs/>
        </w:rPr>
        <w:t xml:space="preserve">หนังสือฉบับนี้ให้ไว้เพื่อรับรองว่า </w:t>
      </w:r>
      <w:r w:rsidRPr="00733064">
        <w:rPr>
          <w:rFonts w:ascii="TH SarabunPSK" w:hAnsi="TH SarabunPSK" w:cs="TH SarabunPSK"/>
          <w: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733064">
        <w:rPr>
          <w:rFonts w:ascii="TH SarabunPSK" w:hAnsi="TH SarabunPSK" w:cs="TH SarabunPSK"/>
          <w:cs/>
        </w:rPr>
        <w:instrText xml:space="preserve"> </w:instrText>
      </w:r>
      <w:r w:rsidRPr="00733064">
        <w:rPr>
          <w:rFonts w:ascii="TH SarabunPSK" w:hAnsi="TH SarabunPSK" w:cs="TH SarabunPSK"/>
        </w:rPr>
        <w:instrText>FORMTEXT</w:instrText>
      </w:r>
      <w:r w:rsidRPr="00733064">
        <w:rPr>
          <w:rFonts w:ascii="TH SarabunPSK" w:hAnsi="TH SarabunPSK" w:cs="TH SarabunPSK"/>
          <w:cs/>
        </w:rPr>
        <w:instrText xml:space="preserve"> </w:instrText>
      </w:r>
      <w:r w:rsidRPr="00733064">
        <w:rPr>
          <w:rFonts w:ascii="TH SarabunPSK" w:hAnsi="TH SarabunPSK" w:cs="TH SarabunPSK"/>
          <w:cs/>
        </w:rPr>
      </w:r>
      <w:r w:rsidRPr="00733064">
        <w:rPr>
          <w:rFonts w:ascii="TH SarabunPSK" w:hAnsi="TH SarabunPSK" w:cs="TH SarabunPSK"/>
          <w:cs/>
        </w:rPr>
        <w:fldChar w:fldCharType="separate"/>
      </w:r>
      <w:r w:rsidRPr="00733064">
        <w:rPr>
          <w:rFonts w:ascii="TH SarabunPSK" w:hAnsi="TH SarabunPSK" w:cs="TH SarabunPSK"/>
          <w:cs/>
        </w:rPr>
        <w:t>(ระบุชื่อบุคคล นิติบุคคลหรือหน่วยงานที่จะให้การรับรองพร้อมทั้งลงตำแหน่ง สังกัด หรือที่ตั้ง แล้วต่อด้วยข้อความที่รับรอง)</w:t>
      </w:r>
      <w:r w:rsidRPr="00733064">
        <w:rPr>
          <w:rFonts w:ascii="TH SarabunPSK" w:hAnsi="TH SarabunPSK" w:cs="TH SarabunPSK"/>
          <w:cs/>
        </w:rPr>
        <w:fldChar w:fldCharType="end"/>
      </w:r>
      <w:bookmarkEnd w:id="3"/>
    </w:p>
    <w:p w:rsidR="004A65F4" w:rsidRDefault="004A65F4" w:rsidP="004A65F4">
      <w:pPr>
        <w:rPr>
          <w:rFonts w:ascii="TH SarabunPSK" w:hAnsi="TH SarabunPSK" w:cs="TH SarabunPSK"/>
          <w:sz w:val="32"/>
          <w:szCs w:val="32"/>
        </w:rPr>
      </w:pPr>
    </w:p>
    <w:p w:rsidR="005F7C98" w:rsidRPr="00733064" w:rsidRDefault="005F7C98" w:rsidP="004A65F4">
      <w:pPr>
        <w:tabs>
          <w:tab w:val="left" w:pos="2835"/>
        </w:tabs>
        <w:rPr>
          <w:rFonts w:ascii="TH SarabunPSK" w:hAnsi="TH SarabunPSK" w:cs="TH SarabunPSK" w:hint="cs"/>
          <w:sz w:val="32"/>
          <w:szCs w:val="32"/>
          <w:cs/>
        </w:rPr>
      </w:pPr>
      <w:r w:rsidRPr="00733064">
        <w:rPr>
          <w:rFonts w:ascii="TH SarabunPSK" w:hAnsi="TH SarabunPSK" w:cs="TH SarabunPSK"/>
          <w:sz w:val="32"/>
          <w:szCs w:val="32"/>
        </w:rPr>
        <w:tab/>
      </w:r>
      <w:r w:rsidRPr="00733064">
        <w:rPr>
          <w:rFonts w:ascii="TH SarabunPSK" w:hAnsi="TH SarabunPSK" w:cs="TH SarabunPSK"/>
          <w:sz w:val="32"/>
          <w:szCs w:val="32"/>
          <w:cs/>
        </w:rPr>
        <w:t>ให้ไว้</w:t>
      </w:r>
      <w:r w:rsidR="005535E9" w:rsidRPr="00733064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C67F7D" w:rsidRPr="00733064">
        <w:rPr>
          <w:rFonts w:ascii="TH SarabunPSK" w:hAnsi="TH SarabunPSK" w:cs="TH SarabunPSK"/>
          <w:sz w:val="32"/>
          <w:szCs w:val="32"/>
          <w:cs/>
        </w:rPr>
        <w:t>ณ</w:t>
      </w:r>
      <w:r w:rsidR="005535E9" w:rsidRPr="00733064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C67F7D" w:rsidRPr="00733064">
        <w:rPr>
          <w:rFonts w:ascii="TH SarabunPSK" w:hAnsi="TH SarabunPSK" w:cs="TH SarabunPSK"/>
          <w:sz w:val="32"/>
          <w:szCs w:val="32"/>
          <w:cs/>
        </w:rPr>
        <w:t>วันที่</w:t>
      </w:r>
      <w:r w:rsidR="005535E9" w:rsidRPr="00733064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bookmarkStart w:id="4" w:name="Text4"/>
      <w:r w:rsidR="008A233F" w:rsidRPr="0073306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A233F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A233F" w:rsidRPr="00733064">
        <w:rPr>
          <w:rFonts w:ascii="TH SarabunPSK" w:hAnsi="TH SarabunPSK" w:cs="TH SarabunPSK"/>
          <w:sz w:val="32"/>
          <w:szCs w:val="32"/>
        </w:rPr>
        <w:instrText>FORMTEXT</w:instrText>
      </w:r>
      <w:r w:rsidR="008A233F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A233F" w:rsidRPr="00733064">
        <w:rPr>
          <w:rFonts w:ascii="TH SarabunPSK" w:hAnsi="TH SarabunPSK" w:cs="TH SarabunPSK"/>
          <w:sz w:val="32"/>
          <w:szCs w:val="32"/>
          <w:cs/>
        </w:rPr>
      </w:r>
      <w:r w:rsidR="008A233F" w:rsidRPr="0073306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A233F" w:rsidRPr="00733064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8A233F" w:rsidRPr="0073306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4"/>
      <w:r w:rsidR="005535E9" w:rsidRPr="00733064">
        <w:rPr>
          <w:rFonts w:ascii="TH SarabunPSK" w:hAnsi="TH SarabunPSK" w:cs="TH SarabunPSK"/>
          <w:sz w:val="32"/>
          <w:szCs w:val="32"/>
        </w:rPr>
        <w:t xml:space="preserve">  </w:t>
      </w:r>
      <w:r w:rsidR="00C67F7D" w:rsidRPr="00733064">
        <w:rPr>
          <w:rFonts w:ascii="TH SarabunPSK" w:hAnsi="TH SarabunPSK" w:cs="TH SarabunPSK"/>
          <w:sz w:val="32"/>
          <w:szCs w:val="32"/>
          <w:cs/>
        </w:rPr>
        <w:t>พ.ศ.</w:t>
      </w:r>
      <w:r w:rsidR="005535E9" w:rsidRPr="0073306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5535E9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535E9" w:rsidRPr="00733064">
        <w:rPr>
          <w:rFonts w:ascii="TH SarabunPSK" w:hAnsi="TH SarabunPSK" w:cs="TH SarabunPSK"/>
          <w:sz w:val="32"/>
          <w:szCs w:val="32"/>
        </w:rPr>
        <w:instrText>FORMTEXT</w:instrText>
      </w:r>
      <w:r w:rsidR="005535E9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535E9" w:rsidRPr="00733064">
        <w:rPr>
          <w:rFonts w:ascii="TH SarabunPSK" w:hAnsi="TH SarabunPSK" w:cs="TH SarabunPSK"/>
          <w:sz w:val="32"/>
          <w:szCs w:val="32"/>
          <w:cs/>
        </w:rPr>
      </w:r>
      <w:r w:rsidR="005535E9" w:rsidRPr="0073306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535E9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5535E9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5535E9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5535E9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5535E9" w:rsidRPr="00733064">
        <w:rPr>
          <w:rFonts w:ascii="TH SarabunPSK" w:hAnsi="TH SarabunPSK" w:cs="TH SarabunPSK"/>
          <w:noProof/>
          <w:sz w:val="32"/>
          <w:szCs w:val="32"/>
          <w:cs/>
        </w:rPr>
        <w:t> </w:t>
      </w:r>
      <w:r w:rsidR="005535E9" w:rsidRPr="0073306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5"/>
    </w:p>
    <w:p w:rsidR="004A65F4" w:rsidRDefault="004A65F4" w:rsidP="004A65F4">
      <w:pPr>
        <w:rPr>
          <w:rFonts w:ascii="TH SarabunPSK" w:hAnsi="TH SarabunPSK" w:cs="TH SarabunPSK"/>
          <w:sz w:val="32"/>
          <w:szCs w:val="32"/>
        </w:rPr>
      </w:pPr>
    </w:p>
    <w:p w:rsidR="004A65F4" w:rsidRDefault="004A65F4" w:rsidP="004A65F4">
      <w:pPr>
        <w:rPr>
          <w:rFonts w:ascii="TH SarabunPSK" w:hAnsi="TH SarabunPSK" w:cs="TH SarabunPSK"/>
          <w:sz w:val="32"/>
          <w:szCs w:val="32"/>
        </w:rPr>
      </w:pPr>
    </w:p>
    <w:p w:rsidR="005F7C98" w:rsidRPr="00733064" w:rsidRDefault="005F7C98" w:rsidP="004A65F4">
      <w:pPr>
        <w:tabs>
          <w:tab w:val="left" w:pos="4536"/>
        </w:tabs>
        <w:spacing w:before="120"/>
        <w:rPr>
          <w:rFonts w:ascii="TH SarabunPSK" w:hAnsi="TH SarabunPSK" w:cs="TH SarabunPSK" w:hint="cs"/>
          <w:sz w:val="32"/>
          <w:szCs w:val="32"/>
          <w:cs/>
        </w:rPr>
      </w:pPr>
      <w:r w:rsidRPr="00733064">
        <w:rPr>
          <w:rFonts w:ascii="TH SarabunPSK" w:hAnsi="TH SarabunPSK" w:cs="TH SarabunPSK"/>
          <w:sz w:val="32"/>
          <w:szCs w:val="32"/>
        </w:rPr>
        <w:tab/>
      </w:r>
      <w:r w:rsidR="00830E95" w:rsidRPr="0073306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30E95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30E95" w:rsidRPr="00733064">
        <w:rPr>
          <w:rFonts w:ascii="TH SarabunPSK" w:hAnsi="TH SarabunPSK" w:cs="TH SarabunPSK"/>
          <w:sz w:val="32"/>
          <w:szCs w:val="32"/>
        </w:rPr>
        <w:instrText>FORMTEXT</w:instrText>
      </w:r>
      <w:r w:rsidR="00830E95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830E95" w:rsidRPr="00733064">
        <w:rPr>
          <w:rFonts w:ascii="TH SarabunPSK" w:hAnsi="TH SarabunPSK" w:cs="TH SarabunPSK"/>
          <w:sz w:val="32"/>
          <w:szCs w:val="32"/>
          <w:cs/>
        </w:rPr>
      </w:r>
      <w:r w:rsidR="00830E95" w:rsidRPr="0073306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830E95" w:rsidRPr="00733064">
        <w:rPr>
          <w:rFonts w:ascii="TH SarabunPSK" w:hAnsi="TH SarabunPSK" w:cs="TH SarabunPSK"/>
          <w:sz w:val="32"/>
          <w:szCs w:val="32"/>
          <w:cs/>
        </w:rPr>
        <w:t>ยศ</w:t>
      </w:r>
      <w:r w:rsidR="00830E95" w:rsidRPr="0073306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6"/>
      <w:r w:rsidR="004A65F4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5F7C98" w:rsidRPr="00733064" w:rsidRDefault="005F7C98" w:rsidP="002153E1">
      <w:pPr>
        <w:tabs>
          <w:tab w:val="center" w:pos="6237"/>
        </w:tabs>
        <w:rPr>
          <w:rFonts w:ascii="TH SarabunPSK" w:hAnsi="TH SarabunPSK" w:cs="TH SarabunPSK"/>
          <w:sz w:val="32"/>
          <w:szCs w:val="32"/>
        </w:rPr>
      </w:pPr>
      <w:r w:rsidRPr="00733064">
        <w:rPr>
          <w:rFonts w:ascii="TH SarabunPSK" w:hAnsi="TH SarabunPSK" w:cs="TH SarabunPSK"/>
          <w:sz w:val="32"/>
          <w:szCs w:val="32"/>
          <w:cs/>
        </w:rPr>
        <w:tab/>
        <w:t>(</w:t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1039F1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039F1" w:rsidRPr="00733064">
        <w:rPr>
          <w:rFonts w:ascii="TH SarabunPSK" w:hAnsi="TH SarabunPSK" w:cs="TH SarabunPSK"/>
          <w:sz w:val="32"/>
          <w:szCs w:val="32"/>
        </w:rPr>
        <w:instrText>FORMTEXT</w:instrText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039F1" w:rsidRPr="00733064">
        <w:rPr>
          <w:rFonts w:ascii="TH SarabunPSK" w:hAnsi="TH SarabunPSK" w:cs="TH SarabunPSK"/>
          <w:sz w:val="32"/>
          <w:szCs w:val="32"/>
          <w:cs/>
        </w:rPr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t>ชื่อ</w:t>
      </w:r>
      <w:r w:rsidR="001039F1" w:rsidRPr="00733064">
        <w:rPr>
          <w:rFonts w:ascii="TH SarabunPSK" w:hAnsi="TH SarabunPSK" w:cs="TH SarabunPSK"/>
          <w:sz w:val="24"/>
          <w:szCs w:val="24"/>
        </w:rPr>
        <w:t xml:space="preserve">  </w:t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t>สกุล</w:t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7"/>
      <w:r w:rsidRPr="00733064">
        <w:rPr>
          <w:rFonts w:ascii="TH SarabunPSK" w:hAnsi="TH SarabunPSK" w:cs="TH SarabunPSK"/>
          <w:sz w:val="32"/>
          <w:szCs w:val="32"/>
          <w:cs/>
        </w:rPr>
        <w:t>)</w:t>
      </w:r>
    </w:p>
    <w:p w:rsidR="000238CF" w:rsidRPr="00B75C99" w:rsidRDefault="00136D27" w:rsidP="00B75C99">
      <w:pPr>
        <w:tabs>
          <w:tab w:val="center" w:pos="6237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ge">
                  <wp:posOffset>9130665</wp:posOffset>
                </wp:positionV>
                <wp:extent cx="2012315" cy="660400"/>
                <wp:effectExtent l="0" t="0" r="0" b="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5F4" w:rsidRDefault="004A65F4" w:rsidP="004A65F4">
                            <w:pPr>
                              <w:tabs>
                                <w:tab w:val="left" w:pos="567"/>
                              </w:tabs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ยศ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B23553" w:rsidRPr="00B23553" w:rsidRDefault="004A65F4" w:rsidP="004A65F4">
                            <w:pPr>
                              <w:tabs>
                                <w:tab w:val="center" w:pos="1134"/>
                              </w:tabs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B235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B23553" w:rsidRPr="00B75C9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  สกุล</w:t>
                            </w:r>
                            <w:r w:rsidR="00B23553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กล่องข้อความ 2" o:spid="_x0000_s1027" type="#_x0000_t202" style="position:absolute;margin-left:21pt;margin-top:718.95pt;width:158.4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" stroked="f">
                <v:textbox>
                  <w:txbxContent>
                    <w:p w:rsidR="004A65F4" w:rsidRDefault="004A65F4" w:rsidP="004A65F4">
                      <w:pPr>
                        <w:tabs>
                          <w:tab w:val="left" w:pos="567"/>
                        </w:tabs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ยศ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B23553" w:rsidRPr="00B23553" w:rsidRDefault="004A65F4" w:rsidP="004A65F4">
                      <w:pPr>
                        <w:tabs>
                          <w:tab w:val="center" w:pos="1134"/>
                        </w:tabs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="00B235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="00B23553" w:rsidRPr="00B75C9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  สกุล</w:t>
                      </w:r>
                      <w:r w:rsidR="00B23553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7C98" w:rsidRPr="00733064">
        <w:rPr>
          <w:rFonts w:ascii="TH SarabunPSK" w:hAnsi="TH SarabunPSK" w:cs="TH SarabunPSK"/>
          <w:sz w:val="32"/>
          <w:szCs w:val="32"/>
          <w:cs/>
        </w:rPr>
        <w:tab/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1039F1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039F1" w:rsidRPr="00733064">
        <w:rPr>
          <w:rFonts w:ascii="TH SarabunPSK" w:hAnsi="TH SarabunPSK" w:cs="TH SarabunPSK"/>
          <w:sz w:val="32"/>
          <w:szCs w:val="32"/>
        </w:rPr>
        <w:instrText>FORMTEXT</w:instrText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1039F1" w:rsidRPr="00733064">
        <w:rPr>
          <w:rFonts w:ascii="TH SarabunPSK" w:hAnsi="TH SarabunPSK" w:cs="TH SarabunPSK"/>
          <w:sz w:val="32"/>
          <w:szCs w:val="32"/>
          <w:cs/>
        </w:rPr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039F1" w:rsidRPr="00733064">
        <w:rPr>
          <w:rFonts w:ascii="TH SarabunPSK" w:hAnsi="TH SarabunPSK" w:cs="TH SarabunPSK"/>
          <w:sz w:val="32"/>
          <w:szCs w:val="32"/>
          <w:cs/>
        </w:rPr>
        <w:fldChar w:fldCharType="end"/>
      </w:r>
      <w:bookmarkEnd w:id="8"/>
      <w:r w:rsidRPr="00344B04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ge">
                  <wp:posOffset>7467600</wp:posOffset>
                </wp:positionV>
                <wp:extent cx="1143000" cy="982345"/>
                <wp:effectExtent l="0" t="0" r="0" b="0"/>
                <wp:wrapNone/>
                <wp:docPr id="7" name="Rectangle 1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82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A40" w:rsidRPr="00AB7D6E" w:rsidRDefault="00501A40" w:rsidP="00B67C88">
                            <w:pPr>
                              <w:ind w:left="-112" w:right="-122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B7D6E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:rsidR="00501A40" w:rsidRPr="00AB7D6E" w:rsidRDefault="00501A40" w:rsidP="00B67C88">
                            <w:pPr>
                              <w:ind w:left="-112" w:right="-122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AB7D6E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(ถ้ามี)</w:t>
                            </w:r>
                          </w:p>
                          <w:p w:rsidR="00501A40" w:rsidRPr="00AB7D6E" w:rsidRDefault="00501A40" w:rsidP="00B67C88">
                            <w:pPr>
                              <w:ind w:left="-112" w:right="-122"/>
                              <w:jc w:val="center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</w:pPr>
                            <w:r w:rsidRPr="00AB7D6E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 xml:space="preserve">ขนาด ๔ </w:t>
                            </w:r>
                            <w:r w:rsidRPr="00AB7D6E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x </w:t>
                            </w:r>
                            <w:r w:rsidRPr="00AB7D6E">
                              <w:rPr>
                                <w:rFonts w:ascii="TH SarabunPSK" w:hAnsi="TH SarabunPSK" w:cs="TH SarabunPSK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๖ ซม.</w:t>
                            </w:r>
                          </w:p>
                        </w:txbxContent>
                      </wps:txbx>
                      <wps:bodyPr rot="0" vert="horz" wrap="square" lIns="91440" tIns="18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1" o:spid="_x0000_s1028" style="position:absolute;margin-left:40pt;margin-top:588pt;width:90pt;height:7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" stroked="f">
                <v:fill opacity="0"/>
                <v:textbox inset=",.5mm">
                  <w:txbxContent>
                    <w:p w:rsidR="00501A40" w:rsidRPr="00AB7D6E" w:rsidRDefault="00501A40" w:rsidP="00B67C88">
                      <w:pPr>
                        <w:ind w:left="-112" w:right="-122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AB7D6E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:rsidR="00501A40" w:rsidRPr="00AB7D6E" w:rsidRDefault="00501A40" w:rsidP="00B67C88">
                      <w:pPr>
                        <w:ind w:left="-112" w:right="-122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</w:pPr>
                      <w:r w:rsidRPr="00AB7D6E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(ถ้ามี)</w:t>
                      </w:r>
                    </w:p>
                    <w:p w:rsidR="00501A40" w:rsidRPr="00AB7D6E" w:rsidRDefault="00501A40" w:rsidP="00B67C88">
                      <w:pPr>
                        <w:ind w:left="-112" w:right="-122"/>
                        <w:jc w:val="center"/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</w:pPr>
                      <w:r w:rsidRPr="00AB7D6E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ขนาด ๔ </w:t>
                      </w:r>
                      <w:r w:rsidRPr="00AB7D6E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</w:rPr>
                        <w:t xml:space="preserve">x </w:t>
                      </w:r>
                      <w:r w:rsidRPr="00AB7D6E">
                        <w:rPr>
                          <w:rFonts w:ascii="TH SarabunPSK" w:hAnsi="TH SarabunPSK" w:cs="TH SarabunPSK"/>
                          <w:i/>
                          <w:iCs/>
                          <w:sz w:val="32"/>
                          <w:szCs w:val="32"/>
                          <w:cs/>
                        </w:rPr>
                        <w:t>๖ ซม.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Pr="00344B04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ge">
                  <wp:posOffset>6934835</wp:posOffset>
                </wp:positionV>
                <wp:extent cx="1440180" cy="2160270"/>
                <wp:effectExtent l="0" t="0" r="0" b="0"/>
                <wp:wrapNone/>
                <wp:docPr id="1" name="Group 1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2160270"/>
                          <a:chOff x="6381" y="8464"/>
                          <a:chExt cx="2268" cy="3410"/>
                        </a:xfrm>
                      </wpg:grpSpPr>
                      <wps:wsp>
                        <wps:cNvPr id="3" name="Line 1114"/>
                        <wps:cNvCnPr>
                          <a:cxnSpLocks noChangeShapeType="1"/>
                        </wps:cNvCnPr>
                        <wps:spPr bwMode="auto">
                          <a:xfrm>
                            <a:off x="6381" y="8464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Line 1115"/>
                        <wps:cNvCnPr>
                          <a:cxnSpLocks noChangeShapeType="1"/>
                        </wps:cNvCnPr>
                        <wps:spPr bwMode="auto">
                          <a:xfrm>
                            <a:off x="6381" y="11874"/>
                            <a:ext cx="22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1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6381" y="8464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117"/>
                        <wps:cNvCnPr>
                          <a:cxnSpLocks noChangeShapeType="1"/>
                        </wps:cNvCnPr>
                        <wps:spPr bwMode="auto">
                          <a:xfrm flipH="1">
                            <a:off x="8649" y="8464"/>
                            <a:ext cx="0" cy="3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9D003" id="Group 1113" o:spid="_x0000_s1026" style="position:absolute;margin-left:28.3pt;margin-top:546.05pt;width:113.4pt;height:170.1pt;z-index:251657216;mso-position-vertical-relative:page" coordorigin="6381,8464" coordsize="2268,3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">
                <v:line id="Line 1114" o:spid="_x0000_s1027" style="position:absolute;visibility:visible;mso-wrap-style:square" from="6381,8464" to="8649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1115" o:spid="_x0000_s1028" style="position:absolute;visibility:visible;mso-wrap-style:square" from="6381,11874" to="8649,118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Line 1116" o:spid="_x0000_s1029" style="position:absolute;flip:x;visibility:visible;mso-wrap-style:square" from="6381,8464" to="6381,1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dFFMUAAADaAAAADwAAAGRycy9kb3ducmV2LnhtbESPQWsCMRSE7wX/Q3hCL6VmLa3Y1Sgi&#10;CB68VGWlt9fNc7Ps5mVNom7/fVMo9DjMzDfMfNnbVtzIh9qxgvEoA0FcOl1zpeB42DxPQYSIrLF1&#10;TAq+KcByMXiYY67dnT/oto+VSBAOOSowMXa5lKE0ZDGMXEecvLPzFmOSvpLa4z3BbStfsmwiLdac&#10;Fgx2tDZUNvurVSCnu6eLX329NkVzOr2boiy6z51Sj8N+NQMRqY//4b/2Vit4g9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dFFMUAAADaAAAADwAAAAAAAAAA&#10;AAAAAAChAgAAZHJzL2Rvd25yZXYueG1sUEsFBgAAAAAEAAQA+QAAAJMDAAAAAA==&#10;"/>
                <v:line id="Line 1117" o:spid="_x0000_s1030" style="position:absolute;flip:x;visibility:visible;mso-wrap-style:square" from="8649,8464" to="8649,11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<w10:wrap anchory="page"/>
              </v:group>
            </w:pict>
          </mc:Fallback>
        </mc:AlternateContent>
      </w:r>
    </w:p>
    <w:sectPr w:rsidR="000238CF" w:rsidRPr="00B75C99" w:rsidSect="009A2DEF">
      <w:headerReference w:type="default" r:id="rId8"/>
      <w:pgSz w:w="11906" w:h="16838" w:code="9"/>
      <w:pgMar w:top="1418" w:right="1134" w:bottom="1134" w:left="1701" w:header="102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41" w:rsidRDefault="00387F41">
      <w:r>
        <w:separator/>
      </w:r>
    </w:p>
  </w:endnote>
  <w:endnote w:type="continuationSeparator" w:id="0">
    <w:p w:rsidR="00387F41" w:rsidRDefault="0038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41" w:rsidRDefault="00387F41">
      <w:r>
        <w:separator/>
      </w:r>
    </w:p>
  </w:footnote>
  <w:footnote w:type="continuationSeparator" w:id="0">
    <w:p w:rsidR="00387F41" w:rsidRDefault="00387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DEF" w:rsidRDefault="00136D27" w:rsidP="003D7A76">
    <w:pPr>
      <w:pStyle w:val="Header"/>
      <w:tabs>
        <w:tab w:val="clear" w:pos="4153"/>
        <w:tab w:val="clear" w:pos="8306"/>
      </w:tabs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2379345</wp:posOffset>
          </wp:positionH>
          <wp:positionV relativeFrom="paragraph">
            <wp:posOffset>254000</wp:posOffset>
          </wp:positionV>
          <wp:extent cx="986790" cy="1080135"/>
          <wp:effectExtent l="0" t="0" r="3810" b="5715"/>
          <wp:wrapNone/>
          <wp:docPr id="2" name="Picture 2" descr="ครุฑ (โปร่งใส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ครุฑ (โปร่งใส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79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4pt;height:27pt" o:bullet="t">
        <v:imagedata r:id="rId1" o:title=""/>
      </v:shape>
    </w:pict>
  </w:numPicBullet>
  <w:abstractNum w:abstractNumId="0" w15:restartNumberingAfterBreak="0">
    <w:nsid w:val="6A840E58"/>
    <w:multiLevelType w:val="hybridMultilevel"/>
    <w:tmpl w:val="E51E5C38"/>
    <w:lvl w:ilvl="0" w:tplc="BE22D8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D27"/>
    <w:rsid w:val="00001298"/>
    <w:rsid w:val="0000154B"/>
    <w:rsid w:val="0000191B"/>
    <w:rsid w:val="00003E98"/>
    <w:rsid w:val="00007033"/>
    <w:rsid w:val="00010745"/>
    <w:rsid w:val="000146F8"/>
    <w:rsid w:val="000152ED"/>
    <w:rsid w:val="00020813"/>
    <w:rsid w:val="0002176D"/>
    <w:rsid w:val="000238CF"/>
    <w:rsid w:val="00025958"/>
    <w:rsid w:val="000268CC"/>
    <w:rsid w:val="00032B76"/>
    <w:rsid w:val="00033EE8"/>
    <w:rsid w:val="00043A62"/>
    <w:rsid w:val="00043C0A"/>
    <w:rsid w:val="000448F6"/>
    <w:rsid w:val="00044B6A"/>
    <w:rsid w:val="00046F9D"/>
    <w:rsid w:val="00050220"/>
    <w:rsid w:val="0005735F"/>
    <w:rsid w:val="00060CA6"/>
    <w:rsid w:val="00061033"/>
    <w:rsid w:val="00062787"/>
    <w:rsid w:val="00063451"/>
    <w:rsid w:val="0006361B"/>
    <w:rsid w:val="000658E5"/>
    <w:rsid w:val="000677A4"/>
    <w:rsid w:val="0007035D"/>
    <w:rsid w:val="00074C75"/>
    <w:rsid w:val="00075B03"/>
    <w:rsid w:val="000817C4"/>
    <w:rsid w:val="00083B13"/>
    <w:rsid w:val="00087AC2"/>
    <w:rsid w:val="000900D4"/>
    <w:rsid w:val="000A435D"/>
    <w:rsid w:val="000A48BF"/>
    <w:rsid w:val="000A496F"/>
    <w:rsid w:val="000B4463"/>
    <w:rsid w:val="000B4609"/>
    <w:rsid w:val="000B6794"/>
    <w:rsid w:val="000B6C62"/>
    <w:rsid w:val="000C233C"/>
    <w:rsid w:val="000C3678"/>
    <w:rsid w:val="000D023C"/>
    <w:rsid w:val="000D0B89"/>
    <w:rsid w:val="000E09DB"/>
    <w:rsid w:val="000E1A69"/>
    <w:rsid w:val="000E31F0"/>
    <w:rsid w:val="000E3367"/>
    <w:rsid w:val="000E4A00"/>
    <w:rsid w:val="000F53FE"/>
    <w:rsid w:val="000F5FCE"/>
    <w:rsid w:val="000F7244"/>
    <w:rsid w:val="001029EF"/>
    <w:rsid w:val="00102A51"/>
    <w:rsid w:val="001039F1"/>
    <w:rsid w:val="00106276"/>
    <w:rsid w:val="0011211B"/>
    <w:rsid w:val="00112750"/>
    <w:rsid w:val="00113789"/>
    <w:rsid w:val="00113CD0"/>
    <w:rsid w:val="00114189"/>
    <w:rsid w:val="00116207"/>
    <w:rsid w:val="00117BC8"/>
    <w:rsid w:val="00123E09"/>
    <w:rsid w:val="001272E6"/>
    <w:rsid w:val="00131B14"/>
    <w:rsid w:val="00134CFB"/>
    <w:rsid w:val="00136B68"/>
    <w:rsid w:val="00136D27"/>
    <w:rsid w:val="00137D6F"/>
    <w:rsid w:val="00142789"/>
    <w:rsid w:val="001444D2"/>
    <w:rsid w:val="0014658B"/>
    <w:rsid w:val="0015024E"/>
    <w:rsid w:val="00152845"/>
    <w:rsid w:val="00152D2C"/>
    <w:rsid w:val="0015372A"/>
    <w:rsid w:val="0015461A"/>
    <w:rsid w:val="0015507D"/>
    <w:rsid w:val="0016163E"/>
    <w:rsid w:val="0016328F"/>
    <w:rsid w:val="00163814"/>
    <w:rsid w:val="00163B49"/>
    <w:rsid w:val="00164D3D"/>
    <w:rsid w:val="00167E91"/>
    <w:rsid w:val="001716FE"/>
    <w:rsid w:val="001849FB"/>
    <w:rsid w:val="001943F7"/>
    <w:rsid w:val="001944F6"/>
    <w:rsid w:val="001946B8"/>
    <w:rsid w:val="0019726E"/>
    <w:rsid w:val="00197941"/>
    <w:rsid w:val="001A3CCA"/>
    <w:rsid w:val="001A462A"/>
    <w:rsid w:val="001A4ECB"/>
    <w:rsid w:val="001A7C25"/>
    <w:rsid w:val="001B08E6"/>
    <w:rsid w:val="001B2482"/>
    <w:rsid w:val="001B3F63"/>
    <w:rsid w:val="001B4062"/>
    <w:rsid w:val="001B4252"/>
    <w:rsid w:val="001B4B30"/>
    <w:rsid w:val="001B73C3"/>
    <w:rsid w:val="001C0200"/>
    <w:rsid w:val="001C1300"/>
    <w:rsid w:val="001C14AA"/>
    <w:rsid w:val="001C1615"/>
    <w:rsid w:val="001C35A7"/>
    <w:rsid w:val="001C47D5"/>
    <w:rsid w:val="001C5C3D"/>
    <w:rsid w:val="001D1A7A"/>
    <w:rsid w:val="001D37E7"/>
    <w:rsid w:val="001D4606"/>
    <w:rsid w:val="001D65E1"/>
    <w:rsid w:val="001E1E6A"/>
    <w:rsid w:val="001E306E"/>
    <w:rsid w:val="001E3825"/>
    <w:rsid w:val="001E717C"/>
    <w:rsid w:val="001F5A35"/>
    <w:rsid w:val="002017E9"/>
    <w:rsid w:val="00201F50"/>
    <w:rsid w:val="00204ABC"/>
    <w:rsid w:val="002064B8"/>
    <w:rsid w:val="002119BA"/>
    <w:rsid w:val="0021230A"/>
    <w:rsid w:val="00214743"/>
    <w:rsid w:val="002153E1"/>
    <w:rsid w:val="00216BF6"/>
    <w:rsid w:val="002204E0"/>
    <w:rsid w:val="0022086E"/>
    <w:rsid w:val="00227A91"/>
    <w:rsid w:val="00230452"/>
    <w:rsid w:val="00230FA8"/>
    <w:rsid w:val="00233813"/>
    <w:rsid w:val="00235483"/>
    <w:rsid w:val="002363D9"/>
    <w:rsid w:val="0023765F"/>
    <w:rsid w:val="002404AB"/>
    <w:rsid w:val="00240CD5"/>
    <w:rsid w:val="0024252A"/>
    <w:rsid w:val="00243797"/>
    <w:rsid w:val="0024453A"/>
    <w:rsid w:val="00245BA4"/>
    <w:rsid w:val="00246B2B"/>
    <w:rsid w:val="00246E24"/>
    <w:rsid w:val="002530F8"/>
    <w:rsid w:val="00263F72"/>
    <w:rsid w:val="0026675E"/>
    <w:rsid w:val="00270EE3"/>
    <w:rsid w:val="00273215"/>
    <w:rsid w:val="00273EFC"/>
    <w:rsid w:val="0027587E"/>
    <w:rsid w:val="0028533F"/>
    <w:rsid w:val="00285828"/>
    <w:rsid w:val="00285854"/>
    <w:rsid w:val="00287F9F"/>
    <w:rsid w:val="00292A71"/>
    <w:rsid w:val="0029769D"/>
    <w:rsid w:val="002A19AE"/>
    <w:rsid w:val="002A496B"/>
    <w:rsid w:val="002A5BF7"/>
    <w:rsid w:val="002A5F69"/>
    <w:rsid w:val="002A62A1"/>
    <w:rsid w:val="002A6E7C"/>
    <w:rsid w:val="002B03F2"/>
    <w:rsid w:val="002B26BE"/>
    <w:rsid w:val="002B5F3D"/>
    <w:rsid w:val="002C0ED2"/>
    <w:rsid w:val="002C5E40"/>
    <w:rsid w:val="002C5E87"/>
    <w:rsid w:val="002D0C31"/>
    <w:rsid w:val="002E063E"/>
    <w:rsid w:val="002E1DAC"/>
    <w:rsid w:val="002E652D"/>
    <w:rsid w:val="002F0E75"/>
    <w:rsid w:val="003027A4"/>
    <w:rsid w:val="003059CC"/>
    <w:rsid w:val="00305AA5"/>
    <w:rsid w:val="003076CC"/>
    <w:rsid w:val="00312982"/>
    <w:rsid w:val="00313A1C"/>
    <w:rsid w:val="003177AE"/>
    <w:rsid w:val="00323994"/>
    <w:rsid w:val="003254C4"/>
    <w:rsid w:val="00337478"/>
    <w:rsid w:val="00343A20"/>
    <w:rsid w:val="00344B04"/>
    <w:rsid w:val="00345D02"/>
    <w:rsid w:val="003460DC"/>
    <w:rsid w:val="003469E0"/>
    <w:rsid w:val="00347CCB"/>
    <w:rsid w:val="00350C61"/>
    <w:rsid w:val="00350F33"/>
    <w:rsid w:val="00354258"/>
    <w:rsid w:val="00354AA5"/>
    <w:rsid w:val="00356987"/>
    <w:rsid w:val="00366053"/>
    <w:rsid w:val="003661E6"/>
    <w:rsid w:val="00366841"/>
    <w:rsid w:val="00367C11"/>
    <w:rsid w:val="00370BE2"/>
    <w:rsid w:val="0037442F"/>
    <w:rsid w:val="00375E84"/>
    <w:rsid w:val="003770D0"/>
    <w:rsid w:val="00381B2F"/>
    <w:rsid w:val="00387F41"/>
    <w:rsid w:val="00392092"/>
    <w:rsid w:val="003931AA"/>
    <w:rsid w:val="003937AE"/>
    <w:rsid w:val="00393E1B"/>
    <w:rsid w:val="003A0B03"/>
    <w:rsid w:val="003A4901"/>
    <w:rsid w:val="003A5464"/>
    <w:rsid w:val="003A5D25"/>
    <w:rsid w:val="003A5E1F"/>
    <w:rsid w:val="003A6AC0"/>
    <w:rsid w:val="003B0734"/>
    <w:rsid w:val="003B2A17"/>
    <w:rsid w:val="003B42FB"/>
    <w:rsid w:val="003B4530"/>
    <w:rsid w:val="003B68C8"/>
    <w:rsid w:val="003C0E91"/>
    <w:rsid w:val="003C1EB8"/>
    <w:rsid w:val="003C3C66"/>
    <w:rsid w:val="003C5351"/>
    <w:rsid w:val="003C7588"/>
    <w:rsid w:val="003C7E07"/>
    <w:rsid w:val="003D34D5"/>
    <w:rsid w:val="003D7A76"/>
    <w:rsid w:val="003E5AFC"/>
    <w:rsid w:val="003E663E"/>
    <w:rsid w:val="003E75A7"/>
    <w:rsid w:val="003F181F"/>
    <w:rsid w:val="003F29A1"/>
    <w:rsid w:val="003F5B98"/>
    <w:rsid w:val="003F665C"/>
    <w:rsid w:val="00400610"/>
    <w:rsid w:val="00402CF7"/>
    <w:rsid w:val="00405AEE"/>
    <w:rsid w:val="0040788E"/>
    <w:rsid w:val="00416900"/>
    <w:rsid w:val="00420EE7"/>
    <w:rsid w:val="00422AEC"/>
    <w:rsid w:val="00422F8A"/>
    <w:rsid w:val="00423A69"/>
    <w:rsid w:val="00423D5C"/>
    <w:rsid w:val="004240AD"/>
    <w:rsid w:val="00435B8F"/>
    <w:rsid w:val="00435F34"/>
    <w:rsid w:val="00436604"/>
    <w:rsid w:val="00436E3F"/>
    <w:rsid w:val="00436E7D"/>
    <w:rsid w:val="0043719B"/>
    <w:rsid w:val="0044240C"/>
    <w:rsid w:val="00446B6D"/>
    <w:rsid w:val="004471B3"/>
    <w:rsid w:val="004517A1"/>
    <w:rsid w:val="004540EA"/>
    <w:rsid w:val="00455B8B"/>
    <w:rsid w:val="00460380"/>
    <w:rsid w:val="00460E59"/>
    <w:rsid w:val="00471974"/>
    <w:rsid w:val="0047215A"/>
    <w:rsid w:val="004732F6"/>
    <w:rsid w:val="00475DB6"/>
    <w:rsid w:val="00476521"/>
    <w:rsid w:val="00477486"/>
    <w:rsid w:val="00482765"/>
    <w:rsid w:val="00484801"/>
    <w:rsid w:val="0048512D"/>
    <w:rsid w:val="0049057E"/>
    <w:rsid w:val="00493CC0"/>
    <w:rsid w:val="00495B52"/>
    <w:rsid w:val="004A2609"/>
    <w:rsid w:val="004A2BD8"/>
    <w:rsid w:val="004A318B"/>
    <w:rsid w:val="004A3FF2"/>
    <w:rsid w:val="004A65F4"/>
    <w:rsid w:val="004A6D09"/>
    <w:rsid w:val="004A7E19"/>
    <w:rsid w:val="004B0E70"/>
    <w:rsid w:val="004B3037"/>
    <w:rsid w:val="004C41EF"/>
    <w:rsid w:val="004C4436"/>
    <w:rsid w:val="004C63D9"/>
    <w:rsid w:val="004C6724"/>
    <w:rsid w:val="004D23EA"/>
    <w:rsid w:val="004E1770"/>
    <w:rsid w:val="004E5434"/>
    <w:rsid w:val="004E6FFC"/>
    <w:rsid w:val="004F3D30"/>
    <w:rsid w:val="00501353"/>
    <w:rsid w:val="00501A40"/>
    <w:rsid w:val="005052D5"/>
    <w:rsid w:val="00507382"/>
    <w:rsid w:val="005128FA"/>
    <w:rsid w:val="005136E4"/>
    <w:rsid w:val="00514297"/>
    <w:rsid w:val="00517ACB"/>
    <w:rsid w:val="0052340D"/>
    <w:rsid w:val="00524D67"/>
    <w:rsid w:val="00524DAA"/>
    <w:rsid w:val="00532F69"/>
    <w:rsid w:val="00534C48"/>
    <w:rsid w:val="005402D9"/>
    <w:rsid w:val="00543820"/>
    <w:rsid w:val="00544E1B"/>
    <w:rsid w:val="00546C75"/>
    <w:rsid w:val="00546E6C"/>
    <w:rsid w:val="005475E5"/>
    <w:rsid w:val="00550E7C"/>
    <w:rsid w:val="005535E9"/>
    <w:rsid w:val="0055369B"/>
    <w:rsid w:val="0055433E"/>
    <w:rsid w:val="00556403"/>
    <w:rsid w:val="00556482"/>
    <w:rsid w:val="00557D66"/>
    <w:rsid w:val="005603C7"/>
    <w:rsid w:val="00560959"/>
    <w:rsid w:val="00565669"/>
    <w:rsid w:val="00566F0D"/>
    <w:rsid w:val="00570AF4"/>
    <w:rsid w:val="00570E93"/>
    <w:rsid w:val="0057106D"/>
    <w:rsid w:val="005730A3"/>
    <w:rsid w:val="0057332F"/>
    <w:rsid w:val="00573451"/>
    <w:rsid w:val="0057395A"/>
    <w:rsid w:val="00575E96"/>
    <w:rsid w:val="00583B73"/>
    <w:rsid w:val="00585401"/>
    <w:rsid w:val="005943D2"/>
    <w:rsid w:val="005A483D"/>
    <w:rsid w:val="005A7CFA"/>
    <w:rsid w:val="005B022B"/>
    <w:rsid w:val="005B1B88"/>
    <w:rsid w:val="005B49A5"/>
    <w:rsid w:val="005B51CB"/>
    <w:rsid w:val="005B5550"/>
    <w:rsid w:val="005B62D0"/>
    <w:rsid w:val="005C1489"/>
    <w:rsid w:val="005C1B94"/>
    <w:rsid w:val="005C63B8"/>
    <w:rsid w:val="005C68A5"/>
    <w:rsid w:val="005D3A75"/>
    <w:rsid w:val="005D3E64"/>
    <w:rsid w:val="005E24A2"/>
    <w:rsid w:val="005E3930"/>
    <w:rsid w:val="005E5C5C"/>
    <w:rsid w:val="005E70C2"/>
    <w:rsid w:val="005F20E2"/>
    <w:rsid w:val="005F3E71"/>
    <w:rsid w:val="005F5567"/>
    <w:rsid w:val="005F58DA"/>
    <w:rsid w:val="005F71F6"/>
    <w:rsid w:val="005F7C98"/>
    <w:rsid w:val="00600920"/>
    <w:rsid w:val="00600A77"/>
    <w:rsid w:val="006030CF"/>
    <w:rsid w:val="00603AA2"/>
    <w:rsid w:val="0060411F"/>
    <w:rsid w:val="0060420A"/>
    <w:rsid w:val="0061085C"/>
    <w:rsid w:val="006207D7"/>
    <w:rsid w:val="00621BE9"/>
    <w:rsid w:val="00622C8D"/>
    <w:rsid w:val="00624F15"/>
    <w:rsid w:val="00626351"/>
    <w:rsid w:val="006362CD"/>
    <w:rsid w:val="006404E2"/>
    <w:rsid w:val="0064140C"/>
    <w:rsid w:val="0064263F"/>
    <w:rsid w:val="00642728"/>
    <w:rsid w:val="00643992"/>
    <w:rsid w:val="00655617"/>
    <w:rsid w:val="00655C93"/>
    <w:rsid w:val="00656B89"/>
    <w:rsid w:val="006605C2"/>
    <w:rsid w:val="0066093F"/>
    <w:rsid w:val="00660CCF"/>
    <w:rsid w:val="006635B3"/>
    <w:rsid w:val="00664850"/>
    <w:rsid w:val="00666D80"/>
    <w:rsid w:val="00671427"/>
    <w:rsid w:val="00673246"/>
    <w:rsid w:val="006762FC"/>
    <w:rsid w:val="006841B8"/>
    <w:rsid w:val="00693E3C"/>
    <w:rsid w:val="0069535C"/>
    <w:rsid w:val="006A0D37"/>
    <w:rsid w:val="006A7C4D"/>
    <w:rsid w:val="006B2EAB"/>
    <w:rsid w:val="006C0369"/>
    <w:rsid w:val="006C23D4"/>
    <w:rsid w:val="006C3263"/>
    <w:rsid w:val="006C6885"/>
    <w:rsid w:val="006E4688"/>
    <w:rsid w:val="006F2482"/>
    <w:rsid w:val="00700CE5"/>
    <w:rsid w:val="00702342"/>
    <w:rsid w:val="007058F3"/>
    <w:rsid w:val="00705F1E"/>
    <w:rsid w:val="00707311"/>
    <w:rsid w:val="00711A79"/>
    <w:rsid w:val="007135BE"/>
    <w:rsid w:val="00717E36"/>
    <w:rsid w:val="00720196"/>
    <w:rsid w:val="00721096"/>
    <w:rsid w:val="00721C3D"/>
    <w:rsid w:val="00722834"/>
    <w:rsid w:val="00731EA5"/>
    <w:rsid w:val="00733064"/>
    <w:rsid w:val="007373F4"/>
    <w:rsid w:val="007401F2"/>
    <w:rsid w:val="00741B45"/>
    <w:rsid w:val="0075052F"/>
    <w:rsid w:val="00750A6F"/>
    <w:rsid w:val="00750B6D"/>
    <w:rsid w:val="00751222"/>
    <w:rsid w:val="00753411"/>
    <w:rsid w:val="00753880"/>
    <w:rsid w:val="0076134C"/>
    <w:rsid w:val="00763023"/>
    <w:rsid w:val="0076437E"/>
    <w:rsid w:val="00765007"/>
    <w:rsid w:val="00766D77"/>
    <w:rsid w:val="00770D41"/>
    <w:rsid w:val="0077437C"/>
    <w:rsid w:val="00774848"/>
    <w:rsid w:val="00775E5B"/>
    <w:rsid w:val="00777F13"/>
    <w:rsid w:val="007806AA"/>
    <w:rsid w:val="0078251A"/>
    <w:rsid w:val="0078341D"/>
    <w:rsid w:val="007862F2"/>
    <w:rsid w:val="00790BA2"/>
    <w:rsid w:val="00793744"/>
    <w:rsid w:val="00793B53"/>
    <w:rsid w:val="007943C8"/>
    <w:rsid w:val="00797867"/>
    <w:rsid w:val="007A1F76"/>
    <w:rsid w:val="007A2DDD"/>
    <w:rsid w:val="007A4473"/>
    <w:rsid w:val="007A4D5F"/>
    <w:rsid w:val="007A4F20"/>
    <w:rsid w:val="007A73A0"/>
    <w:rsid w:val="007B5365"/>
    <w:rsid w:val="007B55E7"/>
    <w:rsid w:val="007C06EB"/>
    <w:rsid w:val="007C39CD"/>
    <w:rsid w:val="007C5517"/>
    <w:rsid w:val="007C789F"/>
    <w:rsid w:val="007D302D"/>
    <w:rsid w:val="007D520E"/>
    <w:rsid w:val="007D78DA"/>
    <w:rsid w:val="007E6313"/>
    <w:rsid w:val="007F22ED"/>
    <w:rsid w:val="007F6234"/>
    <w:rsid w:val="007F7716"/>
    <w:rsid w:val="00807B7D"/>
    <w:rsid w:val="00811C52"/>
    <w:rsid w:val="00814548"/>
    <w:rsid w:val="008147C0"/>
    <w:rsid w:val="00816DBF"/>
    <w:rsid w:val="00823A0F"/>
    <w:rsid w:val="00823C5A"/>
    <w:rsid w:val="0082648B"/>
    <w:rsid w:val="0083050E"/>
    <w:rsid w:val="00830E95"/>
    <w:rsid w:val="0083452D"/>
    <w:rsid w:val="008350F2"/>
    <w:rsid w:val="00840FD8"/>
    <w:rsid w:val="00842E48"/>
    <w:rsid w:val="0084626A"/>
    <w:rsid w:val="00846504"/>
    <w:rsid w:val="00846806"/>
    <w:rsid w:val="008577F2"/>
    <w:rsid w:val="00862E10"/>
    <w:rsid w:val="00864C5A"/>
    <w:rsid w:val="00866CFC"/>
    <w:rsid w:val="00872336"/>
    <w:rsid w:val="008754C2"/>
    <w:rsid w:val="0087758D"/>
    <w:rsid w:val="00883378"/>
    <w:rsid w:val="008851A2"/>
    <w:rsid w:val="008853D2"/>
    <w:rsid w:val="00885BC6"/>
    <w:rsid w:val="00890DB7"/>
    <w:rsid w:val="008934E2"/>
    <w:rsid w:val="008A233F"/>
    <w:rsid w:val="008A6165"/>
    <w:rsid w:val="008B0F72"/>
    <w:rsid w:val="008B342A"/>
    <w:rsid w:val="008B3952"/>
    <w:rsid w:val="008B506A"/>
    <w:rsid w:val="008B529C"/>
    <w:rsid w:val="008B7C4A"/>
    <w:rsid w:val="008C19BC"/>
    <w:rsid w:val="008C2D61"/>
    <w:rsid w:val="008D2013"/>
    <w:rsid w:val="008D5866"/>
    <w:rsid w:val="008D7239"/>
    <w:rsid w:val="008D7F71"/>
    <w:rsid w:val="008E2CB0"/>
    <w:rsid w:val="008E4284"/>
    <w:rsid w:val="008E5AA7"/>
    <w:rsid w:val="008F086A"/>
    <w:rsid w:val="008F4FB1"/>
    <w:rsid w:val="008F6CCC"/>
    <w:rsid w:val="008F7AD4"/>
    <w:rsid w:val="008F7BE7"/>
    <w:rsid w:val="00900156"/>
    <w:rsid w:val="00900FBF"/>
    <w:rsid w:val="00902C58"/>
    <w:rsid w:val="00904F93"/>
    <w:rsid w:val="00905228"/>
    <w:rsid w:val="00912F96"/>
    <w:rsid w:val="009144DE"/>
    <w:rsid w:val="0091489E"/>
    <w:rsid w:val="00915CC2"/>
    <w:rsid w:val="00915F28"/>
    <w:rsid w:val="00920735"/>
    <w:rsid w:val="00922682"/>
    <w:rsid w:val="00922738"/>
    <w:rsid w:val="00924EF9"/>
    <w:rsid w:val="0092534A"/>
    <w:rsid w:val="00925575"/>
    <w:rsid w:val="00931B41"/>
    <w:rsid w:val="00931D27"/>
    <w:rsid w:val="00932A24"/>
    <w:rsid w:val="00940E95"/>
    <w:rsid w:val="0094259B"/>
    <w:rsid w:val="00944769"/>
    <w:rsid w:val="00947175"/>
    <w:rsid w:val="00955986"/>
    <w:rsid w:val="00956A22"/>
    <w:rsid w:val="00956FED"/>
    <w:rsid w:val="00957A06"/>
    <w:rsid w:val="0096251D"/>
    <w:rsid w:val="00963150"/>
    <w:rsid w:val="00964B37"/>
    <w:rsid w:val="00965097"/>
    <w:rsid w:val="0096515E"/>
    <w:rsid w:val="00970B97"/>
    <w:rsid w:val="009716EB"/>
    <w:rsid w:val="00974D37"/>
    <w:rsid w:val="00974EE5"/>
    <w:rsid w:val="00975587"/>
    <w:rsid w:val="00986D49"/>
    <w:rsid w:val="00987262"/>
    <w:rsid w:val="00987894"/>
    <w:rsid w:val="00990312"/>
    <w:rsid w:val="0099500C"/>
    <w:rsid w:val="009969AA"/>
    <w:rsid w:val="00997386"/>
    <w:rsid w:val="00997652"/>
    <w:rsid w:val="009A2DEF"/>
    <w:rsid w:val="009A3E64"/>
    <w:rsid w:val="009A4820"/>
    <w:rsid w:val="009A4DAA"/>
    <w:rsid w:val="009A5AB5"/>
    <w:rsid w:val="009A5D95"/>
    <w:rsid w:val="009B2B74"/>
    <w:rsid w:val="009B5D27"/>
    <w:rsid w:val="009B6372"/>
    <w:rsid w:val="009B7A1E"/>
    <w:rsid w:val="009B7CDA"/>
    <w:rsid w:val="009C0F2A"/>
    <w:rsid w:val="009C1176"/>
    <w:rsid w:val="009C38F6"/>
    <w:rsid w:val="009D1C53"/>
    <w:rsid w:val="009D3027"/>
    <w:rsid w:val="009D4690"/>
    <w:rsid w:val="009E332F"/>
    <w:rsid w:val="009E437F"/>
    <w:rsid w:val="009E65AC"/>
    <w:rsid w:val="009E6DBC"/>
    <w:rsid w:val="009E7158"/>
    <w:rsid w:val="009F0116"/>
    <w:rsid w:val="009F15B9"/>
    <w:rsid w:val="009F4C7C"/>
    <w:rsid w:val="009F6F82"/>
    <w:rsid w:val="00A00F06"/>
    <w:rsid w:val="00A01D4D"/>
    <w:rsid w:val="00A03789"/>
    <w:rsid w:val="00A056A3"/>
    <w:rsid w:val="00A0627C"/>
    <w:rsid w:val="00A06BFD"/>
    <w:rsid w:val="00A0748B"/>
    <w:rsid w:val="00A1177C"/>
    <w:rsid w:val="00A25730"/>
    <w:rsid w:val="00A26A0E"/>
    <w:rsid w:val="00A26CDB"/>
    <w:rsid w:val="00A2759A"/>
    <w:rsid w:val="00A32733"/>
    <w:rsid w:val="00A33543"/>
    <w:rsid w:val="00A344AB"/>
    <w:rsid w:val="00A358DD"/>
    <w:rsid w:val="00A402F7"/>
    <w:rsid w:val="00A4286E"/>
    <w:rsid w:val="00A42993"/>
    <w:rsid w:val="00A42E2F"/>
    <w:rsid w:val="00A4526A"/>
    <w:rsid w:val="00A472FC"/>
    <w:rsid w:val="00A474D4"/>
    <w:rsid w:val="00A51034"/>
    <w:rsid w:val="00A51DA0"/>
    <w:rsid w:val="00A53D8C"/>
    <w:rsid w:val="00A5643B"/>
    <w:rsid w:val="00A61980"/>
    <w:rsid w:val="00A651B5"/>
    <w:rsid w:val="00A67FDF"/>
    <w:rsid w:val="00A70538"/>
    <w:rsid w:val="00A72EAA"/>
    <w:rsid w:val="00A7300A"/>
    <w:rsid w:val="00A75E61"/>
    <w:rsid w:val="00A7649E"/>
    <w:rsid w:val="00A77C75"/>
    <w:rsid w:val="00A81E1F"/>
    <w:rsid w:val="00A86B04"/>
    <w:rsid w:val="00A93CE4"/>
    <w:rsid w:val="00A9527B"/>
    <w:rsid w:val="00A967A1"/>
    <w:rsid w:val="00A96CCF"/>
    <w:rsid w:val="00AA0B80"/>
    <w:rsid w:val="00AA5CAF"/>
    <w:rsid w:val="00AB13BB"/>
    <w:rsid w:val="00AB64D1"/>
    <w:rsid w:val="00AB7D6E"/>
    <w:rsid w:val="00AD7948"/>
    <w:rsid w:val="00AE323D"/>
    <w:rsid w:val="00AF0984"/>
    <w:rsid w:val="00AF564A"/>
    <w:rsid w:val="00AF6097"/>
    <w:rsid w:val="00B01AE4"/>
    <w:rsid w:val="00B0374C"/>
    <w:rsid w:val="00B05901"/>
    <w:rsid w:val="00B05BC8"/>
    <w:rsid w:val="00B05EDF"/>
    <w:rsid w:val="00B1308E"/>
    <w:rsid w:val="00B173F3"/>
    <w:rsid w:val="00B23553"/>
    <w:rsid w:val="00B23AF9"/>
    <w:rsid w:val="00B23C84"/>
    <w:rsid w:val="00B2533E"/>
    <w:rsid w:val="00B32526"/>
    <w:rsid w:val="00B346E0"/>
    <w:rsid w:val="00B357CB"/>
    <w:rsid w:val="00B360A2"/>
    <w:rsid w:val="00B37554"/>
    <w:rsid w:val="00B40485"/>
    <w:rsid w:val="00B4138D"/>
    <w:rsid w:val="00B41A86"/>
    <w:rsid w:val="00B41AE8"/>
    <w:rsid w:val="00B44573"/>
    <w:rsid w:val="00B44E9F"/>
    <w:rsid w:val="00B46583"/>
    <w:rsid w:val="00B47EDB"/>
    <w:rsid w:val="00B5083B"/>
    <w:rsid w:val="00B53038"/>
    <w:rsid w:val="00B62F99"/>
    <w:rsid w:val="00B67C88"/>
    <w:rsid w:val="00B72764"/>
    <w:rsid w:val="00B72AED"/>
    <w:rsid w:val="00B72E19"/>
    <w:rsid w:val="00B75C99"/>
    <w:rsid w:val="00B82B0F"/>
    <w:rsid w:val="00B836E3"/>
    <w:rsid w:val="00B84E4A"/>
    <w:rsid w:val="00B87767"/>
    <w:rsid w:val="00B91E5F"/>
    <w:rsid w:val="00B93D77"/>
    <w:rsid w:val="00B93E53"/>
    <w:rsid w:val="00B93F7E"/>
    <w:rsid w:val="00B950EB"/>
    <w:rsid w:val="00B971E8"/>
    <w:rsid w:val="00BA465B"/>
    <w:rsid w:val="00BA5C76"/>
    <w:rsid w:val="00BA5E04"/>
    <w:rsid w:val="00BA61FC"/>
    <w:rsid w:val="00BA7484"/>
    <w:rsid w:val="00BB0807"/>
    <w:rsid w:val="00BB3C73"/>
    <w:rsid w:val="00BB3D68"/>
    <w:rsid w:val="00BB4F53"/>
    <w:rsid w:val="00BC2EAE"/>
    <w:rsid w:val="00BC4C15"/>
    <w:rsid w:val="00BC5EB1"/>
    <w:rsid w:val="00BC6232"/>
    <w:rsid w:val="00BC75FD"/>
    <w:rsid w:val="00BC765A"/>
    <w:rsid w:val="00BD0175"/>
    <w:rsid w:val="00BE0611"/>
    <w:rsid w:val="00BE3C3D"/>
    <w:rsid w:val="00BE61EA"/>
    <w:rsid w:val="00BE74DF"/>
    <w:rsid w:val="00BF218C"/>
    <w:rsid w:val="00BF4EB5"/>
    <w:rsid w:val="00BF5C8B"/>
    <w:rsid w:val="00C0515C"/>
    <w:rsid w:val="00C13EBD"/>
    <w:rsid w:val="00C17AB5"/>
    <w:rsid w:val="00C2221B"/>
    <w:rsid w:val="00C23BCD"/>
    <w:rsid w:val="00C257B2"/>
    <w:rsid w:val="00C27A2C"/>
    <w:rsid w:val="00C30086"/>
    <w:rsid w:val="00C312A3"/>
    <w:rsid w:val="00C340A2"/>
    <w:rsid w:val="00C367DA"/>
    <w:rsid w:val="00C40CE0"/>
    <w:rsid w:val="00C41E4E"/>
    <w:rsid w:val="00C42498"/>
    <w:rsid w:val="00C44E37"/>
    <w:rsid w:val="00C45DA0"/>
    <w:rsid w:val="00C47EBD"/>
    <w:rsid w:val="00C51ACC"/>
    <w:rsid w:val="00C57599"/>
    <w:rsid w:val="00C65978"/>
    <w:rsid w:val="00C66EA0"/>
    <w:rsid w:val="00C67F7D"/>
    <w:rsid w:val="00C74F20"/>
    <w:rsid w:val="00C75391"/>
    <w:rsid w:val="00C76185"/>
    <w:rsid w:val="00C81490"/>
    <w:rsid w:val="00C84306"/>
    <w:rsid w:val="00C86A09"/>
    <w:rsid w:val="00C914B2"/>
    <w:rsid w:val="00C91A9A"/>
    <w:rsid w:val="00C93503"/>
    <w:rsid w:val="00C95327"/>
    <w:rsid w:val="00CA059A"/>
    <w:rsid w:val="00CA541F"/>
    <w:rsid w:val="00CA5BF4"/>
    <w:rsid w:val="00CA61C6"/>
    <w:rsid w:val="00CB312D"/>
    <w:rsid w:val="00CB466B"/>
    <w:rsid w:val="00CC0A66"/>
    <w:rsid w:val="00CD01C0"/>
    <w:rsid w:val="00CD0489"/>
    <w:rsid w:val="00CD6538"/>
    <w:rsid w:val="00CD718F"/>
    <w:rsid w:val="00CD79BF"/>
    <w:rsid w:val="00CE33A5"/>
    <w:rsid w:val="00CE6B95"/>
    <w:rsid w:val="00CF170C"/>
    <w:rsid w:val="00CF190F"/>
    <w:rsid w:val="00CF2E1E"/>
    <w:rsid w:val="00CF4649"/>
    <w:rsid w:val="00CF4ABE"/>
    <w:rsid w:val="00CF7403"/>
    <w:rsid w:val="00D023D7"/>
    <w:rsid w:val="00D07654"/>
    <w:rsid w:val="00D133F5"/>
    <w:rsid w:val="00D171DE"/>
    <w:rsid w:val="00D204AC"/>
    <w:rsid w:val="00D2051E"/>
    <w:rsid w:val="00D254E2"/>
    <w:rsid w:val="00D265DE"/>
    <w:rsid w:val="00D27C79"/>
    <w:rsid w:val="00D30389"/>
    <w:rsid w:val="00D305A2"/>
    <w:rsid w:val="00D33BAB"/>
    <w:rsid w:val="00D34C16"/>
    <w:rsid w:val="00D3688E"/>
    <w:rsid w:val="00D43FCE"/>
    <w:rsid w:val="00D5031B"/>
    <w:rsid w:val="00D5259C"/>
    <w:rsid w:val="00D56308"/>
    <w:rsid w:val="00D57D01"/>
    <w:rsid w:val="00D62CD8"/>
    <w:rsid w:val="00D641BA"/>
    <w:rsid w:val="00D645DC"/>
    <w:rsid w:val="00D74AA9"/>
    <w:rsid w:val="00D75EBD"/>
    <w:rsid w:val="00D80A7C"/>
    <w:rsid w:val="00D843F6"/>
    <w:rsid w:val="00D85E8E"/>
    <w:rsid w:val="00D872B7"/>
    <w:rsid w:val="00D87C86"/>
    <w:rsid w:val="00D93909"/>
    <w:rsid w:val="00D948D3"/>
    <w:rsid w:val="00D95FDC"/>
    <w:rsid w:val="00DA1BC7"/>
    <w:rsid w:val="00DA728F"/>
    <w:rsid w:val="00DB04C3"/>
    <w:rsid w:val="00DB5DF0"/>
    <w:rsid w:val="00DB6A4D"/>
    <w:rsid w:val="00DB717C"/>
    <w:rsid w:val="00DB7AE3"/>
    <w:rsid w:val="00DD0D83"/>
    <w:rsid w:val="00DD37A8"/>
    <w:rsid w:val="00DD3E9F"/>
    <w:rsid w:val="00DD3F8C"/>
    <w:rsid w:val="00DE1C51"/>
    <w:rsid w:val="00DE33E9"/>
    <w:rsid w:val="00DE358E"/>
    <w:rsid w:val="00DE5B5A"/>
    <w:rsid w:val="00DE67CD"/>
    <w:rsid w:val="00DF4AA4"/>
    <w:rsid w:val="00DF613D"/>
    <w:rsid w:val="00E00603"/>
    <w:rsid w:val="00E00969"/>
    <w:rsid w:val="00E00FF5"/>
    <w:rsid w:val="00E0232E"/>
    <w:rsid w:val="00E071D0"/>
    <w:rsid w:val="00E1019B"/>
    <w:rsid w:val="00E104AA"/>
    <w:rsid w:val="00E16DE6"/>
    <w:rsid w:val="00E200DE"/>
    <w:rsid w:val="00E235F2"/>
    <w:rsid w:val="00E2412D"/>
    <w:rsid w:val="00E30741"/>
    <w:rsid w:val="00E33578"/>
    <w:rsid w:val="00E3376F"/>
    <w:rsid w:val="00E35227"/>
    <w:rsid w:val="00E36652"/>
    <w:rsid w:val="00E43280"/>
    <w:rsid w:val="00E459B1"/>
    <w:rsid w:val="00E47F89"/>
    <w:rsid w:val="00E50634"/>
    <w:rsid w:val="00E50CEE"/>
    <w:rsid w:val="00E54C98"/>
    <w:rsid w:val="00E54D4F"/>
    <w:rsid w:val="00E55374"/>
    <w:rsid w:val="00E56617"/>
    <w:rsid w:val="00E568AD"/>
    <w:rsid w:val="00E60E91"/>
    <w:rsid w:val="00E62E40"/>
    <w:rsid w:val="00E65049"/>
    <w:rsid w:val="00E67B94"/>
    <w:rsid w:val="00E77F9B"/>
    <w:rsid w:val="00E8610F"/>
    <w:rsid w:val="00E873AD"/>
    <w:rsid w:val="00E90E65"/>
    <w:rsid w:val="00E92A57"/>
    <w:rsid w:val="00E932E1"/>
    <w:rsid w:val="00E95142"/>
    <w:rsid w:val="00EA1F2B"/>
    <w:rsid w:val="00EA2F13"/>
    <w:rsid w:val="00EA6276"/>
    <w:rsid w:val="00EA6BFD"/>
    <w:rsid w:val="00EA6F0B"/>
    <w:rsid w:val="00EB459D"/>
    <w:rsid w:val="00EB5BA7"/>
    <w:rsid w:val="00EB7348"/>
    <w:rsid w:val="00EB7606"/>
    <w:rsid w:val="00EC0D20"/>
    <w:rsid w:val="00EC4F01"/>
    <w:rsid w:val="00EC68D8"/>
    <w:rsid w:val="00EC75E2"/>
    <w:rsid w:val="00ED2D53"/>
    <w:rsid w:val="00ED56E2"/>
    <w:rsid w:val="00ED693B"/>
    <w:rsid w:val="00EE0264"/>
    <w:rsid w:val="00EE3158"/>
    <w:rsid w:val="00EE5E93"/>
    <w:rsid w:val="00EF0045"/>
    <w:rsid w:val="00EF09ED"/>
    <w:rsid w:val="00EF29D1"/>
    <w:rsid w:val="00EF3228"/>
    <w:rsid w:val="00F00F90"/>
    <w:rsid w:val="00F01C07"/>
    <w:rsid w:val="00F1000F"/>
    <w:rsid w:val="00F14463"/>
    <w:rsid w:val="00F15726"/>
    <w:rsid w:val="00F20DDE"/>
    <w:rsid w:val="00F24449"/>
    <w:rsid w:val="00F251CD"/>
    <w:rsid w:val="00F2563A"/>
    <w:rsid w:val="00F25976"/>
    <w:rsid w:val="00F3058F"/>
    <w:rsid w:val="00F324C3"/>
    <w:rsid w:val="00F34F77"/>
    <w:rsid w:val="00F40C37"/>
    <w:rsid w:val="00F41F65"/>
    <w:rsid w:val="00F44215"/>
    <w:rsid w:val="00F44A48"/>
    <w:rsid w:val="00F4760E"/>
    <w:rsid w:val="00F47DB8"/>
    <w:rsid w:val="00F47E1F"/>
    <w:rsid w:val="00F50188"/>
    <w:rsid w:val="00F5259A"/>
    <w:rsid w:val="00F53B3E"/>
    <w:rsid w:val="00F54CA6"/>
    <w:rsid w:val="00F5689F"/>
    <w:rsid w:val="00F60619"/>
    <w:rsid w:val="00F61E2D"/>
    <w:rsid w:val="00F63373"/>
    <w:rsid w:val="00F65A50"/>
    <w:rsid w:val="00F67406"/>
    <w:rsid w:val="00F67F6F"/>
    <w:rsid w:val="00F70E72"/>
    <w:rsid w:val="00F72CE0"/>
    <w:rsid w:val="00F74722"/>
    <w:rsid w:val="00F83995"/>
    <w:rsid w:val="00F846AE"/>
    <w:rsid w:val="00F91F23"/>
    <w:rsid w:val="00F93381"/>
    <w:rsid w:val="00F977FB"/>
    <w:rsid w:val="00FA0A0D"/>
    <w:rsid w:val="00FA517C"/>
    <w:rsid w:val="00FA6FC4"/>
    <w:rsid w:val="00FB0A66"/>
    <w:rsid w:val="00FB1639"/>
    <w:rsid w:val="00FB4E14"/>
    <w:rsid w:val="00FB640F"/>
    <w:rsid w:val="00FC0161"/>
    <w:rsid w:val="00FC1F15"/>
    <w:rsid w:val="00FC7F38"/>
    <w:rsid w:val="00FD2252"/>
    <w:rsid w:val="00FD44BA"/>
    <w:rsid w:val="00FD5B4E"/>
    <w:rsid w:val="00FE1ADD"/>
    <w:rsid w:val="00FE4674"/>
    <w:rsid w:val="00FE5CBE"/>
    <w:rsid w:val="00FE6E12"/>
    <w:rsid w:val="00FE7E9D"/>
    <w:rsid w:val="00FF19ED"/>
    <w:rsid w:val="00FF504E"/>
    <w:rsid w:val="00FF50C4"/>
    <w:rsid w:val="00FF67C8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3EB937-21EB-4802-8E7B-9B3DAD76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jc w:val="thaiDistribute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tabs>
        <w:tab w:val="left" w:pos="6237"/>
      </w:tabs>
      <w:ind w:right="-142"/>
      <w:jc w:val="both"/>
      <w:outlineLvl w:val="4"/>
    </w:pPr>
    <w:rPr>
      <w:rFonts w:ascii="Angsana New" w:hAnsi="Angsana New" w:cs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32"/>
      <w:szCs w:val="32"/>
    </w:rPr>
  </w:style>
  <w:style w:type="paragraph" w:styleId="BodyText2">
    <w:name w:val="Body Text 2"/>
    <w:basedOn w:val="Normal"/>
    <w:pPr>
      <w:tabs>
        <w:tab w:val="left" w:pos="1134"/>
      </w:tabs>
      <w:jc w:val="both"/>
    </w:pPr>
    <w:rPr>
      <w:rFonts w:ascii="Angsana New" w:cs="Angsana New"/>
      <w:sz w:val="32"/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</w:style>
  <w:style w:type="paragraph" w:styleId="Title">
    <w:name w:val="Title"/>
    <w:basedOn w:val="Normal"/>
    <w:qFormat/>
    <w:pPr>
      <w:tabs>
        <w:tab w:val="left" w:pos="1843"/>
        <w:tab w:val="left" w:pos="3544"/>
        <w:tab w:val="left" w:pos="5245"/>
        <w:tab w:val="left" w:pos="8222"/>
      </w:tabs>
      <w:jc w:val="center"/>
    </w:pPr>
    <w:rPr>
      <w:b/>
      <w:bCs/>
      <w:color w:val="0000FF"/>
      <w:sz w:val="70"/>
      <w:szCs w:val="70"/>
      <w:lang w:val="th-TH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A2BD8"/>
    <w:rPr>
      <w:rFonts w:ascii="Tahoma" w:hAnsi="Tahoma" w:cs="Angsana New"/>
      <w:sz w:val="16"/>
      <w:szCs w:val="20"/>
      <w:lang w:val="x-none"/>
    </w:rPr>
  </w:style>
  <w:style w:type="character" w:customStyle="1" w:styleId="BalloonTextChar">
    <w:name w:val="Balloon Text Char"/>
    <w:link w:val="BalloonText"/>
    <w:rsid w:val="004A2BD8"/>
    <w:rPr>
      <w:rFonts w:ascii="Tahoma" w:hAnsi="Tahoma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template_18%20&#195;&#209;&#186;&#195;&#205;&#16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55C6-ED9E-4CC1-92BE-52B8AB6C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template_18 ÃÑºÃÍ§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 กห ๐๕๐๐/</vt:lpstr>
      <vt:lpstr>ที่  กห ๐๕๐๐/</vt:lpstr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 กห ๐๕๐๐/</dc:title>
  <dc:subject/>
  <dc:creator>Givegift</dc:creator>
  <cp:keywords/>
  <cp:lastModifiedBy>Givegift</cp:lastModifiedBy>
  <cp:revision>1</cp:revision>
  <cp:lastPrinted>2011-02-15T23:53:00Z</cp:lastPrinted>
  <dcterms:created xsi:type="dcterms:W3CDTF">2019-03-20T06:42:00Z</dcterms:created>
  <dcterms:modified xsi:type="dcterms:W3CDTF">2019-03-20T06:42:00Z</dcterms:modified>
</cp:coreProperties>
</file>