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43" w:rsidRPr="0028723F" w:rsidRDefault="00977642" w:rsidP="00084294">
      <w:pPr>
        <w:spacing w:before="120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8723F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-595630</wp:posOffset>
                </wp:positionV>
                <wp:extent cx="2284730" cy="336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664" w:rsidRPr="0036431F" w:rsidRDefault="00767664" w:rsidP="00767664">
                            <w:pPr>
                              <w:jc w:val="center"/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ถ้าส่วนใดไม่ใช้ให้ลบทิ้ง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6pt;margin-top:-46.9pt;width:179.9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" strokecolor="red">
                <v:textbox>
                  <w:txbxContent>
                    <w:p w:rsidR="00767664" w:rsidRPr="0036431F" w:rsidRDefault="00767664" w:rsidP="00767664">
                      <w:pPr>
                        <w:jc w:val="center"/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ถ้าส่วนใดไม่ใช้ให้ลบทิ้ง</w:t>
                      </w:r>
                    </w:p>
                  </w:txbxContent>
                </v:textbox>
              </v:shape>
            </w:pict>
          </mc:Fallback>
        </mc:AlternateContent>
      </w:r>
    </w:p>
    <w:p w:rsidR="00882F46" w:rsidRDefault="00882F46" w:rsidP="00882F4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B701F6" w:rsidRPr="0028723F" w:rsidRDefault="005713C9" w:rsidP="00882F46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28723F">
        <w:rPr>
          <w:rFonts w:ascii="TH SarabunPSK" w:hAnsi="TH SarabunPSK" w:cs="TH SarabunPSK"/>
          <w:sz w:val="32"/>
          <w:szCs w:val="32"/>
          <w:cs/>
        </w:rPr>
        <w:t>คำ</w:t>
      </w:r>
      <w:r w:rsidR="00B701F6" w:rsidRPr="0028723F">
        <w:rPr>
          <w:rFonts w:ascii="TH SarabunPSK" w:hAnsi="TH SarabunPSK" w:cs="TH SarabunPSK"/>
          <w:sz w:val="32"/>
          <w:szCs w:val="32"/>
          <w:cs/>
        </w:rPr>
        <w:t>สั่ง</w:t>
      </w:r>
      <w:bookmarkStart w:id="1" w:name="Text9"/>
      <w:r w:rsidR="00CD3305"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D3305"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D3305"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="00CD3305"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D3305" w:rsidRPr="0028723F">
        <w:rPr>
          <w:rFonts w:ascii="TH SarabunPSK" w:hAnsi="TH SarabunPSK" w:cs="TH SarabunPSK"/>
          <w:sz w:val="32"/>
          <w:szCs w:val="32"/>
          <w:cs/>
        </w:rPr>
      </w:r>
      <w:r w:rsidR="00CD3305"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D3305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D3305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D3305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D3305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D3305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D3305"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"/>
    </w:p>
    <w:p w:rsidR="00A52036" w:rsidRPr="0028723F" w:rsidRDefault="00A52036" w:rsidP="007F7036">
      <w:pPr>
        <w:jc w:val="center"/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  <w:cs/>
        </w:rPr>
        <w:t>(เฉพาะ)</w:t>
      </w:r>
    </w:p>
    <w:p w:rsidR="00B701F6" w:rsidRPr="0028723F" w:rsidRDefault="00B701F6" w:rsidP="003B6731">
      <w:pPr>
        <w:jc w:val="center"/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  <w:cs/>
        </w:rPr>
        <w:t>ที่</w:t>
      </w:r>
      <w:r w:rsidR="00A443DF" w:rsidRPr="0028723F">
        <w:rPr>
          <w:rFonts w:ascii="TH SarabunPSK" w:hAnsi="TH SarabunPSK" w:cs="TH SarabunPSK"/>
          <w:sz w:val="32"/>
          <w:szCs w:val="32"/>
        </w:rPr>
        <w:t xml:space="preserve"> </w:t>
      </w:r>
      <w:r w:rsidR="00034721" w:rsidRPr="0028723F">
        <w:rPr>
          <w:rFonts w:ascii="TH SarabunPSK" w:hAnsi="TH SarabunPSK" w:cs="TH SarabunPSK"/>
          <w:sz w:val="32"/>
          <w:szCs w:val="32"/>
        </w:rPr>
        <w:t xml:space="preserve">      </w:t>
      </w:r>
      <w:r w:rsidR="00AB0389" w:rsidRPr="0028723F">
        <w:rPr>
          <w:rFonts w:ascii="TH SarabunPSK" w:hAnsi="TH SarabunPSK" w:cs="TH SarabunPSK"/>
          <w:sz w:val="32"/>
          <w:szCs w:val="32"/>
        </w:rPr>
        <w:t>/</w:t>
      </w:r>
      <w:r w:rsidR="00AB0389" w:rsidRPr="0028723F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389" w:rsidRPr="0028723F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="00AB0389" w:rsidRPr="0028723F">
        <w:rPr>
          <w:rFonts w:ascii="TH SarabunPSK" w:hAnsi="TH SarabunPSK" w:cs="TH SarabunPSK"/>
          <w:b/>
          <w:bCs/>
          <w:sz w:val="32"/>
          <w:szCs w:val="32"/>
        </w:rPr>
      </w:r>
      <w:r w:rsidR="00AB0389" w:rsidRPr="0028723F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3B6731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3B6731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3B6731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3B6731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B0389" w:rsidRPr="0028723F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B701F6" w:rsidRPr="0028723F" w:rsidRDefault="00B701F6" w:rsidP="003B6731">
      <w:pPr>
        <w:jc w:val="center"/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  <w:cs/>
        </w:rPr>
        <w:t>เรื่อง</w:t>
      </w:r>
      <w:bookmarkStart w:id="2" w:name="Text2"/>
      <w:r w:rsidR="00A443DF" w:rsidRPr="0028723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43DF" w:rsidRPr="0028723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43DF" w:rsidRPr="0028723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A443DF" w:rsidRPr="0028723F">
        <w:rPr>
          <w:rFonts w:ascii="TH SarabunPSK" w:hAnsi="TH SarabunPSK" w:cs="TH SarabunPSK"/>
          <w:sz w:val="32"/>
          <w:szCs w:val="32"/>
        </w:rPr>
      </w:r>
      <w:r w:rsidR="00A443DF" w:rsidRPr="0028723F">
        <w:rPr>
          <w:rFonts w:ascii="TH SarabunPSK" w:hAnsi="TH SarabunPSK" w:cs="TH SarabunPSK"/>
          <w:sz w:val="32"/>
          <w:szCs w:val="32"/>
        </w:rPr>
        <w:fldChar w:fldCharType="separate"/>
      </w:r>
      <w:r w:rsidR="00A443DF" w:rsidRPr="0028723F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28723F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28723F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28723F">
        <w:rPr>
          <w:rFonts w:ascii="TH SarabunPSK" w:hAnsi="TH SarabunPSK" w:cs="TH SarabunPSK"/>
          <w:noProof/>
          <w:sz w:val="32"/>
          <w:szCs w:val="32"/>
        </w:rPr>
        <w:t> </w:t>
      </w:r>
      <w:r w:rsidR="00BF4584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F4584" w:rsidRPr="0028723F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443DF" w:rsidRPr="0028723F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28723F">
        <w:rPr>
          <w:rFonts w:ascii="TH SarabunPSK" w:hAnsi="TH SarabunPSK" w:cs="TH SarabunPSK"/>
          <w:sz w:val="32"/>
          <w:szCs w:val="32"/>
        </w:rPr>
        <w:fldChar w:fldCharType="end"/>
      </w:r>
      <w:bookmarkEnd w:id="2"/>
    </w:p>
    <w:p w:rsidR="000B64B9" w:rsidRDefault="00B701F6" w:rsidP="00882F46">
      <w:pPr>
        <w:jc w:val="center"/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  <w:u w:val="single"/>
        </w:rPr>
        <w:tab/>
      </w:r>
      <w:bookmarkStart w:id="3" w:name="Text3"/>
      <w:r w:rsidR="00273BB8" w:rsidRPr="0028723F">
        <w:rPr>
          <w:rFonts w:ascii="TH SarabunPSK" w:hAnsi="TH SarabunPSK" w:cs="TH SarabunPSK"/>
          <w:sz w:val="32"/>
          <w:szCs w:val="32"/>
          <w:u w:val="single"/>
        </w:rPr>
        <w:tab/>
      </w:r>
      <w:r w:rsidR="00273BB8" w:rsidRPr="0028723F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882F46" w:rsidRPr="0028723F" w:rsidRDefault="00882F46" w:rsidP="00882F46">
      <w:pPr>
        <w:jc w:val="center"/>
        <w:rPr>
          <w:rFonts w:ascii="TH SarabunPSK" w:hAnsi="TH SarabunPSK" w:cs="TH SarabunPSK"/>
          <w:sz w:val="32"/>
          <w:szCs w:val="32"/>
        </w:rPr>
      </w:pPr>
    </w:p>
    <w:bookmarkEnd w:id="3"/>
    <w:p w:rsidR="00042A7E" w:rsidRPr="0028723F" w:rsidRDefault="00042A7E" w:rsidP="00042A7E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  <w:cs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  <w:cs/>
        </w:rPr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8723F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042A7E" w:rsidRPr="0028723F" w:rsidRDefault="00042A7E" w:rsidP="00042A7E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t>๑.</w:t>
      </w:r>
      <w:r w:rsidRPr="0028723F">
        <w:rPr>
          <w:rFonts w:ascii="TH SarabunPSK" w:hAnsi="TH SarabunPSK" w:cs="TH SarabunPSK"/>
          <w:sz w:val="32"/>
          <w:szCs w:val="32"/>
          <w:cs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  <w:cs/>
        </w:rPr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042A7E" w:rsidRPr="0028723F" w:rsidRDefault="00042A7E" w:rsidP="00042A7E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t>๑.๑</w:t>
      </w:r>
      <w:r w:rsidRPr="0028723F">
        <w:rPr>
          <w:rFonts w:ascii="TH SarabunPSK" w:hAnsi="TH SarabunPSK" w:cs="TH SarabunPSK"/>
          <w:sz w:val="32"/>
          <w:szCs w:val="32"/>
          <w:cs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  <w:cs/>
        </w:rPr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042A7E" w:rsidRPr="0028723F" w:rsidRDefault="00042A7E" w:rsidP="00042A7E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  <w:cs/>
        </w:rPr>
      </w:pP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t>๑.๑.๑</w:t>
      </w:r>
      <w:r w:rsidRPr="0028723F">
        <w:rPr>
          <w:rFonts w:ascii="TH SarabunPSK" w:hAnsi="TH SarabunPSK" w:cs="TH SarabunPSK"/>
          <w:sz w:val="32"/>
          <w:szCs w:val="32"/>
          <w:cs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  <w:cs/>
        </w:rPr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042A7E" w:rsidRPr="0028723F" w:rsidRDefault="00042A7E" w:rsidP="00042A7E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t>๒.</w:t>
      </w:r>
      <w:r w:rsidRPr="0028723F">
        <w:rPr>
          <w:rFonts w:ascii="TH SarabunPSK" w:hAnsi="TH SarabunPSK" w:cs="TH SarabunPSK"/>
          <w:sz w:val="32"/>
          <w:szCs w:val="32"/>
          <w:cs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  <w:cs/>
        </w:rPr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042A7E" w:rsidRPr="0028723F" w:rsidRDefault="00042A7E" w:rsidP="00042A7E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t>๒.๑</w:t>
      </w:r>
      <w:r w:rsidRPr="0028723F">
        <w:rPr>
          <w:rFonts w:ascii="TH SarabunPSK" w:hAnsi="TH SarabunPSK" w:cs="TH SarabunPSK"/>
          <w:sz w:val="32"/>
          <w:szCs w:val="32"/>
          <w:cs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  <w:cs/>
        </w:rPr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042A7E" w:rsidRPr="0028723F" w:rsidRDefault="00042A7E" w:rsidP="00042A7E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  <w:cs/>
        </w:rPr>
      </w:pP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t>๒.๑.๑</w:t>
      </w:r>
      <w:r w:rsidRPr="0028723F">
        <w:rPr>
          <w:rFonts w:ascii="TH SarabunPSK" w:hAnsi="TH SarabunPSK" w:cs="TH SarabunPSK"/>
          <w:sz w:val="32"/>
          <w:szCs w:val="32"/>
          <w:cs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  <w:cs/>
        </w:rPr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t> </w:t>
      </w:r>
      <w:r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B701F6" w:rsidRPr="0028723F" w:rsidRDefault="00B701F6" w:rsidP="00F910F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</w:rPr>
        <w:tab/>
      </w:r>
      <w:r w:rsidRPr="0028723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A443DF" w:rsidRPr="0028723F">
        <w:rPr>
          <w:rFonts w:ascii="TH SarabunPSK" w:hAnsi="TH SarabunPSK" w:cs="TH SarabunPSK"/>
          <w:sz w:val="32"/>
          <w:szCs w:val="32"/>
        </w:rPr>
        <w:t xml:space="preserve">  </w:t>
      </w:r>
      <w:r w:rsidRPr="0028723F">
        <w:rPr>
          <w:rFonts w:ascii="TH SarabunPSK" w:hAnsi="TH SarabunPSK" w:cs="TH SarabunPSK"/>
          <w:sz w:val="32"/>
          <w:szCs w:val="32"/>
          <w:cs/>
        </w:rPr>
        <w:t>ตั้งแต</w:t>
      </w:r>
      <w:bookmarkStart w:id="4" w:name="Text5"/>
      <w:r w:rsidR="00A443DF" w:rsidRPr="0028723F">
        <w:rPr>
          <w:rFonts w:ascii="TH SarabunPSK" w:hAnsi="TH SarabunPSK" w:cs="TH SarabunPSK"/>
          <w:sz w:val="32"/>
          <w:szCs w:val="32"/>
          <w:cs/>
        </w:rPr>
        <w:t>่</w:t>
      </w:r>
      <w:r w:rsidR="00AB0389" w:rsidRPr="002872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43DF" w:rsidRPr="0028723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43DF" w:rsidRPr="0028723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A443DF" w:rsidRPr="0028723F">
        <w:rPr>
          <w:rFonts w:ascii="TH SarabunPSK" w:hAnsi="TH SarabunPSK" w:cs="TH SarabunPSK"/>
          <w:sz w:val="32"/>
          <w:szCs w:val="32"/>
        </w:rPr>
      </w:r>
      <w:r w:rsidR="00A443DF" w:rsidRPr="0028723F">
        <w:rPr>
          <w:rFonts w:ascii="TH SarabunPSK" w:hAnsi="TH SarabunPSK" w:cs="TH SarabunPSK"/>
          <w:sz w:val="32"/>
          <w:szCs w:val="32"/>
        </w:rPr>
        <w:fldChar w:fldCharType="separate"/>
      </w:r>
      <w:r w:rsidR="00A443DF" w:rsidRPr="0028723F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28723F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28723F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28723F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28723F">
        <w:rPr>
          <w:rFonts w:ascii="TH SarabunPSK" w:hAnsi="TH SarabunPSK" w:cs="TH SarabunPSK"/>
          <w:noProof/>
          <w:sz w:val="32"/>
          <w:szCs w:val="32"/>
        </w:rPr>
        <w:t> </w:t>
      </w:r>
      <w:r w:rsidR="00A443DF" w:rsidRPr="0028723F">
        <w:rPr>
          <w:rFonts w:ascii="TH SarabunPSK" w:hAnsi="TH SarabunPSK" w:cs="TH SarabunPSK"/>
          <w:sz w:val="32"/>
          <w:szCs w:val="32"/>
        </w:rPr>
        <w:fldChar w:fldCharType="end"/>
      </w:r>
      <w:bookmarkEnd w:id="4"/>
    </w:p>
    <w:p w:rsidR="00882F46" w:rsidRDefault="00882F46" w:rsidP="00882F46">
      <w:pPr>
        <w:rPr>
          <w:rFonts w:ascii="TH SarabunPSK" w:hAnsi="TH SarabunPSK" w:cs="TH SarabunPSK"/>
          <w:sz w:val="32"/>
          <w:szCs w:val="32"/>
        </w:rPr>
      </w:pPr>
    </w:p>
    <w:p w:rsidR="00B701F6" w:rsidRPr="0028723F" w:rsidRDefault="00CA2AE4" w:rsidP="00882F4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</w:rPr>
        <w:tab/>
      </w:r>
      <w:r w:rsidR="00B701F6" w:rsidRPr="0028723F">
        <w:rPr>
          <w:rFonts w:ascii="TH SarabunPSK" w:hAnsi="TH SarabunPSK" w:cs="TH SarabunPSK"/>
          <w:sz w:val="32"/>
          <w:szCs w:val="32"/>
          <w:cs/>
        </w:rPr>
        <w:t>สั่ง</w:t>
      </w:r>
      <w:r w:rsidR="007F7036" w:rsidRPr="0028723F">
        <w:rPr>
          <w:rFonts w:ascii="TH SarabunPSK" w:hAnsi="TH SarabunPSK" w:cs="TH SarabunPSK"/>
          <w:sz w:val="32"/>
          <w:szCs w:val="32"/>
        </w:rPr>
        <w:t xml:space="preserve">  </w:t>
      </w:r>
      <w:r w:rsidRPr="0028723F">
        <w:rPr>
          <w:rFonts w:ascii="TH SarabunPSK" w:hAnsi="TH SarabunPSK" w:cs="TH SarabunPSK"/>
          <w:sz w:val="32"/>
          <w:szCs w:val="32"/>
        </w:rPr>
        <w:t xml:space="preserve">        </w:t>
      </w:r>
      <w:r w:rsidR="00B701F6" w:rsidRPr="0028723F">
        <w:rPr>
          <w:rFonts w:ascii="TH SarabunPSK" w:hAnsi="TH SarabunPSK" w:cs="TH SarabunPSK"/>
          <w:sz w:val="32"/>
          <w:szCs w:val="32"/>
          <w:cs/>
        </w:rPr>
        <w:t>ณ</w:t>
      </w:r>
      <w:r w:rsidRPr="0028723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F7036" w:rsidRPr="0028723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72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701F6" w:rsidRPr="0028723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8723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bookmarkStart w:id="5" w:name="Text11"/>
      <w:r w:rsidR="007F7036" w:rsidRPr="0028723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C12B1"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12B1"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C12B1"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="000C12B1"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77483" w:rsidRPr="0028723F">
        <w:rPr>
          <w:rFonts w:ascii="TH SarabunPSK" w:hAnsi="TH SarabunPSK" w:cs="TH SarabunPSK"/>
          <w:sz w:val="32"/>
          <w:szCs w:val="32"/>
        </w:rPr>
      </w:r>
      <w:r w:rsidR="000C12B1"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0C12B1" w:rsidRPr="0028723F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0C12B1"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5"/>
      <w:r w:rsidR="00A443DF" w:rsidRPr="0028723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01F6" w:rsidRPr="0028723F">
        <w:rPr>
          <w:rFonts w:ascii="TH SarabunPSK" w:hAnsi="TH SarabunPSK" w:cs="TH SarabunPSK"/>
          <w:sz w:val="32"/>
          <w:szCs w:val="32"/>
          <w:cs/>
        </w:rPr>
        <w:t>พ</w:t>
      </w:r>
      <w:r w:rsidR="00B701F6" w:rsidRPr="0028723F">
        <w:rPr>
          <w:rFonts w:ascii="TH SarabunPSK" w:hAnsi="TH SarabunPSK" w:cs="TH SarabunPSK"/>
          <w:sz w:val="32"/>
          <w:szCs w:val="32"/>
        </w:rPr>
        <w:t>.</w:t>
      </w:r>
      <w:r w:rsidR="00B701F6" w:rsidRPr="0028723F">
        <w:rPr>
          <w:rFonts w:ascii="TH SarabunPSK" w:hAnsi="TH SarabunPSK" w:cs="TH SarabunPSK"/>
          <w:sz w:val="32"/>
          <w:szCs w:val="32"/>
          <w:cs/>
        </w:rPr>
        <w:t>ศ</w:t>
      </w:r>
      <w:r w:rsidR="00B701F6" w:rsidRPr="0028723F">
        <w:rPr>
          <w:rFonts w:ascii="TH SarabunPSK" w:hAnsi="TH SarabunPSK" w:cs="TH SarabunPSK"/>
          <w:sz w:val="32"/>
          <w:szCs w:val="32"/>
        </w:rPr>
        <w:t>.</w:t>
      </w:r>
      <w:bookmarkStart w:id="6" w:name="Text6"/>
      <w:r w:rsidR="0049283A" w:rsidRPr="0028723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="0049283A" w:rsidRPr="0028723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D9274F" w:rsidRPr="0028723F">
        <w:rPr>
          <w:rFonts w:ascii="TH SarabunPSK" w:hAnsi="TH SarabunPSK" w:cs="TH SarabunPSK"/>
          <w:sz w:val="32"/>
          <w:szCs w:val="32"/>
        </w:rPr>
      </w:r>
      <w:r w:rsidR="0049283A" w:rsidRPr="0028723F">
        <w:rPr>
          <w:rFonts w:ascii="TH SarabunPSK" w:hAnsi="TH SarabunPSK" w:cs="TH SarabunPSK"/>
          <w:sz w:val="32"/>
          <w:szCs w:val="32"/>
        </w:rPr>
        <w:fldChar w:fldCharType="separate"/>
      </w:r>
      <w:r w:rsidR="0049283A" w:rsidRPr="0028723F">
        <w:rPr>
          <w:rFonts w:ascii="TH SarabunPSK" w:hAnsi="TH SarabunPSK" w:cs="TH SarabunPSK"/>
          <w:sz w:val="32"/>
          <w:szCs w:val="32"/>
        </w:rPr>
        <w:t> </w:t>
      </w:r>
      <w:r w:rsidR="0049283A" w:rsidRPr="0028723F">
        <w:rPr>
          <w:rFonts w:ascii="TH SarabunPSK" w:hAnsi="TH SarabunPSK" w:cs="TH SarabunPSK"/>
          <w:sz w:val="32"/>
          <w:szCs w:val="32"/>
        </w:rPr>
        <w:t> </w:t>
      </w:r>
      <w:r w:rsidR="0049283A" w:rsidRPr="0028723F">
        <w:rPr>
          <w:rFonts w:ascii="TH SarabunPSK" w:hAnsi="TH SarabunPSK" w:cs="TH SarabunPSK"/>
          <w:sz w:val="32"/>
          <w:szCs w:val="32"/>
        </w:rPr>
        <w:t> </w:t>
      </w:r>
      <w:r w:rsidR="0049283A" w:rsidRPr="0028723F">
        <w:rPr>
          <w:rFonts w:ascii="TH SarabunPSK" w:hAnsi="TH SarabunPSK" w:cs="TH SarabunPSK"/>
          <w:sz w:val="32"/>
          <w:szCs w:val="32"/>
        </w:rPr>
        <w:t> </w:t>
      </w:r>
      <w:r w:rsidR="0049283A" w:rsidRPr="0028723F">
        <w:rPr>
          <w:rFonts w:ascii="TH SarabunPSK" w:hAnsi="TH SarabunPSK" w:cs="TH SarabunPSK"/>
          <w:sz w:val="32"/>
          <w:szCs w:val="32"/>
        </w:rPr>
        <w:fldChar w:fldCharType="end"/>
      </w:r>
      <w:bookmarkEnd w:id="6"/>
    </w:p>
    <w:p w:rsidR="00882F46" w:rsidRDefault="00882F46" w:rsidP="00882F46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B701F6" w:rsidRPr="0028723F" w:rsidRDefault="00A443DF" w:rsidP="00882F46">
      <w:pPr>
        <w:tabs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8723F">
        <w:rPr>
          <w:rFonts w:ascii="TH SarabunPSK" w:hAnsi="TH SarabunPSK" w:cs="TH SarabunPSK"/>
          <w:sz w:val="32"/>
          <w:szCs w:val="32"/>
        </w:rPr>
        <w:tab/>
      </w:r>
      <w:bookmarkStart w:id="7" w:name="Text12"/>
      <w:r w:rsidR="000C12B1"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C12B1"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C12B1"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="000C12B1"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77483" w:rsidRPr="0028723F">
        <w:rPr>
          <w:rFonts w:ascii="TH SarabunPSK" w:hAnsi="TH SarabunPSK" w:cs="TH SarabunPSK"/>
          <w:sz w:val="32"/>
          <w:szCs w:val="32"/>
        </w:rPr>
      </w:r>
      <w:r w:rsidR="000C12B1"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0C12B1" w:rsidRPr="0028723F">
        <w:rPr>
          <w:rFonts w:ascii="TH SarabunPSK" w:hAnsi="TH SarabunPSK" w:cs="TH SarabunPSK"/>
          <w:noProof/>
          <w:sz w:val="32"/>
          <w:szCs w:val="32"/>
          <w:cs/>
        </w:rPr>
        <w:t>ยศ</w:t>
      </w:r>
      <w:r w:rsidR="000C12B1"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7"/>
      <w:r w:rsidR="00897166" w:rsidRPr="00882F46">
        <w:rPr>
          <w:rFonts w:ascii="TH SarabunPSK" w:hAnsi="TH SarabunPSK" w:cs="TH SarabunPSK"/>
          <w:sz w:val="32"/>
          <w:szCs w:val="32"/>
        </w:rPr>
        <w:t xml:space="preserve">  </w:t>
      </w:r>
    </w:p>
    <w:p w:rsidR="00B701F6" w:rsidRPr="0028723F" w:rsidRDefault="007F7036" w:rsidP="000747D7">
      <w:pPr>
        <w:tabs>
          <w:tab w:val="center" w:pos="6096"/>
        </w:tabs>
        <w:rPr>
          <w:rFonts w:ascii="TH SarabunPSK" w:hAnsi="TH SarabunPSK" w:cs="TH SarabunPSK"/>
          <w:sz w:val="32"/>
          <w:szCs w:val="32"/>
          <w:cs/>
        </w:rPr>
      </w:pPr>
      <w:bookmarkStart w:id="8" w:name="Text7"/>
      <w:r w:rsidRPr="0028723F">
        <w:rPr>
          <w:rFonts w:ascii="TH SarabunPSK" w:hAnsi="TH SarabunPSK" w:cs="TH SarabunPSK"/>
          <w:sz w:val="32"/>
          <w:szCs w:val="32"/>
        </w:rPr>
        <w:tab/>
      </w:r>
      <w:r w:rsidR="00AB0389" w:rsidRPr="0028723F">
        <w:rPr>
          <w:rFonts w:ascii="TH SarabunPSK" w:hAnsi="TH SarabunPSK" w:cs="TH SarabunPSK"/>
          <w:sz w:val="32"/>
          <w:szCs w:val="32"/>
          <w:cs/>
        </w:rPr>
        <w:t>(</w:t>
      </w:r>
      <w:r w:rsidR="00A443DF"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43DF"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443DF"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="00A443DF"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8723F">
        <w:rPr>
          <w:rFonts w:ascii="TH SarabunPSK" w:hAnsi="TH SarabunPSK" w:cs="TH SarabunPSK"/>
          <w:sz w:val="32"/>
          <w:szCs w:val="32"/>
          <w:cs/>
        </w:rPr>
      </w:r>
      <w:r w:rsidR="00A443DF"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97166" w:rsidRPr="0028723F">
        <w:rPr>
          <w:rFonts w:ascii="TH SarabunPSK" w:hAnsi="TH SarabunPSK" w:cs="TH SarabunPSK"/>
          <w:sz w:val="32"/>
          <w:szCs w:val="32"/>
          <w:cs/>
        </w:rPr>
        <w:t>ชื่อ</w:t>
      </w:r>
      <w:r w:rsidRPr="0028723F">
        <w:rPr>
          <w:rFonts w:ascii="TH SarabunPSK" w:hAnsi="TH SarabunPSK" w:cs="TH SarabunPSK"/>
          <w:sz w:val="32"/>
          <w:szCs w:val="32"/>
          <w:cs/>
        </w:rPr>
        <w:t xml:space="preserve">  สกุล</w:t>
      </w:r>
      <w:r w:rsidR="00A443DF"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8"/>
      <w:r w:rsidR="00AB0389" w:rsidRPr="0028723F">
        <w:rPr>
          <w:rFonts w:ascii="TH SarabunPSK" w:hAnsi="TH SarabunPSK" w:cs="TH SarabunPSK"/>
          <w:sz w:val="32"/>
          <w:szCs w:val="32"/>
          <w:cs/>
        </w:rPr>
        <w:t>)</w:t>
      </w:r>
    </w:p>
    <w:p w:rsidR="005450A5" w:rsidRPr="0028723F" w:rsidRDefault="007F7036" w:rsidP="000747D7">
      <w:pPr>
        <w:tabs>
          <w:tab w:val="center" w:pos="6096"/>
        </w:tabs>
        <w:rPr>
          <w:rFonts w:ascii="TH SarabunPSK" w:hAnsi="TH SarabunPSK" w:cs="TH SarabunPSK"/>
          <w:sz w:val="32"/>
          <w:szCs w:val="32"/>
        </w:rPr>
      </w:pPr>
      <w:bookmarkStart w:id="9" w:name="Text8"/>
      <w:r w:rsidRPr="0028723F">
        <w:rPr>
          <w:rFonts w:ascii="TH SarabunPSK" w:hAnsi="TH SarabunPSK" w:cs="TH SarabunPSK"/>
          <w:sz w:val="32"/>
          <w:szCs w:val="32"/>
        </w:rPr>
        <w:tab/>
      </w:r>
      <w:r w:rsidR="00A443DF" w:rsidRPr="0028723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443DF"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443DF" w:rsidRPr="0028723F">
        <w:rPr>
          <w:rFonts w:ascii="TH SarabunPSK" w:hAnsi="TH SarabunPSK" w:cs="TH SarabunPSK"/>
          <w:sz w:val="32"/>
          <w:szCs w:val="32"/>
        </w:rPr>
        <w:instrText>FORMTEXT</w:instrText>
      </w:r>
      <w:r w:rsidR="00A443DF" w:rsidRPr="0028723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443DF" w:rsidRPr="0028723F">
        <w:rPr>
          <w:rFonts w:ascii="TH SarabunPSK" w:hAnsi="TH SarabunPSK" w:cs="TH SarabunPSK"/>
          <w:sz w:val="32"/>
          <w:szCs w:val="32"/>
          <w:cs/>
        </w:rPr>
      </w:r>
      <w:r w:rsidR="00A443DF" w:rsidRPr="0028723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97166" w:rsidRPr="0028723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443DF" w:rsidRPr="0028723F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9"/>
    </w:p>
    <w:sectPr w:rsidR="005450A5" w:rsidRPr="0028723F" w:rsidSect="002D2260">
      <w:headerReference w:type="default" r:id="rId7"/>
      <w:headerReference w:type="first" r:id="rId8"/>
      <w:pgSz w:w="11906" w:h="16838" w:code="9"/>
      <w:pgMar w:top="1418" w:right="1134" w:bottom="1134" w:left="1701" w:header="1021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8E" w:rsidRDefault="0043568E">
      <w:r>
        <w:separator/>
      </w:r>
    </w:p>
  </w:endnote>
  <w:endnote w:type="continuationSeparator" w:id="0">
    <w:p w:rsidR="0043568E" w:rsidRDefault="0043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8E" w:rsidRDefault="0043568E">
      <w:r>
        <w:separator/>
      </w:r>
    </w:p>
  </w:footnote>
  <w:footnote w:type="continuationSeparator" w:id="0">
    <w:p w:rsidR="0043568E" w:rsidRDefault="0043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D3" w:rsidRPr="0049283A" w:rsidRDefault="001D19D3" w:rsidP="002D2260">
    <w:pPr>
      <w:pStyle w:val="Header"/>
      <w:tabs>
        <w:tab w:val="clear" w:pos="4153"/>
        <w:tab w:val="clear" w:pos="8306"/>
      </w:tabs>
      <w:spacing w:before="240" w:after="360"/>
      <w:jc w:val="center"/>
      <w:rPr>
        <w:rFonts w:ascii="TH SarabunPSK" w:hAnsi="TH SarabunPSK" w:cs="TH SarabunPSK"/>
        <w:sz w:val="32"/>
        <w:szCs w:val="32"/>
      </w:rPr>
    </w:pPr>
    <w:r w:rsidRPr="0049283A">
      <w:rPr>
        <w:rFonts w:ascii="TH SarabunPSK" w:hAnsi="TH SarabunPSK" w:cs="TH SarabunPSK"/>
        <w:sz w:val="32"/>
        <w:szCs w:val="32"/>
      </w:rPr>
      <w:t xml:space="preserve">- </w:t>
    </w:r>
    <w:r w:rsidRPr="0049283A">
      <w:rPr>
        <w:rFonts w:ascii="TH SarabunPSK" w:hAnsi="TH SarabunPSK" w:cs="TH SarabunPSK"/>
        <w:sz w:val="32"/>
        <w:szCs w:val="32"/>
      </w:rPr>
      <w:fldChar w:fldCharType="begin"/>
    </w:r>
    <w:r w:rsidRPr="0049283A">
      <w:rPr>
        <w:rFonts w:ascii="TH SarabunPSK" w:hAnsi="TH SarabunPSK" w:cs="TH SarabunPSK"/>
        <w:sz w:val="32"/>
        <w:szCs w:val="32"/>
      </w:rPr>
      <w:instrText>PAGE   \* MERGEFORMAT</w:instrText>
    </w:r>
    <w:r w:rsidRPr="0049283A">
      <w:rPr>
        <w:rFonts w:ascii="TH SarabunPSK" w:hAnsi="TH SarabunPSK" w:cs="TH SarabunPSK"/>
        <w:sz w:val="32"/>
        <w:szCs w:val="32"/>
      </w:rPr>
      <w:fldChar w:fldCharType="separate"/>
    </w:r>
    <w:r w:rsidR="00AF55E7" w:rsidRPr="00AF55E7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49283A">
      <w:rPr>
        <w:rFonts w:ascii="TH SarabunPSK" w:hAnsi="TH SarabunPSK" w:cs="TH SarabunPSK"/>
        <w:sz w:val="32"/>
        <w:szCs w:val="32"/>
      </w:rPr>
      <w:fldChar w:fldCharType="end"/>
    </w:r>
    <w:r w:rsidRPr="0049283A">
      <w:rPr>
        <w:rFonts w:ascii="TH SarabunPSK" w:hAnsi="TH SarabunPSK" w:cs="TH SarabunPSK"/>
        <w:sz w:val="32"/>
        <w:szCs w:val="3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BB" w:rsidRPr="005450A5" w:rsidRDefault="00977642" w:rsidP="00EE5743">
    <w:pPr>
      <w:pStyle w:val="Header"/>
      <w:tabs>
        <w:tab w:val="clear" w:pos="4153"/>
        <w:tab w:val="clear" w:pos="8306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2384425</wp:posOffset>
          </wp:positionH>
          <wp:positionV relativeFrom="paragraph">
            <wp:posOffset>259080</wp:posOffset>
          </wp:positionV>
          <wp:extent cx="986790" cy="1080135"/>
          <wp:effectExtent l="0" t="0" r="3810" b="5715"/>
          <wp:wrapNone/>
          <wp:docPr id="3" name="Picture 3" descr="ครุฑ (โปร่งใส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ครุฑ (โปร่งใส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27pt" o:bullet="t">
        <v:imagedata r:id="rId1" o:title=""/>
      </v:shape>
    </w:pict>
  </w:numPicBullet>
  <w:abstractNum w:abstractNumId="0" w15:restartNumberingAfterBreak="0">
    <w:nsid w:val="20255F95"/>
    <w:multiLevelType w:val="hybridMultilevel"/>
    <w:tmpl w:val="1B74ACBE"/>
    <w:lvl w:ilvl="0" w:tplc="106C5338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40E58"/>
    <w:multiLevelType w:val="hybridMultilevel"/>
    <w:tmpl w:val="E51E5C3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42"/>
    <w:rsid w:val="00023447"/>
    <w:rsid w:val="00024816"/>
    <w:rsid w:val="00034721"/>
    <w:rsid w:val="00042A7E"/>
    <w:rsid w:val="00055D8F"/>
    <w:rsid w:val="0007171E"/>
    <w:rsid w:val="0007362B"/>
    <w:rsid w:val="000747D7"/>
    <w:rsid w:val="00084294"/>
    <w:rsid w:val="000B64B9"/>
    <w:rsid w:val="000B75B7"/>
    <w:rsid w:val="000C12B1"/>
    <w:rsid w:val="000E194A"/>
    <w:rsid w:val="000E2599"/>
    <w:rsid w:val="0017564B"/>
    <w:rsid w:val="00194312"/>
    <w:rsid w:val="001C5AE3"/>
    <w:rsid w:val="001D19D3"/>
    <w:rsid w:val="001D4D67"/>
    <w:rsid w:val="00201F4A"/>
    <w:rsid w:val="002136B0"/>
    <w:rsid w:val="00223461"/>
    <w:rsid w:val="00225430"/>
    <w:rsid w:val="00244F6F"/>
    <w:rsid w:val="00250C17"/>
    <w:rsid w:val="002519BB"/>
    <w:rsid w:val="002558FE"/>
    <w:rsid w:val="00261F0E"/>
    <w:rsid w:val="00273BB8"/>
    <w:rsid w:val="0028723F"/>
    <w:rsid w:val="00294F44"/>
    <w:rsid w:val="002A2064"/>
    <w:rsid w:val="002D2260"/>
    <w:rsid w:val="0035588A"/>
    <w:rsid w:val="00357118"/>
    <w:rsid w:val="003813B7"/>
    <w:rsid w:val="003B6731"/>
    <w:rsid w:val="003F6754"/>
    <w:rsid w:val="004131A1"/>
    <w:rsid w:val="00414DF0"/>
    <w:rsid w:val="0041615C"/>
    <w:rsid w:val="00424D04"/>
    <w:rsid w:val="00433E68"/>
    <w:rsid w:val="0043568E"/>
    <w:rsid w:val="0045042E"/>
    <w:rsid w:val="004601D4"/>
    <w:rsid w:val="00477483"/>
    <w:rsid w:val="0049283A"/>
    <w:rsid w:val="004968AD"/>
    <w:rsid w:val="004A66E4"/>
    <w:rsid w:val="004D682E"/>
    <w:rsid w:val="00501B94"/>
    <w:rsid w:val="00520F59"/>
    <w:rsid w:val="0052133B"/>
    <w:rsid w:val="005450A5"/>
    <w:rsid w:val="005713C9"/>
    <w:rsid w:val="005978AB"/>
    <w:rsid w:val="005B7D81"/>
    <w:rsid w:val="005F5BE5"/>
    <w:rsid w:val="0064025C"/>
    <w:rsid w:val="00643658"/>
    <w:rsid w:val="00653B37"/>
    <w:rsid w:val="00767664"/>
    <w:rsid w:val="007A3C1C"/>
    <w:rsid w:val="007D4A73"/>
    <w:rsid w:val="007F2384"/>
    <w:rsid w:val="007F7036"/>
    <w:rsid w:val="008247F4"/>
    <w:rsid w:val="00882F46"/>
    <w:rsid w:val="00897166"/>
    <w:rsid w:val="008B6BCC"/>
    <w:rsid w:val="008C4F41"/>
    <w:rsid w:val="0092482D"/>
    <w:rsid w:val="00950ACF"/>
    <w:rsid w:val="00977642"/>
    <w:rsid w:val="009869FF"/>
    <w:rsid w:val="00991602"/>
    <w:rsid w:val="00992794"/>
    <w:rsid w:val="00993C02"/>
    <w:rsid w:val="009D1B92"/>
    <w:rsid w:val="009F5198"/>
    <w:rsid w:val="00A31D29"/>
    <w:rsid w:val="00A443DF"/>
    <w:rsid w:val="00A45886"/>
    <w:rsid w:val="00A52036"/>
    <w:rsid w:val="00A941B8"/>
    <w:rsid w:val="00AB0389"/>
    <w:rsid w:val="00AF55E7"/>
    <w:rsid w:val="00B062C9"/>
    <w:rsid w:val="00B332A6"/>
    <w:rsid w:val="00B61BF3"/>
    <w:rsid w:val="00B65E1B"/>
    <w:rsid w:val="00B701F6"/>
    <w:rsid w:val="00BB28F8"/>
    <w:rsid w:val="00BB2B24"/>
    <w:rsid w:val="00BC60D1"/>
    <w:rsid w:val="00BD269E"/>
    <w:rsid w:val="00BF4584"/>
    <w:rsid w:val="00C04A09"/>
    <w:rsid w:val="00C1796D"/>
    <w:rsid w:val="00C627E9"/>
    <w:rsid w:val="00C93837"/>
    <w:rsid w:val="00C946E1"/>
    <w:rsid w:val="00CA2AE4"/>
    <w:rsid w:val="00CD3305"/>
    <w:rsid w:val="00CF7B7C"/>
    <w:rsid w:val="00D306DC"/>
    <w:rsid w:val="00D33E3E"/>
    <w:rsid w:val="00D8572F"/>
    <w:rsid w:val="00D921F1"/>
    <w:rsid w:val="00D9274F"/>
    <w:rsid w:val="00D9776D"/>
    <w:rsid w:val="00DD627E"/>
    <w:rsid w:val="00DE28FC"/>
    <w:rsid w:val="00DF4846"/>
    <w:rsid w:val="00DF5623"/>
    <w:rsid w:val="00E10187"/>
    <w:rsid w:val="00E27A4A"/>
    <w:rsid w:val="00E31CC9"/>
    <w:rsid w:val="00E623BC"/>
    <w:rsid w:val="00E63235"/>
    <w:rsid w:val="00E90338"/>
    <w:rsid w:val="00ED47C1"/>
    <w:rsid w:val="00EE5743"/>
    <w:rsid w:val="00F35F76"/>
    <w:rsid w:val="00F83B3D"/>
    <w:rsid w:val="00F8730D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134320-4A72-4C2A-8AFE-6314ABB2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  <w:szCs w:val="32"/>
    </w:rPr>
  </w:style>
  <w:style w:type="paragraph" w:styleId="BodyText2">
    <w:name w:val="Body Text 2"/>
    <w:basedOn w:val="Normal"/>
    <w:semiHidden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Title">
    <w:name w:val="Title"/>
    <w:basedOn w:val="Normal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D19D3"/>
    <w:rPr>
      <w:rFonts w:cs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template_13%20&#164;&#211;&#202;&#209;&#232;&#16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template_13 ¤ÓÊÑè§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แบบคำสั่ง (เฉพาะ)</vt:lpstr>
      <vt:lpstr>แบบคำสั่ง (เฉพาะ)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แบบคำสั่ง (เฉพาะ)</dc:title>
  <dc:subject/>
  <dc:creator>Givegift</dc:creator>
  <cp:keywords/>
  <cp:lastModifiedBy>Givegift</cp:lastModifiedBy>
  <cp:revision>1</cp:revision>
  <cp:lastPrinted>2006-10-12T10:13:00Z</cp:lastPrinted>
  <dcterms:created xsi:type="dcterms:W3CDTF">2019-03-20T06:41:00Z</dcterms:created>
  <dcterms:modified xsi:type="dcterms:W3CDTF">2019-03-20T06:41:00Z</dcterms:modified>
</cp:coreProperties>
</file>