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>
    <v:background id="_x0000_s1025" o:bwmode="white" fillcolor="black">
      <v:fill r:id="rId4" o:title="ลายผ้าตาหมากรุก" type="pattern"/>
    </v:background>
  </w:background>
  <w:body>
    <w:p w:rsidR="00942267" w:rsidRPr="009519CE" w:rsidRDefault="004E7D0F" w:rsidP="00063D4B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9519CE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-595630</wp:posOffset>
                </wp:positionV>
                <wp:extent cx="2284730" cy="336550"/>
                <wp:effectExtent l="8255" t="9525" r="1206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9CE" w:rsidRPr="0036431F" w:rsidRDefault="009519CE" w:rsidP="009519CE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ถ้าส่วนใดไม่ใช้ให้ลบทิ้ง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6pt;margin-top:-46.9pt;width:179.9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" strokecolor="red">
                <v:textbox>
                  <w:txbxContent>
                    <w:p w:rsidR="009519CE" w:rsidRPr="0036431F" w:rsidRDefault="009519CE" w:rsidP="009519CE">
                      <w:pPr>
                        <w:jc w:val="center"/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ถ้าส่วนใดไม่ใช้ให้ลบทิ้ง</w:t>
                      </w:r>
                    </w:p>
                  </w:txbxContent>
                </v:textbox>
              </v:shape>
            </w:pict>
          </mc:Fallback>
        </mc:AlternateContent>
      </w:r>
    </w:p>
    <w:p w:rsidR="0081680F" w:rsidRPr="009519CE" w:rsidRDefault="0081680F" w:rsidP="00063D4B">
      <w:pPr>
        <w:jc w:val="center"/>
        <w:rPr>
          <w:rFonts w:ascii="TH SarabunPSK" w:hAnsi="TH SarabunPSK" w:cs="TH SarabunPSK"/>
          <w:sz w:val="32"/>
          <w:szCs w:val="32"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bookmarkStart w:id="1" w:name="Text1"/>
      <w:r w:rsidR="00A96DE6"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6DE6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6DE6"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="00A96DE6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6DE6" w:rsidRPr="009519CE">
        <w:rPr>
          <w:rFonts w:ascii="TH SarabunPSK" w:hAnsi="TH SarabunPSK" w:cs="TH SarabunPSK"/>
          <w:sz w:val="32"/>
          <w:szCs w:val="32"/>
          <w:cs/>
        </w:rPr>
      </w:r>
      <w:r w:rsidR="00A96DE6"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96DE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"/>
    </w:p>
    <w:p w:rsidR="009519CE" w:rsidRPr="009519CE" w:rsidRDefault="009519CE" w:rsidP="00063D4B">
      <w:pPr>
        <w:jc w:val="center"/>
        <w:rPr>
          <w:rFonts w:ascii="TH SarabunPSK" w:hAnsi="TH SarabunPSK" w:cs="TH SarabunPSK"/>
          <w:sz w:val="32"/>
          <w:szCs w:val="32"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9519CE">
        <w:rPr>
          <w:rFonts w:ascii="TH SarabunPSK" w:hAnsi="TH SarabunPSK" w:cs="TH SarabunPSK"/>
          <w:sz w:val="32"/>
          <w:szCs w:val="32"/>
        </w:rPr>
        <w:t>/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519CE" w:rsidRPr="009519CE" w:rsidRDefault="009519CE" w:rsidP="00063D4B">
      <w:pPr>
        <w:jc w:val="center"/>
        <w:rPr>
          <w:rFonts w:ascii="TH SarabunPSK" w:hAnsi="TH SarabunPSK" w:cs="TH SarabunPSK"/>
          <w:sz w:val="32"/>
          <w:szCs w:val="32"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 xml:space="preserve">เมื่อ  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519CE" w:rsidRPr="009519CE" w:rsidRDefault="009519CE" w:rsidP="00063D4B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 xml:space="preserve">ณ  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6F315E" w:rsidRPr="009519CE" w:rsidRDefault="009519CE" w:rsidP="009519CE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9519CE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9519CE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519CE" w:rsidRDefault="009519CE" w:rsidP="003A4068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9519CE" w:rsidRPr="009519CE" w:rsidRDefault="009519CE" w:rsidP="004A4B20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ผู้มาประชุม</w:t>
      </w:r>
    </w:p>
    <w:p w:rsidR="00CF4388" w:rsidRPr="009519CE" w:rsidRDefault="00CF4388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๑.</w:t>
      </w:r>
      <w:r w:rsidR="00A96DE6" w:rsidRPr="009519CE">
        <w:rPr>
          <w:rFonts w:ascii="TH SarabunPSK" w:hAnsi="TH SarabunPSK" w:cs="TH SarabunPSK"/>
          <w:sz w:val="32"/>
          <w:szCs w:val="32"/>
          <w:cs/>
        </w:rPr>
        <w:tab/>
      </w:r>
      <w:r w:rsidR="00A96DE6"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A96DE6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6DE6"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="00A96DE6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96DE6" w:rsidRPr="009519CE">
        <w:rPr>
          <w:rFonts w:ascii="TH SarabunPSK" w:hAnsi="TH SarabunPSK" w:cs="TH SarabunPSK"/>
          <w:sz w:val="32"/>
          <w:szCs w:val="32"/>
          <w:cs/>
        </w:rPr>
      </w:r>
      <w:r w:rsidR="00A96DE6"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96DE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96DE6"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2"/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๒.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๓.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๔.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๕.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๖.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๗.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๘.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๙.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 w:hint="cs"/>
          <w:sz w:val="32"/>
          <w:szCs w:val="32"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  <w:t>๑๐.</w:t>
      </w:r>
      <w:r w:rsidR="009519CE">
        <w:rPr>
          <w:rFonts w:ascii="TH SarabunPSK" w:hAnsi="TH SarabunPSK" w:cs="TH SarabunPSK" w:hint="cs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519CE" w:rsidRPr="009519CE" w:rsidRDefault="009519CE" w:rsidP="004A4B20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ผู้ไม่มาประชุม</w:t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๑.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๒.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๓.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๔.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๕.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519CE" w:rsidRPr="009519CE" w:rsidRDefault="009519CE" w:rsidP="004A4B20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๑.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๒.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๓.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๔.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A96DE6" w:rsidRPr="009519CE" w:rsidRDefault="00A96DE6" w:rsidP="004A4B20">
      <w:pPr>
        <w:tabs>
          <w:tab w:val="left" w:pos="1418"/>
          <w:tab w:val="left" w:pos="1843"/>
        </w:tabs>
        <w:ind w:right="5"/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="009519CE">
        <w:rPr>
          <w:rFonts w:ascii="TH SarabunPSK" w:hAnsi="TH SarabunPSK" w:cs="TH SarabunPSK"/>
          <w:sz w:val="32"/>
          <w:szCs w:val="32"/>
          <w:cs/>
        </w:rPr>
        <w:t>๕.</w:t>
      </w:r>
      <w:r w:rsidRPr="009519CE">
        <w:rPr>
          <w:rFonts w:ascii="TH SarabunPSK" w:hAnsi="TH SarabunPSK" w:cs="TH SarabunPSK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EE3158" w:rsidRDefault="002B43C9" w:rsidP="004A4B20">
      <w:pPr>
        <w:tabs>
          <w:tab w:val="left" w:pos="1560"/>
        </w:tabs>
        <w:spacing w:before="120"/>
        <w:rPr>
          <w:rFonts w:ascii="TH SarabunPSK" w:hAnsi="TH SarabunPSK" w:cs="TH SarabunPSK" w:hint="cs"/>
          <w:b/>
          <w:bCs/>
          <w:sz w:val="32"/>
          <w:szCs w:val="32"/>
        </w:rPr>
      </w:pPr>
      <w:r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เริ่มประชุมเวลา</w:t>
      </w:r>
      <w:r w:rsidR="00EC594B" w:rsidRPr="009519CE">
        <w:rPr>
          <w:rFonts w:ascii="TH SarabunPSK" w:hAnsi="TH SarabunPSK" w:cs="TH SarabunPSK"/>
          <w:sz w:val="32"/>
          <w:szCs w:val="32"/>
          <w:cs/>
        </w:rPr>
        <w:tab/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519CE">
        <w:rPr>
          <w:rFonts w:ascii="TH SarabunPSK" w:hAnsi="TH SarabunPSK" w:cs="TH SarabunPSK"/>
          <w:sz w:val="32"/>
          <w:szCs w:val="32"/>
          <w:cs/>
        </w:rPr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519CE" w:rsidRPr="009519CE" w:rsidRDefault="009519CE" w:rsidP="004A4B20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ข้อความ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80A5F" w:rsidRPr="009519CE" w:rsidRDefault="003F14FE" w:rsidP="004A4B20">
      <w:pPr>
        <w:tabs>
          <w:tab w:val="left" w:pos="162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</w:t>
      </w:r>
      <w:r w:rsidR="00880A5F"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</w:t>
      </w:r>
      <w:r w:rsidR="009C0E67" w:rsidRPr="009519C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B01867"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="00EC594B" w:rsidRPr="009519CE">
        <w:rPr>
          <w:rFonts w:ascii="TH SarabunPSK" w:hAnsi="TH SarabunPSK" w:cs="TH SarabunPSK"/>
          <w:sz w:val="32"/>
          <w:szCs w:val="32"/>
        </w:rPr>
        <w:tab/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519CE">
        <w:rPr>
          <w:rFonts w:ascii="TH SarabunPSK" w:hAnsi="TH SarabunPSK" w:cs="TH SarabunPSK"/>
          <w:sz w:val="32"/>
          <w:szCs w:val="32"/>
          <w:cs/>
        </w:rPr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4B1BF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519CE" w:rsidRDefault="009519CE" w:rsidP="004A4B20">
      <w:pPr>
        <w:tabs>
          <w:tab w:val="left" w:pos="1418"/>
        </w:tabs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ข้อความ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3A4068" w:rsidRDefault="008252F8" w:rsidP="003A406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๑.๑.๑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084E39" w:rsidRPr="009519CE" w:rsidRDefault="003F14FE" w:rsidP="003A4068">
      <w:pPr>
        <w:tabs>
          <w:tab w:val="left" w:pos="1418"/>
          <w:tab w:val="left" w:pos="1752"/>
          <w:tab w:val="left" w:pos="2226"/>
          <w:tab w:val="left" w:pos="2897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="00084E39"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</w:t>
      </w:r>
      <w:r w:rsidR="009C0E67" w:rsidRPr="009519C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B01867"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bookmarkStart w:id="3" w:name="Text10"/>
      <w:r w:rsidR="00EC594B" w:rsidRPr="009519CE">
        <w:rPr>
          <w:rFonts w:ascii="TH SarabunPSK" w:hAnsi="TH SarabunPSK" w:cs="TH SarabunPSK"/>
          <w:sz w:val="32"/>
          <w:szCs w:val="32"/>
        </w:rPr>
        <w:tab/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519CE">
        <w:rPr>
          <w:rFonts w:ascii="TH SarabunPSK" w:hAnsi="TH SarabunPSK" w:cs="TH SarabunPSK"/>
          <w:sz w:val="32"/>
          <w:szCs w:val="32"/>
          <w:cs/>
        </w:rPr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3"/>
    </w:p>
    <w:p w:rsidR="009519CE" w:rsidRPr="009519CE" w:rsidRDefault="009519CE" w:rsidP="004A4B20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ข้อความ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๑.๑.๑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๒.</w:t>
      </w:r>
      <w:r w:rsidRPr="00C63E74">
        <w:rPr>
          <w:rFonts w:ascii="TH SarabunPSK" w:hAnsi="TH SarabunPSK" w:cs="TH SarabunPSK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93677B" w:rsidRPr="009519CE" w:rsidRDefault="0093677B" w:rsidP="004A4B20">
      <w:pPr>
        <w:tabs>
          <w:tab w:val="left" w:pos="1624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9519C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</w:t>
      </w:r>
      <w:r w:rsidR="00EC594B" w:rsidRPr="009519CE">
        <w:rPr>
          <w:rFonts w:ascii="TH SarabunPSK" w:hAnsi="TH SarabunPSK" w:cs="TH SarabunPSK"/>
          <w:sz w:val="32"/>
          <w:szCs w:val="32"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519CE" w:rsidRPr="009519CE" w:rsidRDefault="009519CE" w:rsidP="004A4B20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ข้อความ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๑.๑.๑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๒.</w:t>
      </w:r>
      <w:r w:rsidRPr="00C63E74">
        <w:rPr>
          <w:rFonts w:ascii="TH SarabunPSK" w:hAnsi="TH SarabunPSK" w:cs="TH SarabunPSK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93677B" w:rsidRPr="009519CE" w:rsidRDefault="0093677B" w:rsidP="004A4B20">
      <w:pPr>
        <w:tabs>
          <w:tab w:val="left" w:pos="1624"/>
        </w:tabs>
        <w:spacing w:before="120"/>
        <w:rPr>
          <w:rFonts w:ascii="TH SarabunPSK" w:hAnsi="TH SarabunPSK" w:cs="TH SarabunPSK"/>
          <w:sz w:val="32"/>
          <w:szCs w:val="32"/>
          <w:u w:val="dotted"/>
        </w:rPr>
      </w:pPr>
      <w:r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 w:rsidRPr="009519C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๔</w:t>
      </w:r>
      <w:r w:rsidR="00EC594B" w:rsidRPr="009519CE">
        <w:rPr>
          <w:rFonts w:ascii="TH SarabunPSK" w:hAnsi="TH SarabunPSK" w:cs="TH SarabunPSK"/>
          <w:sz w:val="32"/>
          <w:szCs w:val="32"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519CE" w:rsidRPr="009519CE" w:rsidRDefault="009519CE" w:rsidP="004A4B20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ข้อความ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๑.๑.๑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๒.</w:t>
      </w:r>
      <w:r w:rsidRPr="00C63E74">
        <w:rPr>
          <w:rFonts w:ascii="TH SarabunPSK" w:hAnsi="TH SarabunPSK" w:cs="TH SarabunPSK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084E39" w:rsidRPr="009519CE" w:rsidRDefault="003F14FE" w:rsidP="004A4B20">
      <w:pPr>
        <w:tabs>
          <w:tab w:val="left" w:pos="1624"/>
        </w:tabs>
        <w:spacing w:before="120"/>
        <w:ind w:right="6"/>
        <w:rPr>
          <w:rFonts w:ascii="TH SarabunPSK" w:hAnsi="TH SarabunPSK" w:cs="TH SarabunPSK"/>
          <w:sz w:val="32"/>
          <w:szCs w:val="32"/>
        </w:rPr>
      </w:pPr>
      <w:r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</w:t>
      </w:r>
      <w:r w:rsidR="00084E39"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วาระที่</w:t>
      </w:r>
      <w:r w:rsidR="009C0E67" w:rsidRPr="009519C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93677B"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๕</w:t>
      </w:r>
      <w:r w:rsidR="00EC594B" w:rsidRPr="009519CE">
        <w:rPr>
          <w:rFonts w:ascii="TH SarabunPSK" w:hAnsi="TH SarabunPSK" w:cs="TH SarabunPSK"/>
          <w:sz w:val="32"/>
          <w:szCs w:val="32"/>
        </w:rPr>
        <w:tab/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519CE">
        <w:rPr>
          <w:rFonts w:ascii="TH SarabunPSK" w:hAnsi="TH SarabunPSK" w:cs="TH SarabunPSK"/>
          <w:sz w:val="32"/>
          <w:szCs w:val="32"/>
          <w:cs/>
        </w:rPr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519CE" w:rsidRPr="009519CE" w:rsidRDefault="009519CE" w:rsidP="004A4B20">
      <w:pPr>
        <w:tabs>
          <w:tab w:val="left" w:pos="1418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9519CE">
        <w:rPr>
          <w:rFonts w:ascii="TH SarabunPSK" w:hAnsi="TH SarabunPSK" w:cs="TH SarabunPSK"/>
          <w:sz w:val="32"/>
          <w:szCs w:val="32"/>
          <w:cs/>
        </w:rPr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9519CE">
        <w:rPr>
          <w:rFonts w:ascii="TH SarabunPSK" w:hAnsi="TH SarabunPSK" w:cs="TH SarabunPSK"/>
          <w:noProof/>
          <w:sz w:val="32"/>
          <w:szCs w:val="32"/>
          <w:cs/>
        </w:rPr>
        <w:t>ข้อความ</w:t>
      </w:r>
      <w:r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๑.๑.๑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8252F8" w:rsidRPr="00C63E74" w:rsidRDefault="008252F8" w:rsidP="008252F8">
      <w:pPr>
        <w:tabs>
          <w:tab w:val="left" w:pos="1418"/>
          <w:tab w:val="left" w:pos="1752"/>
          <w:tab w:val="left" w:pos="2226"/>
          <w:tab w:val="left" w:pos="2897"/>
        </w:tabs>
        <w:rPr>
          <w:rFonts w:ascii="TH SarabunPSK" w:hAnsi="TH SarabunPSK" w:cs="TH SarabunPSK"/>
          <w:sz w:val="32"/>
          <w:szCs w:val="32"/>
        </w:rPr>
      </w:pPr>
      <w:r w:rsidRPr="00C63E74">
        <w:rPr>
          <w:rFonts w:ascii="TH SarabunPSK" w:hAnsi="TH SarabunPSK" w:cs="TH SarabunPSK"/>
          <w:sz w:val="32"/>
          <w:szCs w:val="32"/>
        </w:rPr>
        <w:tab/>
      </w:r>
      <w:r w:rsidRPr="00C63E74">
        <w:rPr>
          <w:rFonts w:ascii="TH SarabunPSK" w:hAnsi="TH SarabunPSK" w:cs="TH SarabunPSK"/>
          <w:sz w:val="32"/>
          <w:szCs w:val="32"/>
          <w:cs/>
        </w:rPr>
        <w:t>๒.</w:t>
      </w:r>
      <w:r w:rsidRPr="00C63E74">
        <w:rPr>
          <w:rFonts w:ascii="TH SarabunPSK" w:hAnsi="TH SarabunPSK" w:cs="TH SarabunPSK"/>
          <w:sz w:val="32"/>
          <w:szCs w:val="32"/>
          <w:cs/>
        </w:rPr>
        <w:tab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t> </w:t>
      </w:r>
      <w:r w:rsidRPr="00C63E74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</w:p>
    <w:p w:rsidR="00956E71" w:rsidRPr="009519CE" w:rsidRDefault="00956E71" w:rsidP="004A4B20">
      <w:pPr>
        <w:tabs>
          <w:tab w:val="left" w:pos="1540"/>
        </w:tabs>
        <w:spacing w:before="120"/>
        <w:rPr>
          <w:rFonts w:ascii="TH SarabunPSK" w:hAnsi="TH SarabunPSK" w:cs="TH SarabunPSK"/>
          <w:spacing w:val="-4"/>
          <w:sz w:val="32"/>
          <w:szCs w:val="32"/>
          <w:u w:val="dotted"/>
          <w:cs/>
        </w:rPr>
      </w:pPr>
      <w:r w:rsidRPr="009519C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เลิกประชุมเวลา</w:t>
      </w:r>
      <w:r w:rsidR="00DE4A93" w:rsidRPr="009519CE">
        <w:rPr>
          <w:rFonts w:ascii="TH SarabunPSK" w:hAnsi="TH SarabunPSK" w:cs="TH SarabunPSK"/>
          <w:sz w:val="32"/>
          <w:szCs w:val="32"/>
          <w:cs/>
        </w:rPr>
        <w:tab/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C0E67" w:rsidRPr="009519CE">
        <w:rPr>
          <w:rFonts w:ascii="TH SarabunPSK" w:hAnsi="TH SarabunPSK" w:cs="TH SarabunPSK"/>
          <w:sz w:val="32"/>
          <w:szCs w:val="32"/>
          <w:cs/>
        </w:rPr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B53876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9C0E67"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DC45D7" w:rsidRPr="009519CE" w:rsidRDefault="00DC45D7" w:rsidP="004A4B20">
      <w:pPr>
        <w:tabs>
          <w:tab w:val="left" w:pos="1134"/>
          <w:tab w:val="left" w:pos="5954"/>
        </w:tabs>
        <w:rPr>
          <w:rFonts w:ascii="TH SarabunPSK" w:hAnsi="TH SarabunPSK" w:cs="TH SarabunPSK"/>
          <w:sz w:val="32"/>
          <w:szCs w:val="32"/>
        </w:rPr>
      </w:pPr>
    </w:p>
    <w:p w:rsidR="00F94627" w:rsidRPr="009519CE" w:rsidRDefault="00650809" w:rsidP="004A4B20">
      <w:pPr>
        <w:tabs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</w:r>
      <w:bookmarkStart w:id="4" w:name="Text11"/>
      <w:r w:rsidR="004124E0"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124E0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124E0"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="004124E0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124E0" w:rsidRPr="009519CE">
        <w:rPr>
          <w:rFonts w:ascii="TH SarabunPSK" w:hAnsi="TH SarabunPSK" w:cs="TH SarabunPSK"/>
          <w:sz w:val="32"/>
          <w:szCs w:val="32"/>
          <w:cs/>
        </w:rPr>
      </w:r>
      <w:r w:rsidR="004124E0"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124E0" w:rsidRPr="009519CE">
        <w:rPr>
          <w:rFonts w:ascii="TH SarabunPSK" w:hAnsi="TH SarabunPSK" w:cs="TH SarabunPSK"/>
          <w:noProof/>
          <w:sz w:val="32"/>
          <w:szCs w:val="32"/>
          <w:cs/>
        </w:rPr>
        <w:t>ยศ</w:t>
      </w:r>
      <w:r w:rsidR="004124E0"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4"/>
      <w:r w:rsidR="008252F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94627" w:rsidRDefault="00F94627" w:rsidP="004A4B20">
      <w:pPr>
        <w:tabs>
          <w:tab w:val="center" w:pos="5954"/>
        </w:tabs>
        <w:rPr>
          <w:rFonts w:ascii="TH SarabunPSK" w:hAnsi="TH SarabunPSK" w:cs="TH SarabunPSK" w:hint="cs"/>
          <w:sz w:val="32"/>
          <w:szCs w:val="32"/>
        </w:rPr>
      </w:pPr>
      <w:r w:rsidRPr="009519CE">
        <w:rPr>
          <w:rFonts w:ascii="TH SarabunPSK" w:hAnsi="TH SarabunPSK" w:cs="TH SarabunPSK"/>
          <w:sz w:val="32"/>
          <w:szCs w:val="32"/>
          <w:cs/>
        </w:rPr>
        <w:tab/>
        <w:t>(</w:t>
      </w:r>
      <w:r w:rsidR="004124E0" w:rsidRPr="009519CE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4124E0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124E0" w:rsidRPr="009519CE">
        <w:rPr>
          <w:rFonts w:ascii="TH SarabunPSK" w:hAnsi="TH SarabunPSK" w:cs="TH SarabunPSK"/>
          <w:sz w:val="32"/>
          <w:szCs w:val="32"/>
        </w:rPr>
        <w:instrText>FORMTEXT</w:instrText>
      </w:r>
      <w:r w:rsidR="004124E0" w:rsidRPr="009519CE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4124E0" w:rsidRPr="009519CE">
        <w:rPr>
          <w:rFonts w:ascii="TH SarabunPSK" w:hAnsi="TH SarabunPSK" w:cs="TH SarabunPSK"/>
          <w:sz w:val="32"/>
          <w:szCs w:val="32"/>
          <w:cs/>
        </w:rPr>
      </w:r>
      <w:r w:rsidR="004124E0" w:rsidRPr="009519CE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4124E0" w:rsidRPr="009519CE">
        <w:rPr>
          <w:rFonts w:ascii="TH SarabunPSK" w:hAnsi="TH SarabunPSK" w:cs="TH SarabunPSK"/>
          <w:sz w:val="32"/>
          <w:szCs w:val="32"/>
          <w:cs/>
        </w:rPr>
        <w:t>ชื่อ  สกุล</w:t>
      </w:r>
      <w:r w:rsidR="004124E0" w:rsidRPr="009519CE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5"/>
      <w:r w:rsidRPr="009519CE">
        <w:rPr>
          <w:rFonts w:ascii="TH SarabunPSK" w:hAnsi="TH SarabunPSK" w:cs="TH SarabunPSK"/>
          <w:sz w:val="32"/>
          <w:szCs w:val="32"/>
          <w:cs/>
        </w:rPr>
        <w:t>)</w:t>
      </w:r>
    </w:p>
    <w:p w:rsidR="009519CE" w:rsidRPr="009519CE" w:rsidRDefault="009519CE" w:rsidP="004A4B20">
      <w:pPr>
        <w:tabs>
          <w:tab w:val="center" w:pos="595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519CE">
        <w:rPr>
          <w:rFonts w:ascii="TH SarabunPSK" w:hAnsi="TH SarabunPSK" w:cs="TH SarabunPSK"/>
          <w:sz w:val="32"/>
          <w:szCs w:val="32"/>
          <w:cs/>
        </w:rPr>
        <w:t>ผู้จดรายงานการประชุม</w:t>
      </w:r>
    </w:p>
    <w:sectPr w:rsidR="009519CE" w:rsidRPr="009519CE" w:rsidSect="00EA3369">
      <w:headerReference w:type="default" r:id="rId9"/>
      <w:pgSz w:w="11906" w:h="16838" w:code="9"/>
      <w:pgMar w:top="1418" w:right="1134" w:bottom="1134" w:left="1701" w:header="1417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9E" w:rsidRDefault="0002409E">
      <w:r>
        <w:separator/>
      </w:r>
    </w:p>
  </w:endnote>
  <w:endnote w:type="continuationSeparator" w:id="0">
    <w:p w:rsidR="0002409E" w:rsidRDefault="0002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9E" w:rsidRDefault="0002409E">
      <w:r>
        <w:separator/>
      </w:r>
    </w:p>
  </w:footnote>
  <w:footnote w:type="continuationSeparator" w:id="0">
    <w:p w:rsidR="0002409E" w:rsidRDefault="00024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369" w:rsidRPr="00EA3369" w:rsidRDefault="00EA3369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  <w:lang w:val="th-TH"/>
      </w:rPr>
      <w:t>-</w:t>
    </w:r>
    <w:r w:rsidRPr="00EA3369">
      <w:rPr>
        <w:rFonts w:ascii="TH SarabunPSK" w:hAnsi="TH SarabunPSK" w:cs="TH SarabunPSK"/>
        <w:sz w:val="32"/>
        <w:szCs w:val="32"/>
        <w:cs/>
        <w:lang w:val="th-TH"/>
      </w:rPr>
      <w:t xml:space="preserve"> </w:t>
    </w:r>
    <w:r w:rsidRPr="00EA3369">
      <w:rPr>
        <w:rFonts w:ascii="TH SarabunPSK" w:hAnsi="TH SarabunPSK" w:cs="TH SarabunPSK"/>
        <w:sz w:val="32"/>
        <w:szCs w:val="32"/>
      </w:rPr>
      <w:fldChar w:fldCharType="begin"/>
    </w:r>
    <w:r w:rsidRPr="00EA3369">
      <w:rPr>
        <w:rFonts w:ascii="TH SarabunPSK" w:hAnsi="TH SarabunPSK" w:cs="TH SarabunPSK"/>
        <w:sz w:val="32"/>
        <w:szCs w:val="32"/>
      </w:rPr>
      <w:instrText xml:space="preserve"> PAGE    \* MERGEFORMAT </w:instrText>
    </w:r>
    <w:r w:rsidRPr="00EA3369">
      <w:rPr>
        <w:rFonts w:ascii="TH SarabunPSK" w:hAnsi="TH SarabunPSK" w:cs="TH SarabunPSK"/>
        <w:sz w:val="32"/>
        <w:szCs w:val="32"/>
      </w:rPr>
      <w:fldChar w:fldCharType="separate"/>
    </w:r>
    <w:r w:rsidR="004E7D0F" w:rsidRPr="004E7D0F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EA3369">
      <w:rPr>
        <w:rFonts w:ascii="TH SarabunPSK" w:hAnsi="TH SarabunPSK" w:cs="TH SarabunPSK"/>
        <w:sz w:val="32"/>
        <w:szCs w:val="32"/>
      </w:rPr>
      <w:fldChar w:fldCharType="end"/>
    </w:r>
    <w:r w:rsidRPr="00EA3369">
      <w:rPr>
        <w:rFonts w:ascii="TH SarabunPSK" w:hAnsi="TH SarabunPSK" w:cs="TH SarabunPSK"/>
        <w:sz w:val="32"/>
        <w:szCs w:val="32"/>
        <w:cs/>
        <w:lang w:val="th-TH"/>
      </w:rPr>
      <w:t xml:space="preserve"> </w:t>
    </w:r>
    <w:r>
      <w:rPr>
        <w:rFonts w:ascii="TH SarabunPSK" w:hAnsi="TH SarabunPSK" w:cs="TH SarabunPSK" w:hint="cs"/>
        <w:sz w:val="32"/>
        <w:szCs w:val="32"/>
        <w:cs/>
      </w:rPr>
      <w:t>-</w:t>
    </w:r>
  </w:p>
  <w:p w:rsidR="008C34D4" w:rsidRDefault="008C3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0F"/>
    <w:rsid w:val="0000154B"/>
    <w:rsid w:val="0000191B"/>
    <w:rsid w:val="000031D7"/>
    <w:rsid w:val="00003E98"/>
    <w:rsid w:val="00007033"/>
    <w:rsid w:val="00010035"/>
    <w:rsid w:val="00010069"/>
    <w:rsid w:val="00010745"/>
    <w:rsid w:val="000146F8"/>
    <w:rsid w:val="000152ED"/>
    <w:rsid w:val="00020813"/>
    <w:rsid w:val="000238CF"/>
    <w:rsid w:val="0002409E"/>
    <w:rsid w:val="00025958"/>
    <w:rsid w:val="000263A2"/>
    <w:rsid w:val="000268CC"/>
    <w:rsid w:val="00031779"/>
    <w:rsid w:val="00031A1A"/>
    <w:rsid w:val="00032B76"/>
    <w:rsid w:val="00033EE8"/>
    <w:rsid w:val="00036A6E"/>
    <w:rsid w:val="00043A62"/>
    <w:rsid w:val="00043C0A"/>
    <w:rsid w:val="00044B6A"/>
    <w:rsid w:val="00050220"/>
    <w:rsid w:val="0005735F"/>
    <w:rsid w:val="00057796"/>
    <w:rsid w:val="00061033"/>
    <w:rsid w:val="0006183F"/>
    <w:rsid w:val="0006262C"/>
    <w:rsid w:val="00063451"/>
    <w:rsid w:val="0006361B"/>
    <w:rsid w:val="00063D4B"/>
    <w:rsid w:val="000646D9"/>
    <w:rsid w:val="000677A4"/>
    <w:rsid w:val="00067829"/>
    <w:rsid w:val="0007035D"/>
    <w:rsid w:val="00071CB6"/>
    <w:rsid w:val="00071FB5"/>
    <w:rsid w:val="00075B03"/>
    <w:rsid w:val="000817C4"/>
    <w:rsid w:val="000839E3"/>
    <w:rsid w:val="00083B13"/>
    <w:rsid w:val="00084E39"/>
    <w:rsid w:val="00092C44"/>
    <w:rsid w:val="00092F05"/>
    <w:rsid w:val="000A2061"/>
    <w:rsid w:val="000A435D"/>
    <w:rsid w:val="000A48BF"/>
    <w:rsid w:val="000A496F"/>
    <w:rsid w:val="000B6794"/>
    <w:rsid w:val="000B6C62"/>
    <w:rsid w:val="000C233C"/>
    <w:rsid w:val="000C246B"/>
    <w:rsid w:val="000C3678"/>
    <w:rsid w:val="000D023C"/>
    <w:rsid w:val="000D0B89"/>
    <w:rsid w:val="000D16B1"/>
    <w:rsid w:val="000E09DB"/>
    <w:rsid w:val="000E1A69"/>
    <w:rsid w:val="000E31F0"/>
    <w:rsid w:val="000E3309"/>
    <w:rsid w:val="000E3367"/>
    <w:rsid w:val="000E4A00"/>
    <w:rsid w:val="000E62AD"/>
    <w:rsid w:val="000F0FF4"/>
    <w:rsid w:val="000F53FE"/>
    <w:rsid w:val="000F7244"/>
    <w:rsid w:val="001029EF"/>
    <w:rsid w:val="00102A51"/>
    <w:rsid w:val="00111FF2"/>
    <w:rsid w:val="0011211B"/>
    <w:rsid w:val="00112750"/>
    <w:rsid w:val="00113CD0"/>
    <w:rsid w:val="00114189"/>
    <w:rsid w:val="00116207"/>
    <w:rsid w:val="00117BC8"/>
    <w:rsid w:val="00123E09"/>
    <w:rsid w:val="00126D5D"/>
    <w:rsid w:val="00133369"/>
    <w:rsid w:val="00134CFB"/>
    <w:rsid w:val="00136B68"/>
    <w:rsid w:val="00137D6F"/>
    <w:rsid w:val="00142789"/>
    <w:rsid w:val="00142E21"/>
    <w:rsid w:val="001444D2"/>
    <w:rsid w:val="00144794"/>
    <w:rsid w:val="0014658B"/>
    <w:rsid w:val="0015024E"/>
    <w:rsid w:val="00150ABB"/>
    <w:rsid w:val="00152845"/>
    <w:rsid w:val="0015372A"/>
    <w:rsid w:val="0015461A"/>
    <w:rsid w:val="0015507D"/>
    <w:rsid w:val="0016163E"/>
    <w:rsid w:val="0016328F"/>
    <w:rsid w:val="00163814"/>
    <w:rsid w:val="00164D3D"/>
    <w:rsid w:val="00166ABE"/>
    <w:rsid w:val="00167E91"/>
    <w:rsid w:val="001716FE"/>
    <w:rsid w:val="00172CDB"/>
    <w:rsid w:val="001776D1"/>
    <w:rsid w:val="001849FB"/>
    <w:rsid w:val="001943F7"/>
    <w:rsid w:val="001944F6"/>
    <w:rsid w:val="001946B8"/>
    <w:rsid w:val="0019726E"/>
    <w:rsid w:val="00197941"/>
    <w:rsid w:val="001A462A"/>
    <w:rsid w:val="001A4ECB"/>
    <w:rsid w:val="001B3F63"/>
    <w:rsid w:val="001B4062"/>
    <w:rsid w:val="001B4252"/>
    <w:rsid w:val="001B4B30"/>
    <w:rsid w:val="001B73C3"/>
    <w:rsid w:val="001C14AA"/>
    <w:rsid w:val="001C1615"/>
    <w:rsid w:val="001C35A7"/>
    <w:rsid w:val="001C5C3D"/>
    <w:rsid w:val="001C67A8"/>
    <w:rsid w:val="001D4606"/>
    <w:rsid w:val="001E1E6A"/>
    <w:rsid w:val="001E306E"/>
    <w:rsid w:val="001E3825"/>
    <w:rsid w:val="001E4810"/>
    <w:rsid w:val="001F1107"/>
    <w:rsid w:val="001F1D9A"/>
    <w:rsid w:val="001F66F3"/>
    <w:rsid w:val="002017E9"/>
    <w:rsid w:val="00201F50"/>
    <w:rsid w:val="00204ABC"/>
    <w:rsid w:val="00207EE8"/>
    <w:rsid w:val="002119BA"/>
    <w:rsid w:val="0021230A"/>
    <w:rsid w:val="00216BF6"/>
    <w:rsid w:val="002204E0"/>
    <w:rsid w:val="0022086E"/>
    <w:rsid w:val="00227A91"/>
    <w:rsid w:val="00230452"/>
    <w:rsid w:val="00230FA8"/>
    <w:rsid w:val="00231B99"/>
    <w:rsid w:val="00233813"/>
    <w:rsid w:val="00235483"/>
    <w:rsid w:val="002363D9"/>
    <w:rsid w:val="0023765F"/>
    <w:rsid w:val="00237726"/>
    <w:rsid w:val="002404AB"/>
    <w:rsid w:val="0024252A"/>
    <w:rsid w:val="00242FB3"/>
    <w:rsid w:val="00243797"/>
    <w:rsid w:val="0024453A"/>
    <w:rsid w:val="00245BA4"/>
    <w:rsid w:val="00246B2B"/>
    <w:rsid w:val="002530F8"/>
    <w:rsid w:val="00261BA5"/>
    <w:rsid w:val="00263F72"/>
    <w:rsid w:val="0026675E"/>
    <w:rsid w:val="00270BEA"/>
    <w:rsid w:val="00270EE3"/>
    <w:rsid w:val="00273215"/>
    <w:rsid w:val="0027587E"/>
    <w:rsid w:val="002841F4"/>
    <w:rsid w:val="0028533F"/>
    <w:rsid w:val="00285828"/>
    <w:rsid w:val="00285854"/>
    <w:rsid w:val="00287F9F"/>
    <w:rsid w:val="00292A71"/>
    <w:rsid w:val="0029769D"/>
    <w:rsid w:val="002A19AE"/>
    <w:rsid w:val="002A4220"/>
    <w:rsid w:val="002A496B"/>
    <w:rsid w:val="002A4A1F"/>
    <w:rsid w:val="002A5F69"/>
    <w:rsid w:val="002A62A1"/>
    <w:rsid w:val="002B03F2"/>
    <w:rsid w:val="002B26BE"/>
    <w:rsid w:val="002B3B24"/>
    <w:rsid w:val="002B43C9"/>
    <w:rsid w:val="002B5F3D"/>
    <w:rsid w:val="002C0ED2"/>
    <w:rsid w:val="002C3A98"/>
    <w:rsid w:val="002C5E40"/>
    <w:rsid w:val="002C5E87"/>
    <w:rsid w:val="002D0C31"/>
    <w:rsid w:val="002D6C2F"/>
    <w:rsid w:val="002E063E"/>
    <w:rsid w:val="002E1DAC"/>
    <w:rsid w:val="002E652D"/>
    <w:rsid w:val="002F0E75"/>
    <w:rsid w:val="00300B82"/>
    <w:rsid w:val="003027A4"/>
    <w:rsid w:val="00304DC6"/>
    <w:rsid w:val="00305AA5"/>
    <w:rsid w:val="003076CC"/>
    <w:rsid w:val="00311E0B"/>
    <w:rsid w:val="00312982"/>
    <w:rsid w:val="00313A1C"/>
    <w:rsid w:val="003177AE"/>
    <w:rsid w:val="00317849"/>
    <w:rsid w:val="00323994"/>
    <w:rsid w:val="00330F66"/>
    <w:rsid w:val="00337478"/>
    <w:rsid w:val="00343A20"/>
    <w:rsid w:val="003460DC"/>
    <w:rsid w:val="0034761B"/>
    <w:rsid w:val="00347CCB"/>
    <w:rsid w:val="00350F33"/>
    <w:rsid w:val="00354258"/>
    <w:rsid w:val="00354AA5"/>
    <w:rsid w:val="00356987"/>
    <w:rsid w:val="00366841"/>
    <w:rsid w:val="00370BE2"/>
    <w:rsid w:val="00374B31"/>
    <w:rsid w:val="00375E84"/>
    <w:rsid w:val="003770D0"/>
    <w:rsid w:val="00381B2F"/>
    <w:rsid w:val="003847EA"/>
    <w:rsid w:val="003931AA"/>
    <w:rsid w:val="003937AE"/>
    <w:rsid w:val="00393E1B"/>
    <w:rsid w:val="003944B2"/>
    <w:rsid w:val="0039612E"/>
    <w:rsid w:val="003A0B03"/>
    <w:rsid w:val="003A4068"/>
    <w:rsid w:val="003A4901"/>
    <w:rsid w:val="003A5464"/>
    <w:rsid w:val="003A5D25"/>
    <w:rsid w:val="003A6AC0"/>
    <w:rsid w:val="003B0734"/>
    <w:rsid w:val="003B0EE8"/>
    <w:rsid w:val="003B2A17"/>
    <w:rsid w:val="003B42FB"/>
    <w:rsid w:val="003B68C8"/>
    <w:rsid w:val="003C0E91"/>
    <w:rsid w:val="003C1EB8"/>
    <w:rsid w:val="003C3C66"/>
    <w:rsid w:val="003C5351"/>
    <w:rsid w:val="003C7588"/>
    <w:rsid w:val="003C7E07"/>
    <w:rsid w:val="003D34D5"/>
    <w:rsid w:val="003E5AFC"/>
    <w:rsid w:val="003F14FE"/>
    <w:rsid w:val="003F17D2"/>
    <w:rsid w:val="003F181F"/>
    <w:rsid w:val="003F3E34"/>
    <w:rsid w:val="003F5B98"/>
    <w:rsid w:val="003F665C"/>
    <w:rsid w:val="00402CF7"/>
    <w:rsid w:val="0040788E"/>
    <w:rsid w:val="00410013"/>
    <w:rsid w:val="004124E0"/>
    <w:rsid w:val="00417EF6"/>
    <w:rsid w:val="00420EE7"/>
    <w:rsid w:val="00422AEC"/>
    <w:rsid w:val="00422F8A"/>
    <w:rsid w:val="004240AD"/>
    <w:rsid w:val="00436604"/>
    <w:rsid w:val="00436E3F"/>
    <w:rsid w:val="00436E7D"/>
    <w:rsid w:val="0043719B"/>
    <w:rsid w:val="0044240C"/>
    <w:rsid w:val="0044443E"/>
    <w:rsid w:val="004459AF"/>
    <w:rsid w:val="004464F5"/>
    <w:rsid w:val="00447EC9"/>
    <w:rsid w:val="004517A1"/>
    <w:rsid w:val="0045412E"/>
    <w:rsid w:val="00455B8B"/>
    <w:rsid w:val="00460380"/>
    <w:rsid w:val="00460E59"/>
    <w:rsid w:val="00471974"/>
    <w:rsid w:val="0047215A"/>
    <w:rsid w:val="00475DB6"/>
    <w:rsid w:val="00477486"/>
    <w:rsid w:val="00482765"/>
    <w:rsid w:val="00484801"/>
    <w:rsid w:val="0048512D"/>
    <w:rsid w:val="0049057E"/>
    <w:rsid w:val="00493CC0"/>
    <w:rsid w:val="00495B52"/>
    <w:rsid w:val="004A318B"/>
    <w:rsid w:val="004A3A3A"/>
    <w:rsid w:val="004A4704"/>
    <w:rsid w:val="004A4B20"/>
    <w:rsid w:val="004A5950"/>
    <w:rsid w:val="004A6D09"/>
    <w:rsid w:val="004A7E19"/>
    <w:rsid w:val="004B0E70"/>
    <w:rsid w:val="004B1BF6"/>
    <w:rsid w:val="004B3037"/>
    <w:rsid w:val="004C41EF"/>
    <w:rsid w:val="004C4436"/>
    <w:rsid w:val="004C63D9"/>
    <w:rsid w:val="004C6724"/>
    <w:rsid w:val="004D23EA"/>
    <w:rsid w:val="004E1770"/>
    <w:rsid w:val="004E5434"/>
    <w:rsid w:val="004E7D0F"/>
    <w:rsid w:val="004F303E"/>
    <w:rsid w:val="004F3D30"/>
    <w:rsid w:val="004F7F13"/>
    <w:rsid w:val="00501353"/>
    <w:rsid w:val="00503847"/>
    <w:rsid w:val="005052D5"/>
    <w:rsid w:val="00507382"/>
    <w:rsid w:val="00512C9E"/>
    <w:rsid w:val="005136E4"/>
    <w:rsid w:val="00514297"/>
    <w:rsid w:val="00524DAA"/>
    <w:rsid w:val="00532F69"/>
    <w:rsid w:val="00534C48"/>
    <w:rsid w:val="005402D9"/>
    <w:rsid w:val="00543820"/>
    <w:rsid w:val="00546E6C"/>
    <w:rsid w:val="005475E5"/>
    <w:rsid w:val="00550E7C"/>
    <w:rsid w:val="0055369B"/>
    <w:rsid w:val="0055433E"/>
    <w:rsid w:val="00556403"/>
    <w:rsid w:val="00556482"/>
    <w:rsid w:val="00557D66"/>
    <w:rsid w:val="00560959"/>
    <w:rsid w:val="0056239C"/>
    <w:rsid w:val="005623F7"/>
    <w:rsid w:val="00565669"/>
    <w:rsid w:val="00566A66"/>
    <w:rsid w:val="00566F0D"/>
    <w:rsid w:val="00570AF4"/>
    <w:rsid w:val="005730A3"/>
    <w:rsid w:val="00573451"/>
    <w:rsid w:val="0057395A"/>
    <w:rsid w:val="00585401"/>
    <w:rsid w:val="00590DE4"/>
    <w:rsid w:val="005925E4"/>
    <w:rsid w:val="00593A90"/>
    <w:rsid w:val="005A483D"/>
    <w:rsid w:val="005A4E36"/>
    <w:rsid w:val="005A7CFA"/>
    <w:rsid w:val="005B1B88"/>
    <w:rsid w:val="005B51CB"/>
    <w:rsid w:val="005B62D0"/>
    <w:rsid w:val="005C1489"/>
    <w:rsid w:val="005C1B94"/>
    <w:rsid w:val="005C59AF"/>
    <w:rsid w:val="005C63B8"/>
    <w:rsid w:val="005C68A5"/>
    <w:rsid w:val="005D3A75"/>
    <w:rsid w:val="005D3E64"/>
    <w:rsid w:val="005E1268"/>
    <w:rsid w:val="005E24A2"/>
    <w:rsid w:val="005E25A6"/>
    <w:rsid w:val="005E35C9"/>
    <w:rsid w:val="005E70C2"/>
    <w:rsid w:val="005F20E2"/>
    <w:rsid w:val="005F4176"/>
    <w:rsid w:val="005F71F6"/>
    <w:rsid w:val="00600920"/>
    <w:rsid w:val="006030CF"/>
    <w:rsid w:val="0060362E"/>
    <w:rsid w:val="00603AA2"/>
    <w:rsid w:val="0060411F"/>
    <w:rsid w:val="0060420A"/>
    <w:rsid w:val="00606D64"/>
    <w:rsid w:val="0061085C"/>
    <w:rsid w:val="0061092E"/>
    <w:rsid w:val="0061299A"/>
    <w:rsid w:val="006207D7"/>
    <w:rsid w:val="00621BE9"/>
    <w:rsid w:val="00622B0F"/>
    <w:rsid w:val="00626351"/>
    <w:rsid w:val="006313F1"/>
    <w:rsid w:val="0063168D"/>
    <w:rsid w:val="006404E2"/>
    <w:rsid w:val="006431B6"/>
    <w:rsid w:val="0064324F"/>
    <w:rsid w:val="00643992"/>
    <w:rsid w:val="00650809"/>
    <w:rsid w:val="0065224E"/>
    <w:rsid w:val="00655617"/>
    <w:rsid w:val="00655C93"/>
    <w:rsid w:val="0066093F"/>
    <w:rsid w:val="00660CCF"/>
    <w:rsid w:val="006635B3"/>
    <w:rsid w:val="00663981"/>
    <w:rsid w:val="00664850"/>
    <w:rsid w:val="00667173"/>
    <w:rsid w:val="00671C9C"/>
    <w:rsid w:val="00674589"/>
    <w:rsid w:val="006841B8"/>
    <w:rsid w:val="00693E3C"/>
    <w:rsid w:val="0069535C"/>
    <w:rsid w:val="006A12D0"/>
    <w:rsid w:val="006A3BEA"/>
    <w:rsid w:val="006B19C6"/>
    <w:rsid w:val="006B2EAB"/>
    <w:rsid w:val="006C23D4"/>
    <w:rsid w:val="006C3263"/>
    <w:rsid w:val="006C6885"/>
    <w:rsid w:val="006F315E"/>
    <w:rsid w:val="00700CE5"/>
    <w:rsid w:val="00702342"/>
    <w:rsid w:val="007058F3"/>
    <w:rsid w:val="00705F1E"/>
    <w:rsid w:val="0071181D"/>
    <w:rsid w:val="00711A79"/>
    <w:rsid w:val="007135BE"/>
    <w:rsid w:val="007138CE"/>
    <w:rsid w:val="00717E36"/>
    <w:rsid w:val="00720196"/>
    <w:rsid w:val="00721096"/>
    <w:rsid w:val="007211FE"/>
    <w:rsid w:val="00721C3D"/>
    <w:rsid w:val="00722834"/>
    <w:rsid w:val="007315FF"/>
    <w:rsid w:val="00731EA5"/>
    <w:rsid w:val="007373F4"/>
    <w:rsid w:val="007401F2"/>
    <w:rsid w:val="0074724E"/>
    <w:rsid w:val="0075052F"/>
    <w:rsid w:val="00750A6F"/>
    <w:rsid w:val="00750B6D"/>
    <w:rsid w:val="00751222"/>
    <w:rsid w:val="0076134C"/>
    <w:rsid w:val="00763023"/>
    <w:rsid w:val="0076437E"/>
    <w:rsid w:val="00774848"/>
    <w:rsid w:val="00777F13"/>
    <w:rsid w:val="0078251A"/>
    <w:rsid w:val="00784025"/>
    <w:rsid w:val="007862F2"/>
    <w:rsid w:val="00790BA2"/>
    <w:rsid w:val="00790F9B"/>
    <w:rsid w:val="00791BE7"/>
    <w:rsid w:val="00793744"/>
    <w:rsid w:val="00793B53"/>
    <w:rsid w:val="007943C8"/>
    <w:rsid w:val="00795587"/>
    <w:rsid w:val="007A1F76"/>
    <w:rsid w:val="007A2DDD"/>
    <w:rsid w:val="007A4473"/>
    <w:rsid w:val="007A53C3"/>
    <w:rsid w:val="007A73A0"/>
    <w:rsid w:val="007A7563"/>
    <w:rsid w:val="007B1F52"/>
    <w:rsid w:val="007B5365"/>
    <w:rsid w:val="007C06EB"/>
    <w:rsid w:val="007C305F"/>
    <w:rsid w:val="007C39CD"/>
    <w:rsid w:val="007C5517"/>
    <w:rsid w:val="007C6CCC"/>
    <w:rsid w:val="007C789F"/>
    <w:rsid w:val="007D302D"/>
    <w:rsid w:val="007D3759"/>
    <w:rsid w:val="007D520E"/>
    <w:rsid w:val="007D5A88"/>
    <w:rsid w:val="007D78DA"/>
    <w:rsid w:val="007E0E58"/>
    <w:rsid w:val="007E6313"/>
    <w:rsid w:val="007E6F85"/>
    <w:rsid w:val="007F22ED"/>
    <w:rsid w:val="007F7716"/>
    <w:rsid w:val="00804FAB"/>
    <w:rsid w:val="00807B7D"/>
    <w:rsid w:val="00810F1C"/>
    <w:rsid w:val="00811C52"/>
    <w:rsid w:val="00814548"/>
    <w:rsid w:val="008147C0"/>
    <w:rsid w:val="00814EEF"/>
    <w:rsid w:val="008164FA"/>
    <w:rsid w:val="0081680F"/>
    <w:rsid w:val="00823A0F"/>
    <w:rsid w:val="00823C5A"/>
    <w:rsid w:val="008252F8"/>
    <w:rsid w:val="0082648B"/>
    <w:rsid w:val="0083050E"/>
    <w:rsid w:val="0083452D"/>
    <w:rsid w:val="008350F2"/>
    <w:rsid w:val="00840FD8"/>
    <w:rsid w:val="00841878"/>
    <w:rsid w:val="00842E48"/>
    <w:rsid w:val="008437D0"/>
    <w:rsid w:val="0084441B"/>
    <w:rsid w:val="00847510"/>
    <w:rsid w:val="00852B73"/>
    <w:rsid w:val="00862E10"/>
    <w:rsid w:val="00864C5A"/>
    <w:rsid w:val="00866CFC"/>
    <w:rsid w:val="00872045"/>
    <w:rsid w:val="00872336"/>
    <w:rsid w:val="00880A5F"/>
    <w:rsid w:val="00883378"/>
    <w:rsid w:val="008853D2"/>
    <w:rsid w:val="00885BC6"/>
    <w:rsid w:val="00890DB7"/>
    <w:rsid w:val="0089195C"/>
    <w:rsid w:val="008934E2"/>
    <w:rsid w:val="00894D54"/>
    <w:rsid w:val="008B0F72"/>
    <w:rsid w:val="008B3952"/>
    <w:rsid w:val="008B506A"/>
    <w:rsid w:val="008B529C"/>
    <w:rsid w:val="008B7C4A"/>
    <w:rsid w:val="008C2904"/>
    <w:rsid w:val="008C2D61"/>
    <w:rsid w:val="008C34D4"/>
    <w:rsid w:val="008C36F8"/>
    <w:rsid w:val="008D2013"/>
    <w:rsid w:val="008D7239"/>
    <w:rsid w:val="008D7F71"/>
    <w:rsid w:val="008E2CB0"/>
    <w:rsid w:val="008E4284"/>
    <w:rsid w:val="008E5AA7"/>
    <w:rsid w:val="008E5C02"/>
    <w:rsid w:val="008F030C"/>
    <w:rsid w:val="008F086A"/>
    <w:rsid w:val="008F4FB1"/>
    <w:rsid w:val="008F6CCC"/>
    <w:rsid w:val="008F7AD4"/>
    <w:rsid w:val="00900156"/>
    <w:rsid w:val="00900FBF"/>
    <w:rsid w:val="00901693"/>
    <w:rsid w:val="00902C58"/>
    <w:rsid w:val="00904519"/>
    <w:rsid w:val="00904F93"/>
    <w:rsid w:val="00905228"/>
    <w:rsid w:val="00912F96"/>
    <w:rsid w:val="009144DE"/>
    <w:rsid w:val="0091489E"/>
    <w:rsid w:val="00915CC2"/>
    <w:rsid w:val="00915F28"/>
    <w:rsid w:val="00922682"/>
    <w:rsid w:val="00922738"/>
    <w:rsid w:val="00924EF9"/>
    <w:rsid w:val="00925575"/>
    <w:rsid w:val="00931B41"/>
    <w:rsid w:val="00931D27"/>
    <w:rsid w:val="0093677B"/>
    <w:rsid w:val="00940E95"/>
    <w:rsid w:val="00942267"/>
    <w:rsid w:val="0094259B"/>
    <w:rsid w:val="00944769"/>
    <w:rsid w:val="00947175"/>
    <w:rsid w:val="009519CE"/>
    <w:rsid w:val="00955986"/>
    <w:rsid w:val="009564D6"/>
    <w:rsid w:val="00956E71"/>
    <w:rsid w:val="00956FED"/>
    <w:rsid w:val="00957A06"/>
    <w:rsid w:val="0096251D"/>
    <w:rsid w:val="00963150"/>
    <w:rsid w:val="0096444F"/>
    <w:rsid w:val="00964B37"/>
    <w:rsid w:val="00965097"/>
    <w:rsid w:val="0096515E"/>
    <w:rsid w:val="00966DA3"/>
    <w:rsid w:val="009677E9"/>
    <w:rsid w:val="00970B97"/>
    <w:rsid w:val="009716EB"/>
    <w:rsid w:val="00974D37"/>
    <w:rsid w:val="00974EE5"/>
    <w:rsid w:val="00975587"/>
    <w:rsid w:val="00986D49"/>
    <w:rsid w:val="00987262"/>
    <w:rsid w:val="00990312"/>
    <w:rsid w:val="00991EC4"/>
    <w:rsid w:val="00991FA1"/>
    <w:rsid w:val="0099500C"/>
    <w:rsid w:val="00995B6A"/>
    <w:rsid w:val="00997386"/>
    <w:rsid w:val="00997652"/>
    <w:rsid w:val="009A4820"/>
    <w:rsid w:val="009A4DAA"/>
    <w:rsid w:val="009B2B74"/>
    <w:rsid w:val="009B3CFE"/>
    <w:rsid w:val="009B6372"/>
    <w:rsid w:val="009B7A1E"/>
    <w:rsid w:val="009C0E67"/>
    <w:rsid w:val="009C0F2A"/>
    <w:rsid w:val="009C1176"/>
    <w:rsid w:val="009D1C53"/>
    <w:rsid w:val="009D3027"/>
    <w:rsid w:val="009D3F36"/>
    <w:rsid w:val="009D4690"/>
    <w:rsid w:val="009D6D9B"/>
    <w:rsid w:val="009E2720"/>
    <w:rsid w:val="009E332F"/>
    <w:rsid w:val="009E65AC"/>
    <w:rsid w:val="009E6E3C"/>
    <w:rsid w:val="009E7158"/>
    <w:rsid w:val="009F15B9"/>
    <w:rsid w:val="009F1FBC"/>
    <w:rsid w:val="009F3803"/>
    <w:rsid w:val="009F4086"/>
    <w:rsid w:val="009F4C7C"/>
    <w:rsid w:val="009F6F82"/>
    <w:rsid w:val="00A00F06"/>
    <w:rsid w:val="00A01D4D"/>
    <w:rsid w:val="00A03789"/>
    <w:rsid w:val="00A0627C"/>
    <w:rsid w:val="00A0748B"/>
    <w:rsid w:val="00A1177C"/>
    <w:rsid w:val="00A20C2D"/>
    <w:rsid w:val="00A22F89"/>
    <w:rsid w:val="00A25730"/>
    <w:rsid w:val="00A26A0E"/>
    <w:rsid w:val="00A26CDB"/>
    <w:rsid w:val="00A2759A"/>
    <w:rsid w:val="00A32733"/>
    <w:rsid w:val="00A33543"/>
    <w:rsid w:val="00A358DD"/>
    <w:rsid w:val="00A402F7"/>
    <w:rsid w:val="00A4286E"/>
    <w:rsid w:val="00A42993"/>
    <w:rsid w:val="00A4526A"/>
    <w:rsid w:val="00A472FC"/>
    <w:rsid w:val="00A474D4"/>
    <w:rsid w:val="00A51DA0"/>
    <w:rsid w:val="00A53D8C"/>
    <w:rsid w:val="00A5643B"/>
    <w:rsid w:val="00A6015C"/>
    <w:rsid w:val="00A61980"/>
    <w:rsid w:val="00A651B5"/>
    <w:rsid w:val="00A70538"/>
    <w:rsid w:val="00A72EAA"/>
    <w:rsid w:val="00A7300A"/>
    <w:rsid w:val="00A75E61"/>
    <w:rsid w:val="00A7649E"/>
    <w:rsid w:val="00A7689E"/>
    <w:rsid w:val="00A814DB"/>
    <w:rsid w:val="00A82D76"/>
    <w:rsid w:val="00A85253"/>
    <w:rsid w:val="00A86B04"/>
    <w:rsid w:val="00A93CE4"/>
    <w:rsid w:val="00A9454C"/>
    <w:rsid w:val="00A9527B"/>
    <w:rsid w:val="00A967A1"/>
    <w:rsid w:val="00A96CCF"/>
    <w:rsid w:val="00A96DE6"/>
    <w:rsid w:val="00AA0B80"/>
    <w:rsid w:val="00AA5CAF"/>
    <w:rsid w:val="00AB2D4F"/>
    <w:rsid w:val="00AB43BF"/>
    <w:rsid w:val="00AB4C48"/>
    <w:rsid w:val="00AB64D1"/>
    <w:rsid w:val="00AB6D97"/>
    <w:rsid w:val="00AB7CF5"/>
    <w:rsid w:val="00AC04DC"/>
    <w:rsid w:val="00AC12BF"/>
    <w:rsid w:val="00AC7719"/>
    <w:rsid w:val="00AD2364"/>
    <w:rsid w:val="00AD5BF4"/>
    <w:rsid w:val="00AD7948"/>
    <w:rsid w:val="00AE323D"/>
    <w:rsid w:val="00AE341C"/>
    <w:rsid w:val="00AF564A"/>
    <w:rsid w:val="00AF6097"/>
    <w:rsid w:val="00B00273"/>
    <w:rsid w:val="00B01867"/>
    <w:rsid w:val="00B01AE4"/>
    <w:rsid w:val="00B0374C"/>
    <w:rsid w:val="00B05901"/>
    <w:rsid w:val="00B05EDF"/>
    <w:rsid w:val="00B1308E"/>
    <w:rsid w:val="00B21AF3"/>
    <w:rsid w:val="00B23C84"/>
    <w:rsid w:val="00B305DC"/>
    <w:rsid w:val="00B314FA"/>
    <w:rsid w:val="00B32526"/>
    <w:rsid w:val="00B346E0"/>
    <w:rsid w:val="00B3570A"/>
    <w:rsid w:val="00B357CB"/>
    <w:rsid w:val="00B360A2"/>
    <w:rsid w:val="00B37554"/>
    <w:rsid w:val="00B40485"/>
    <w:rsid w:val="00B4138D"/>
    <w:rsid w:val="00B41A86"/>
    <w:rsid w:val="00B41AE8"/>
    <w:rsid w:val="00B44E9F"/>
    <w:rsid w:val="00B46583"/>
    <w:rsid w:val="00B46B2E"/>
    <w:rsid w:val="00B47EDB"/>
    <w:rsid w:val="00B53038"/>
    <w:rsid w:val="00B53876"/>
    <w:rsid w:val="00B7019D"/>
    <w:rsid w:val="00B72764"/>
    <w:rsid w:val="00B72AED"/>
    <w:rsid w:val="00B72E19"/>
    <w:rsid w:val="00B82B0F"/>
    <w:rsid w:val="00B84E4A"/>
    <w:rsid w:val="00B91E5F"/>
    <w:rsid w:val="00B91F05"/>
    <w:rsid w:val="00B93D77"/>
    <w:rsid w:val="00B93E53"/>
    <w:rsid w:val="00B971E8"/>
    <w:rsid w:val="00BA465B"/>
    <w:rsid w:val="00BA5C76"/>
    <w:rsid w:val="00BA61FC"/>
    <w:rsid w:val="00BB3D68"/>
    <w:rsid w:val="00BB4F53"/>
    <w:rsid w:val="00BC2EAE"/>
    <w:rsid w:val="00BC4C15"/>
    <w:rsid w:val="00BC6232"/>
    <w:rsid w:val="00BC75FD"/>
    <w:rsid w:val="00BC765A"/>
    <w:rsid w:val="00BC79B3"/>
    <w:rsid w:val="00BD07E7"/>
    <w:rsid w:val="00BD13BF"/>
    <w:rsid w:val="00BE0611"/>
    <w:rsid w:val="00BE74DF"/>
    <w:rsid w:val="00BE792F"/>
    <w:rsid w:val="00BF218C"/>
    <w:rsid w:val="00BF4EB5"/>
    <w:rsid w:val="00BF5C8B"/>
    <w:rsid w:val="00C10141"/>
    <w:rsid w:val="00C17AB5"/>
    <w:rsid w:val="00C2221B"/>
    <w:rsid w:val="00C257B2"/>
    <w:rsid w:val="00C26294"/>
    <w:rsid w:val="00C27A2C"/>
    <w:rsid w:val="00C312A3"/>
    <w:rsid w:val="00C340A2"/>
    <w:rsid w:val="00C40CE0"/>
    <w:rsid w:val="00C41E4E"/>
    <w:rsid w:val="00C42498"/>
    <w:rsid w:val="00C44E37"/>
    <w:rsid w:val="00C47127"/>
    <w:rsid w:val="00C47EBD"/>
    <w:rsid w:val="00C51ACC"/>
    <w:rsid w:val="00C520DF"/>
    <w:rsid w:val="00C57599"/>
    <w:rsid w:val="00C6085B"/>
    <w:rsid w:val="00C659C1"/>
    <w:rsid w:val="00C72135"/>
    <w:rsid w:val="00C74F20"/>
    <w:rsid w:val="00C76185"/>
    <w:rsid w:val="00C80DDE"/>
    <w:rsid w:val="00C81490"/>
    <w:rsid w:val="00C83D30"/>
    <w:rsid w:val="00C86A09"/>
    <w:rsid w:val="00C914B2"/>
    <w:rsid w:val="00C93503"/>
    <w:rsid w:val="00CA5BF4"/>
    <w:rsid w:val="00CA61C6"/>
    <w:rsid w:val="00CB110E"/>
    <w:rsid w:val="00CB312D"/>
    <w:rsid w:val="00CB4E81"/>
    <w:rsid w:val="00CC0A66"/>
    <w:rsid w:val="00CD0489"/>
    <w:rsid w:val="00CD6538"/>
    <w:rsid w:val="00CD718F"/>
    <w:rsid w:val="00CD79BF"/>
    <w:rsid w:val="00CE33A5"/>
    <w:rsid w:val="00CE6B95"/>
    <w:rsid w:val="00CF06C9"/>
    <w:rsid w:val="00CF170C"/>
    <w:rsid w:val="00CF190F"/>
    <w:rsid w:val="00CF2E1E"/>
    <w:rsid w:val="00CF3342"/>
    <w:rsid w:val="00CF4388"/>
    <w:rsid w:val="00CF4649"/>
    <w:rsid w:val="00CF7619"/>
    <w:rsid w:val="00D06A1C"/>
    <w:rsid w:val="00D2051E"/>
    <w:rsid w:val="00D21069"/>
    <w:rsid w:val="00D254E2"/>
    <w:rsid w:val="00D265DE"/>
    <w:rsid w:val="00D30389"/>
    <w:rsid w:val="00D305A2"/>
    <w:rsid w:val="00D33BAB"/>
    <w:rsid w:val="00D34C16"/>
    <w:rsid w:val="00D3688E"/>
    <w:rsid w:val="00D42E85"/>
    <w:rsid w:val="00D43FCE"/>
    <w:rsid w:val="00D5031B"/>
    <w:rsid w:val="00D503E2"/>
    <w:rsid w:val="00D526C9"/>
    <w:rsid w:val="00D56308"/>
    <w:rsid w:val="00D57D01"/>
    <w:rsid w:val="00D63478"/>
    <w:rsid w:val="00D641BA"/>
    <w:rsid w:val="00D74AA9"/>
    <w:rsid w:val="00D8213B"/>
    <w:rsid w:val="00D822B8"/>
    <w:rsid w:val="00D843F6"/>
    <w:rsid w:val="00D872B7"/>
    <w:rsid w:val="00D87C86"/>
    <w:rsid w:val="00D95FDC"/>
    <w:rsid w:val="00DA728F"/>
    <w:rsid w:val="00DB04C3"/>
    <w:rsid w:val="00DB5DF0"/>
    <w:rsid w:val="00DB6A4D"/>
    <w:rsid w:val="00DB7AE3"/>
    <w:rsid w:val="00DC45D7"/>
    <w:rsid w:val="00DD0D83"/>
    <w:rsid w:val="00DD1068"/>
    <w:rsid w:val="00DD37A8"/>
    <w:rsid w:val="00DD3E9F"/>
    <w:rsid w:val="00DD663F"/>
    <w:rsid w:val="00DE0CB6"/>
    <w:rsid w:val="00DE1C51"/>
    <w:rsid w:val="00DE358E"/>
    <w:rsid w:val="00DE4A93"/>
    <w:rsid w:val="00DE67CD"/>
    <w:rsid w:val="00DF2450"/>
    <w:rsid w:val="00DF4AA4"/>
    <w:rsid w:val="00E000E1"/>
    <w:rsid w:val="00E00603"/>
    <w:rsid w:val="00E00969"/>
    <w:rsid w:val="00E00F37"/>
    <w:rsid w:val="00E00FF5"/>
    <w:rsid w:val="00E071D0"/>
    <w:rsid w:val="00E104AA"/>
    <w:rsid w:val="00E12340"/>
    <w:rsid w:val="00E1466E"/>
    <w:rsid w:val="00E200DE"/>
    <w:rsid w:val="00E22DA5"/>
    <w:rsid w:val="00E235F2"/>
    <w:rsid w:val="00E30741"/>
    <w:rsid w:val="00E33578"/>
    <w:rsid w:val="00E3376F"/>
    <w:rsid w:val="00E36652"/>
    <w:rsid w:val="00E377A1"/>
    <w:rsid w:val="00E42A27"/>
    <w:rsid w:val="00E43280"/>
    <w:rsid w:val="00E459B1"/>
    <w:rsid w:val="00E46B67"/>
    <w:rsid w:val="00E475C2"/>
    <w:rsid w:val="00E47F89"/>
    <w:rsid w:val="00E50634"/>
    <w:rsid w:val="00E54C98"/>
    <w:rsid w:val="00E54D4F"/>
    <w:rsid w:val="00E55374"/>
    <w:rsid w:val="00E56617"/>
    <w:rsid w:val="00E568AD"/>
    <w:rsid w:val="00E609BC"/>
    <w:rsid w:val="00E60E91"/>
    <w:rsid w:val="00E65049"/>
    <w:rsid w:val="00E67B94"/>
    <w:rsid w:val="00E75B56"/>
    <w:rsid w:val="00E77F9B"/>
    <w:rsid w:val="00E81896"/>
    <w:rsid w:val="00E8610F"/>
    <w:rsid w:val="00E90E65"/>
    <w:rsid w:val="00E932E1"/>
    <w:rsid w:val="00EA1F2B"/>
    <w:rsid w:val="00EA2B98"/>
    <w:rsid w:val="00EA2F13"/>
    <w:rsid w:val="00EA3369"/>
    <w:rsid w:val="00EA6276"/>
    <w:rsid w:val="00EA6BFD"/>
    <w:rsid w:val="00EA6F0B"/>
    <w:rsid w:val="00EB2442"/>
    <w:rsid w:val="00EB5BA7"/>
    <w:rsid w:val="00EB718A"/>
    <w:rsid w:val="00EB725C"/>
    <w:rsid w:val="00EB7348"/>
    <w:rsid w:val="00EB7606"/>
    <w:rsid w:val="00EC0D20"/>
    <w:rsid w:val="00EC4F01"/>
    <w:rsid w:val="00EC594B"/>
    <w:rsid w:val="00EC68D8"/>
    <w:rsid w:val="00EC75E2"/>
    <w:rsid w:val="00ED2D53"/>
    <w:rsid w:val="00ED4370"/>
    <w:rsid w:val="00ED56E2"/>
    <w:rsid w:val="00ED693B"/>
    <w:rsid w:val="00EE0264"/>
    <w:rsid w:val="00EE3158"/>
    <w:rsid w:val="00EE5E93"/>
    <w:rsid w:val="00EF0045"/>
    <w:rsid w:val="00EF09ED"/>
    <w:rsid w:val="00EF3228"/>
    <w:rsid w:val="00EF496B"/>
    <w:rsid w:val="00F01C07"/>
    <w:rsid w:val="00F02DDC"/>
    <w:rsid w:val="00F03904"/>
    <w:rsid w:val="00F03D35"/>
    <w:rsid w:val="00F05E1E"/>
    <w:rsid w:val="00F1000F"/>
    <w:rsid w:val="00F14463"/>
    <w:rsid w:val="00F14C1F"/>
    <w:rsid w:val="00F15726"/>
    <w:rsid w:val="00F16285"/>
    <w:rsid w:val="00F20DDE"/>
    <w:rsid w:val="00F24449"/>
    <w:rsid w:val="00F251CD"/>
    <w:rsid w:val="00F25976"/>
    <w:rsid w:val="00F267DA"/>
    <w:rsid w:val="00F3058F"/>
    <w:rsid w:val="00F324C3"/>
    <w:rsid w:val="00F3417E"/>
    <w:rsid w:val="00F34F77"/>
    <w:rsid w:val="00F40B07"/>
    <w:rsid w:val="00F40C37"/>
    <w:rsid w:val="00F41F65"/>
    <w:rsid w:val="00F427B3"/>
    <w:rsid w:val="00F4405D"/>
    <w:rsid w:val="00F44215"/>
    <w:rsid w:val="00F4760E"/>
    <w:rsid w:val="00F47DB8"/>
    <w:rsid w:val="00F47E1F"/>
    <w:rsid w:val="00F50188"/>
    <w:rsid w:val="00F524CC"/>
    <w:rsid w:val="00F5259A"/>
    <w:rsid w:val="00F5330A"/>
    <w:rsid w:val="00F54CA6"/>
    <w:rsid w:val="00F557D6"/>
    <w:rsid w:val="00F60619"/>
    <w:rsid w:val="00F61E2D"/>
    <w:rsid w:val="00F63373"/>
    <w:rsid w:val="00F65A50"/>
    <w:rsid w:val="00F67F6F"/>
    <w:rsid w:val="00F70E72"/>
    <w:rsid w:val="00F72CE0"/>
    <w:rsid w:val="00F74722"/>
    <w:rsid w:val="00F74A7D"/>
    <w:rsid w:val="00F77E67"/>
    <w:rsid w:val="00F83995"/>
    <w:rsid w:val="00F846AE"/>
    <w:rsid w:val="00F91F23"/>
    <w:rsid w:val="00F93381"/>
    <w:rsid w:val="00F93F42"/>
    <w:rsid w:val="00F94627"/>
    <w:rsid w:val="00F96673"/>
    <w:rsid w:val="00F9718E"/>
    <w:rsid w:val="00F977FB"/>
    <w:rsid w:val="00FA0A0D"/>
    <w:rsid w:val="00FA517C"/>
    <w:rsid w:val="00FA6FC4"/>
    <w:rsid w:val="00FB0A66"/>
    <w:rsid w:val="00FB1639"/>
    <w:rsid w:val="00FB4E14"/>
    <w:rsid w:val="00FB640F"/>
    <w:rsid w:val="00FC0161"/>
    <w:rsid w:val="00FC7F38"/>
    <w:rsid w:val="00FD44BA"/>
    <w:rsid w:val="00FD5B4E"/>
    <w:rsid w:val="00FE5CBE"/>
    <w:rsid w:val="00FE650A"/>
    <w:rsid w:val="00FE6B8A"/>
    <w:rsid w:val="00FE6E12"/>
    <w:rsid w:val="00FE7E9D"/>
    <w:rsid w:val="00FF061D"/>
    <w:rsid w:val="00FF19ED"/>
    <w:rsid w:val="00FF3CCA"/>
    <w:rsid w:val="00FF50C4"/>
    <w:rsid w:val="00FF67C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2167C4-CFA4-4754-BF3F-634CCC17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E4810"/>
    <w:rPr>
      <w:rFonts w:ascii="Tahoma" w:hAnsi="Tahoma" w:cs="Angsana New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1E4810"/>
    <w:rPr>
      <w:rFonts w:ascii="Tahoma" w:hAnsi="Tahoma"/>
      <w:sz w:val="16"/>
      <w:lang w:eastAsia="zh-CN"/>
    </w:rPr>
  </w:style>
  <w:style w:type="character" w:customStyle="1" w:styleId="HeaderChar">
    <w:name w:val="Header Char"/>
    <w:link w:val="Header"/>
    <w:uiPriority w:val="99"/>
    <w:rsid w:val="00EA3369"/>
    <w:rPr>
      <w:rFonts w:cs="Cordia New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2.gif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emplate_19%20&#195;&#210;&#194;&#167;&#210;&#185;&#161;&#210;&#195;&#187;&#195;&#208;&#170;&#216;&#193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F4C31-E9AD-4574-820F-879DB699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template_19 ÃÒÂ§Ò¹¡ÒÃ»ÃÐªØÁ (1)</Template>
  <TotalTime>0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กห ๐๕๐๐/</vt:lpstr>
      <vt:lpstr>ที่  กห ๐๕๐๐/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subject/>
  <dc:creator>Givegift</dc:creator>
  <cp:keywords/>
  <cp:lastModifiedBy>Givegift</cp:lastModifiedBy>
  <cp:revision>1</cp:revision>
  <cp:lastPrinted>2012-05-10T04:36:00Z</cp:lastPrinted>
  <dcterms:created xsi:type="dcterms:W3CDTF">2019-03-20T06:43:00Z</dcterms:created>
  <dcterms:modified xsi:type="dcterms:W3CDTF">2019-03-20T06:43:00Z</dcterms:modified>
</cp:coreProperties>
</file>